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19" w:rsidRDefault="001F5A19" w:rsidP="00064613">
      <w:pPr>
        <w:widowControl w:val="0"/>
        <w:autoSpaceDE w:val="0"/>
        <w:autoSpaceDN w:val="0"/>
        <w:adjustRightInd w:val="0"/>
        <w:ind w:firstLine="709"/>
        <w:jc w:val="center"/>
        <w:rPr>
          <w:b/>
          <w:caps/>
          <w:color w:val="000000"/>
          <w:sz w:val="22"/>
          <w:szCs w:val="22"/>
        </w:rPr>
      </w:pPr>
      <w:r w:rsidRPr="000A12C4">
        <w:rPr>
          <w:b/>
          <w:caps/>
          <w:color w:val="000000"/>
          <w:sz w:val="22"/>
          <w:szCs w:val="22"/>
        </w:rPr>
        <w:t xml:space="preserve">Bakanlık Temsilcisinin </w:t>
      </w:r>
      <w:r w:rsidRPr="000A12C4">
        <w:rPr>
          <w:b/>
          <w:caps/>
          <w:color w:val="000000"/>
          <w:sz w:val="22"/>
          <w:szCs w:val="22"/>
          <w:u w:val="single"/>
        </w:rPr>
        <w:t>Katılması</w:t>
      </w:r>
      <w:r w:rsidRPr="000A12C4">
        <w:rPr>
          <w:b/>
          <w:caps/>
          <w:color w:val="000000"/>
          <w:sz w:val="22"/>
          <w:szCs w:val="22"/>
        </w:rPr>
        <w:t xml:space="preserve"> Halinde Genel Kurul</w:t>
      </w:r>
    </w:p>
    <w:p w:rsidR="001F5A19" w:rsidRPr="000A12C4" w:rsidRDefault="001F5A19" w:rsidP="00064613">
      <w:pPr>
        <w:widowControl w:val="0"/>
        <w:autoSpaceDE w:val="0"/>
        <w:autoSpaceDN w:val="0"/>
        <w:adjustRightInd w:val="0"/>
        <w:ind w:firstLine="709"/>
        <w:jc w:val="center"/>
        <w:rPr>
          <w:b/>
          <w:caps/>
          <w:color w:val="000000"/>
          <w:sz w:val="22"/>
          <w:szCs w:val="22"/>
        </w:rPr>
      </w:pPr>
      <w:r>
        <w:rPr>
          <w:b/>
          <w:caps/>
          <w:color w:val="000000"/>
          <w:sz w:val="22"/>
          <w:szCs w:val="22"/>
        </w:rPr>
        <w:t>Toplantı Tutanağı</w:t>
      </w:r>
      <w:r w:rsidRPr="002D6BE2">
        <w:rPr>
          <w:b/>
          <w:caps/>
          <w:color w:val="000000"/>
          <w:sz w:val="22"/>
          <w:szCs w:val="22"/>
        </w:rPr>
        <w:t xml:space="preserve"> </w:t>
      </w:r>
      <w:r>
        <w:rPr>
          <w:b/>
          <w:caps/>
          <w:color w:val="000000"/>
          <w:sz w:val="22"/>
          <w:szCs w:val="22"/>
        </w:rPr>
        <w:t>ÖrneĞİ:</w:t>
      </w:r>
    </w:p>
    <w:p w:rsidR="001F5A19" w:rsidRPr="000A12C4" w:rsidRDefault="001F5A19" w:rsidP="00064613">
      <w:pPr>
        <w:spacing w:before="120"/>
        <w:ind w:firstLine="709"/>
        <w:jc w:val="center"/>
        <w:rPr>
          <w:b/>
          <w:color w:val="000000"/>
          <w:sz w:val="22"/>
          <w:szCs w:val="22"/>
        </w:rPr>
      </w:pPr>
    </w:p>
    <w:p w:rsidR="001F5A19" w:rsidRDefault="001F5A19" w:rsidP="00064613">
      <w:pPr>
        <w:spacing w:before="120"/>
        <w:jc w:val="center"/>
        <w:rPr>
          <w:b/>
          <w:color w:val="000000"/>
          <w:sz w:val="22"/>
          <w:szCs w:val="22"/>
        </w:rPr>
      </w:pPr>
      <w:r w:rsidRPr="000A12C4">
        <w:rPr>
          <w:b/>
          <w:color w:val="000000"/>
          <w:sz w:val="22"/>
          <w:szCs w:val="22"/>
        </w:rPr>
        <w:t>GENEL KURUL TOPLANTI TUTANAĞI</w:t>
      </w:r>
    </w:p>
    <w:p w:rsidR="001F5A19" w:rsidRPr="000A12C4" w:rsidRDefault="001F5A19" w:rsidP="0054164F">
      <w:pPr>
        <w:spacing w:before="120"/>
        <w:jc w:val="center"/>
        <w:rPr>
          <w:b/>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 xml:space="preserve">S.S. ……………… Kooperatifinin …… hesap yılı olağan/olağanüstü genel kurul toplantısı yapılmak üzere …/…/… tarihinde saat …… da …………………………….…… adresinde,  </w:t>
      </w:r>
      <w:r>
        <w:rPr>
          <w:color w:val="000000"/>
          <w:sz w:val="22"/>
          <w:szCs w:val="22"/>
        </w:rPr>
        <w:t>Çevre ve Şehircilik Bakanlığı Temsilcisi</w:t>
      </w:r>
      <w:r w:rsidRPr="000A12C4">
        <w:rPr>
          <w:color w:val="000000"/>
          <w:sz w:val="22"/>
          <w:szCs w:val="22"/>
        </w:rPr>
        <w:t xml:space="preserve"> …………………’nın gözetiminde top</w:t>
      </w:r>
      <w:r>
        <w:rPr>
          <w:color w:val="000000"/>
          <w:sz w:val="22"/>
          <w:szCs w:val="22"/>
        </w:rPr>
        <w:t>lanıldı ve toplantının saat …:…</w:t>
      </w:r>
      <w:r w:rsidRPr="000A12C4">
        <w:rPr>
          <w:color w:val="000000"/>
          <w:sz w:val="22"/>
          <w:szCs w:val="22"/>
        </w:rPr>
        <w:t>’de başlatılmasına çağrıyı yapan organca (yönetim kurulu) karar verildi.</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Genel Kurul toplantısına başlamadan önce yapılan incelemelerde;</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a) Genel Kurul toplantısı ile  ilgili duyurunun ..../…/… tarihli .…………… Gazetesinde toplantı yer ve gündemi gösterilerek yapıldığı, ortaklara gündemi içeren çağrı mektuplarının; …./..../… tarihinde ………….. ortağa …………. PTT Şubesinden taahhütlü olarak gönderildiği, ………. ortağa da .../.../.... tarihinde imza karşılığında tebliğ edildiği,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b) Yönetim Kurulunca, 1163 sayalı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olduğu/olmadığı,</w:t>
      </w:r>
    </w:p>
    <w:p w:rsidR="001F5A19" w:rsidRDefault="001F5A19" w:rsidP="0054164F">
      <w:pPr>
        <w:spacing w:before="80"/>
        <w:ind w:firstLine="709"/>
        <w:jc w:val="both"/>
        <w:rPr>
          <w:color w:val="000000"/>
          <w:sz w:val="22"/>
          <w:szCs w:val="22"/>
        </w:rPr>
      </w:pPr>
      <w:r w:rsidRPr="000A12C4">
        <w:rPr>
          <w:color w:val="000000"/>
          <w:sz w:val="22"/>
          <w:szCs w:val="22"/>
        </w:rPr>
        <w:t>anlaşılmıştır.</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Toplantıya katılan Bakanlık Temsilcisince/Temsilcilerince genel kurula hitaben bilgi verildi.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Toplantı …………………………… tarafından açıldı.</w:t>
      </w:r>
    </w:p>
    <w:p w:rsidR="001F5A19" w:rsidRDefault="001F5A19" w:rsidP="0054164F">
      <w:pPr>
        <w:spacing w:before="80"/>
        <w:ind w:firstLine="709"/>
        <w:jc w:val="both"/>
        <w:rPr>
          <w:b/>
          <w:color w:val="000000"/>
          <w:sz w:val="22"/>
          <w:szCs w:val="22"/>
        </w:rPr>
      </w:pPr>
    </w:p>
    <w:p w:rsidR="001F5A19" w:rsidRPr="000A12C4" w:rsidRDefault="001F5A19" w:rsidP="0054164F">
      <w:pPr>
        <w:spacing w:before="80"/>
        <w:ind w:firstLine="709"/>
        <w:jc w:val="both"/>
        <w:rPr>
          <w:b/>
          <w:color w:val="000000"/>
          <w:sz w:val="22"/>
          <w:szCs w:val="22"/>
        </w:rPr>
      </w:pPr>
      <w:r w:rsidRPr="000A12C4">
        <w:rPr>
          <w:b/>
          <w:color w:val="000000"/>
          <w:sz w:val="22"/>
          <w:szCs w:val="22"/>
        </w:rPr>
        <w:t>GÜNDEM MADDELERİ</w:t>
      </w:r>
    </w:p>
    <w:p w:rsidR="001F5A19" w:rsidRDefault="001F5A19" w:rsidP="0054164F">
      <w:pPr>
        <w:spacing w:before="80"/>
        <w:ind w:firstLine="709"/>
        <w:jc w:val="both"/>
        <w:rPr>
          <w:b/>
          <w:color w:val="000000"/>
          <w:sz w:val="22"/>
          <w:szCs w:val="22"/>
        </w:rPr>
      </w:pPr>
      <w:r>
        <w:rPr>
          <w:b/>
          <w:color w:val="000000"/>
          <w:sz w:val="22"/>
          <w:szCs w:val="22"/>
        </w:rPr>
        <w:t>1)</w:t>
      </w:r>
    </w:p>
    <w:p w:rsidR="001F5A19" w:rsidRDefault="001F5A19" w:rsidP="000635C2">
      <w:pPr>
        <w:spacing w:before="80"/>
        <w:ind w:firstLine="709"/>
        <w:jc w:val="both"/>
        <w:rPr>
          <w:b/>
          <w:color w:val="000000"/>
          <w:sz w:val="22"/>
          <w:szCs w:val="22"/>
        </w:rPr>
      </w:pPr>
      <w:r>
        <w:rPr>
          <w:b/>
          <w:color w:val="000000"/>
          <w:sz w:val="22"/>
          <w:szCs w:val="22"/>
        </w:rPr>
        <w:t>2)</w:t>
      </w:r>
    </w:p>
    <w:p w:rsidR="001F5A19" w:rsidRDefault="001F5A19" w:rsidP="000635C2">
      <w:pPr>
        <w:spacing w:before="80"/>
        <w:ind w:firstLine="709"/>
        <w:jc w:val="both"/>
        <w:rPr>
          <w:b/>
          <w:color w:val="000000"/>
          <w:sz w:val="22"/>
          <w:szCs w:val="22"/>
        </w:rPr>
      </w:pPr>
      <w:r>
        <w:rPr>
          <w:b/>
          <w:color w:val="000000"/>
          <w:sz w:val="22"/>
          <w:szCs w:val="22"/>
        </w:rPr>
        <w:t>…</w:t>
      </w:r>
    </w:p>
    <w:p w:rsidR="001F5A19" w:rsidRPr="000A12C4" w:rsidRDefault="001F5A19" w:rsidP="000635C2">
      <w:pPr>
        <w:spacing w:before="80"/>
        <w:ind w:firstLine="709"/>
        <w:jc w:val="both"/>
        <w:rPr>
          <w:b/>
          <w:color w:val="000000"/>
          <w:sz w:val="22"/>
          <w:szCs w:val="22"/>
        </w:rPr>
      </w:pPr>
      <w:r w:rsidRPr="000A12C4">
        <w:rPr>
          <w:b/>
          <w:color w:val="000000"/>
          <w:sz w:val="22"/>
          <w:szCs w:val="22"/>
        </w:rPr>
        <w:t>(Dilek ve temenniler)</w:t>
      </w:r>
    </w:p>
    <w:p w:rsidR="001F5A19" w:rsidRPr="000A12C4" w:rsidRDefault="001F5A19" w:rsidP="0054164F">
      <w:pPr>
        <w:spacing w:before="80"/>
        <w:ind w:firstLine="709"/>
        <w:jc w:val="both"/>
        <w:rPr>
          <w:color w:val="000000"/>
          <w:sz w:val="22"/>
          <w:szCs w:val="22"/>
        </w:rPr>
      </w:pPr>
      <w:r w:rsidRPr="000A12C4">
        <w:rPr>
          <w:color w:val="000000"/>
          <w:sz w:val="22"/>
          <w:szCs w:val="22"/>
        </w:rPr>
        <w:t>Dilek ve temenniler bölümünde görüş bildiren olmadı ve toplantı saat …………………………..’da kapatıldı.</w:t>
      </w:r>
    </w:p>
    <w:p w:rsidR="001F5A19" w:rsidRDefault="001F5A19" w:rsidP="0054164F">
      <w:pPr>
        <w:spacing w:before="80"/>
        <w:jc w:val="center"/>
        <w:rPr>
          <w:b/>
          <w:color w:val="000000"/>
          <w:sz w:val="22"/>
          <w:szCs w:val="22"/>
        </w:rPr>
      </w:pPr>
    </w:p>
    <w:p w:rsidR="001F5A19" w:rsidRDefault="001F5A19" w:rsidP="0054164F">
      <w:pPr>
        <w:spacing w:before="80"/>
        <w:jc w:val="center"/>
        <w:rPr>
          <w:b/>
          <w:color w:val="000000"/>
          <w:sz w:val="22"/>
          <w:szCs w:val="22"/>
        </w:rPr>
      </w:pPr>
    </w:p>
    <w:p w:rsidR="001F5A19" w:rsidRDefault="001F5A19" w:rsidP="00776073">
      <w:pPr>
        <w:spacing w:before="120"/>
        <w:ind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D94A11">
        <w:rPr>
          <w:b/>
          <w:color w:val="000000"/>
          <w:sz w:val="22"/>
          <w:szCs w:val="22"/>
          <w:u w:val="single"/>
        </w:rPr>
        <w:t>Bakanlık Temsilcisi</w:t>
      </w:r>
      <w:r>
        <w:rPr>
          <w:b/>
          <w:color w:val="000000"/>
          <w:sz w:val="22"/>
          <w:szCs w:val="22"/>
          <w:u w:val="single"/>
        </w:rPr>
        <w:t>/Temsilcileri</w:t>
      </w:r>
    </w:p>
    <w:p w:rsidR="001F5A19" w:rsidRPr="00D94A11" w:rsidRDefault="001F5A19" w:rsidP="00776073">
      <w:pPr>
        <w:spacing w:before="120"/>
        <w:ind w:firstLine="708"/>
        <w:jc w:val="center"/>
        <w:rPr>
          <w:b/>
          <w:color w:val="000000"/>
          <w:sz w:val="22"/>
          <w:szCs w:val="22"/>
          <w:u w:val="single"/>
        </w:rPr>
      </w:pPr>
    </w:p>
    <w:p w:rsidR="001F5A19" w:rsidRPr="00D94A11" w:rsidRDefault="001F5A19" w:rsidP="002C5319">
      <w:pPr>
        <w:spacing w:before="120"/>
        <w:ind w:firstLine="708"/>
        <w:rPr>
          <w:b/>
          <w:color w:val="C0C0C0"/>
          <w:sz w:val="22"/>
          <w:szCs w:val="22"/>
        </w:rPr>
      </w:pPr>
      <w:r w:rsidRPr="00D94A11">
        <w:rPr>
          <w:b/>
          <w:color w:val="C0C0C0"/>
          <w:sz w:val="22"/>
          <w:szCs w:val="22"/>
        </w:rPr>
        <w:t>Divan Başkanı              Katip Üye</w:t>
      </w:r>
    </w:p>
    <w:p w:rsidR="001F5A19" w:rsidRDefault="001F5A19" w:rsidP="00FD4616">
      <w:pPr>
        <w:widowControl w:val="0"/>
        <w:autoSpaceDE w:val="0"/>
        <w:autoSpaceDN w:val="0"/>
        <w:adjustRightInd w:val="0"/>
        <w:spacing w:before="120"/>
        <w:ind w:firstLine="708"/>
        <w:jc w:val="both"/>
        <w:rPr>
          <w:b/>
          <w:caps/>
          <w:color w:val="000000"/>
          <w:sz w:val="22"/>
          <w:szCs w:val="22"/>
        </w:rPr>
      </w:pPr>
    </w:p>
    <w:p w:rsidR="001F5A19" w:rsidRPr="00086DD6" w:rsidRDefault="001F5A19" w:rsidP="002C5319">
      <w:pPr>
        <w:spacing w:line="276" w:lineRule="auto"/>
        <w:ind w:firstLine="709"/>
        <w:jc w:val="both"/>
        <w:rPr>
          <w:b/>
          <w:caps/>
          <w:color w:val="FF0000"/>
          <w:sz w:val="22"/>
          <w:szCs w:val="22"/>
        </w:rPr>
      </w:pPr>
      <w:r>
        <w:rPr>
          <w:b/>
          <w:caps/>
          <w:color w:val="000000"/>
          <w:sz w:val="22"/>
          <w:szCs w:val="22"/>
        </w:rPr>
        <w:br w:type="page"/>
      </w:r>
      <w:r w:rsidRPr="000A12C4">
        <w:rPr>
          <w:b/>
          <w:caps/>
          <w:color w:val="000000"/>
          <w:sz w:val="22"/>
          <w:szCs w:val="22"/>
        </w:rPr>
        <w:t xml:space="preserve">Bakanlık Temsilcisinin </w:t>
      </w:r>
      <w:r w:rsidRPr="0054164F">
        <w:rPr>
          <w:b/>
          <w:caps/>
          <w:color w:val="000000"/>
          <w:sz w:val="22"/>
          <w:szCs w:val="22"/>
          <w:u w:val="single"/>
        </w:rPr>
        <w:t>Katılmaması</w:t>
      </w:r>
      <w:r w:rsidRPr="000A12C4">
        <w:rPr>
          <w:b/>
          <w:caps/>
          <w:color w:val="000000"/>
          <w:sz w:val="22"/>
          <w:szCs w:val="22"/>
        </w:rPr>
        <w:t xml:space="preserve"> Halinde Genel Kurul</w:t>
      </w:r>
    </w:p>
    <w:p w:rsidR="001F5A19" w:rsidRPr="000A12C4" w:rsidRDefault="001F5A19" w:rsidP="0054164F">
      <w:pPr>
        <w:widowControl w:val="0"/>
        <w:autoSpaceDE w:val="0"/>
        <w:autoSpaceDN w:val="0"/>
        <w:adjustRightInd w:val="0"/>
        <w:ind w:firstLine="709"/>
        <w:jc w:val="both"/>
        <w:rPr>
          <w:b/>
          <w:caps/>
          <w:color w:val="000000"/>
          <w:sz w:val="22"/>
          <w:szCs w:val="22"/>
        </w:rPr>
      </w:pPr>
      <w:r>
        <w:rPr>
          <w:b/>
          <w:caps/>
          <w:color w:val="000000"/>
          <w:sz w:val="22"/>
          <w:szCs w:val="22"/>
        </w:rPr>
        <w:t xml:space="preserve">                                    </w:t>
      </w:r>
      <w:r w:rsidRPr="000A12C4">
        <w:rPr>
          <w:b/>
          <w:caps/>
          <w:color w:val="000000"/>
          <w:sz w:val="22"/>
          <w:szCs w:val="22"/>
        </w:rPr>
        <w:t>Toplantı Tutanağı</w:t>
      </w:r>
      <w:r>
        <w:rPr>
          <w:b/>
          <w:caps/>
          <w:color w:val="000000"/>
          <w:sz w:val="22"/>
          <w:szCs w:val="22"/>
        </w:rPr>
        <w:t xml:space="preserve"> ÖRNEĞİ</w:t>
      </w:r>
      <w:r w:rsidRPr="000A12C4">
        <w:rPr>
          <w:b/>
          <w:caps/>
          <w:color w:val="000000"/>
          <w:sz w:val="22"/>
          <w:szCs w:val="22"/>
        </w:rPr>
        <w:t>:</w:t>
      </w:r>
    </w:p>
    <w:p w:rsidR="001F5A19" w:rsidRDefault="001F5A19" w:rsidP="00FD4616">
      <w:pPr>
        <w:spacing w:before="120"/>
        <w:ind w:firstLine="709"/>
        <w:jc w:val="center"/>
        <w:rPr>
          <w:b/>
          <w:color w:val="000000"/>
          <w:sz w:val="22"/>
          <w:szCs w:val="22"/>
        </w:rPr>
      </w:pPr>
    </w:p>
    <w:p w:rsidR="001F5A19" w:rsidRDefault="001F5A19" w:rsidP="00FD4616">
      <w:pPr>
        <w:spacing w:before="120"/>
        <w:ind w:firstLine="709"/>
        <w:jc w:val="center"/>
        <w:rPr>
          <w:b/>
          <w:color w:val="000000"/>
          <w:sz w:val="22"/>
          <w:szCs w:val="22"/>
        </w:rPr>
      </w:pPr>
      <w:r w:rsidRPr="00215342">
        <w:rPr>
          <w:b/>
          <w:color w:val="000000"/>
          <w:sz w:val="22"/>
          <w:szCs w:val="22"/>
        </w:rPr>
        <w:t>GENEL KURUL TUTANAĞI</w:t>
      </w:r>
    </w:p>
    <w:p w:rsidR="001F5A19" w:rsidRPr="00215342" w:rsidRDefault="001F5A19" w:rsidP="00FD4616">
      <w:pPr>
        <w:spacing w:before="120"/>
        <w:ind w:firstLine="709"/>
        <w:jc w:val="center"/>
        <w:rPr>
          <w:b/>
          <w:color w:val="000000"/>
          <w:sz w:val="22"/>
          <w:szCs w:val="22"/>
        </w:rPr>
      </w:pPr>
    </w:p>
    <w:p w:rsidR="001F5A19" w:rsidRDefault="001F5A19" w:rsidP="00FD4616">
      <w:pPr>
        <w:spacing w:before="120"/>
        <w:ind w:firstLine="709"/>
        <w:jc w:val="both"/>
        <w:rPr>
          <w:color w:val="000000"/>
          <w:sz w:val="22"/>
          <w:szCs w:val="22"/>
        </w:rPr>
      </w:pPr>
      <w:r w:rsidRPr="00215342">
        <w:rPr>
          <w:color w:val="000000"/>
          <w:sz w:val="22"/>
          <w:szCs w:val="22"/>
        </w:rPr>
        <w:t>S.S…………… KONUT YAPI KOOPERATİFİNİN …… hesap yılı olağan genel kurul toplantısı yapılmak üzere …/…/</w:t>
      </w:r>
      <w:r>
        <w:rPr>
          <w:color w:val="000000"/>
          <w:sz w:val="22"/>
          <w:szCs w:val="22"/>
        </w:rPr>
        <w:t>… …… günü saat ……. da</w:t>
      </w:r>
      <w:r w:rsidRPr="00215342">
        <w:rPr>
          <w:color w:val="000000"/>
          <w:sz w:val="22"/>
          <w:szCs w:val="22"/>
        </w:rPr>
        <w:t xml:space="preserve"> “……………” adresinde toplanıldı. </w:t>
      </w:r>
      <w:r w:rsidRPr="00215342">
        <w:rPr>
          <w:color w:val="000000"/>
          <w:sz w:val="21"/>
          <w:szCs w:val="21"/>
        </w:rPr>
        <w:t xml:space="preserve"> </w:t>
      </w:r>
      <w:r>
        <w:rPr>
          <w:color w:val="000000"/>
          <w:sz w:val="21"/>
          <w:szCs w:val="21"/>
        </w:rPr>
        <w:t>Çevre ve Şehircilik</w:t>
      </w:r>
      <w:r w:rsidRPr="00215342">
        <w:rPr>
          <w:color w:val="000000"/>
          <w:sz w:val="21"/>
          <w:szCs w:val="21"/>
        </w:rPr>
        <w:t xml:space="preserve"> Bak</w:t>
      </w:r>
      <w:r>
        <w:rPr>
          <w:color w:val="000000"/>
          <w:sz w:val="21"/>
          <w:szCs w:val="21"/>
        </w:rPr>
        <w:t xml:space="preserve">anlığı Temsilcisi </w:t>
      </w:r>
      <w:r w:rsidRPr="00215342">
        <w:rPr>
          <w:color w:val="000000"/>
          <w:sz w:val="22"/>
          <w:szCs w:val="22"/>
        </w:rPr>
        <w:t>1 (bir) saat beklenildi. Bakanlık Temsilcisi gelmediği için toplantının saat …:00’de başlatılmasına çağrıyı yapan organca (yönetim kurulu) karar verildi.</w:t>
      </w:r>
    </w:p>
    <w:p w:rsidR="001F5A19" w:rsidRPr="00215342" w:rsidRDefault="001F5A19" w:rsidP="00FD4616">
      <w:pPr>
        <w:spacing w:before="120"/>
        <w:ind w:firstLine="709"/>
        <w:jc w:val="both"/>
        <w:rPr>
          <w:color w:val="000000"/>
          <w:sz w:val="22"/>
          <w:szCs w:val="22"/>
        </w:rPr>
      </w:pPr>
    </w:p>
    <w:p w:rsidR="001F5A19" w:rsidRDefault="001F5A19" w:rsidP="00FD4616">
      <w:pPr>
        <w:spacing w:before="120"/>
        <w:ind w:firstLine="709"/>
        <w:jc w:val="both"/>
        <w:rPr>
          <w:color w:val="000000"/>
          <w:sz w:val="22"/>
          <w:szCs w:val="22"/>
        </w:rPr>
      </w:pPr>
      <w:r w:rsidRPr="00215342">
        <w:rPr>
          <w:color w:val="000000"/>
          <w:sz w:val="22"/>
          <w:szCs w:val="22"/>
        </w:rPr>
        <w:t>Toplantı açılmadan önce yapılan incelemelerde;</w:t>
      </w:r>
    </w:p>
    <w:p w:rsidR="001F5A19" w:rsidRPr="00215342" w:rsidRDefault="001F5A19" w:rsidP="00FD4616">
      <w:pPr>
        <w:spacing w:before="120"/>
        <w:ind w:firstLine="709"/>
        <w:jc w:val="both"/>
        <w:rPr>
          <w:color w:val="000000"/>
          <w:sz w:val="22"/>
          <w:szCs w:val="22"/>
        </w:rPr>
      </w:pPr>
    </w:p>
    <w:p w:rsidR="001F5A19" w:rsidRPr="00215342" w:rsidRDefault="001F5A19" w:rsidP="00FD4616">
      <w:pPr>
        <w:spacing w:before="120"/>
        <w:ind w:firstLine="709"/>
        <w:jc w:val="both"/>
        <w:rPr>
          <w:color w:val="000000"/>
          <w:sz w:val="22"/>
          <w:szCs w:val="22"/>
        </w:rPr>
      </w:pPr>
      <w:r w:rsidRPr="00215342">
        <w:rPr>
          <w:color w:val="000000"/>
          <w:sz w:val="22"/>
          <w:szCs w:val="22"/>
        </w:rPr>
        <w:t>Genel Kurul toplantısına başlamadan önce yapılan incelemelerde; Genel Kurul toplantısı ile ilgili duyurunun toplantı yer ve gündemi gösterilerek …./..../</w:t>
      </w:r>
      <w:r>
        <w:rPr>
          <w:color w:val="000000"/>
          <w:sz w:val="22"/>
          <w:szCs w:val="22"/>
        </w:rPr>
        <w:t>… tarihinde (Rakamla)……… (Yazıyla) ortağa ……………………</w:t>
      </w:r>
      <w:r w:rsidRPr="00215342">
        <w:rPr>
          <w:color w:val="000000"/>
          <w:sz w:val="22"/>
          <w:szCs w:val="22"/>
        </w:rPr>
        <w:t xml:space="preserve"> PTT Şubesinden taahhütlü olarak gön</w:t>
      </w:r>
      <w:r>
        <w:rPr>
          <w:color w:val="000000"/>
          <w:sz w:val="22"/>
          <w:szCs w:val="22"/>
        </w:rPr>
        <w:t>derildiği, ………. ortağa da …/…/… - …/…/</w:t>
      </w:r>
      <w:r w:rsidRPr="00215342">
        <w:rPr>
          <w:color w:val="000000"/>
          <w:sz w:val="22"/>
          <w:szCs w:val="22"/>
        </w:rPr>
        <w:t>… tarihleri arasında imza karşılığında tebliğ edildiği anlaşılmıştır.</w:t>
      </w:r>
    </w:p>
    <w:p w:rsidR="001F5A19" w:rsidRPr="00215342" w:rsidRDefault="001F5A19" w:rsidP="00FD4616">
      <w:pPr>
        <w:spacing w:before="120"/>
        <w:ind w:firstLine="709"/>
        <w:jc w:val="center"/>
        <w:rPr>
          <w:b/>
          <w:color w:val="000000"/>
          <w:sz w:val="22"/>
          <w:szCs w:val="22"/>
        </w:rPr>
      </w:pPr>
      <w:r w:rsidRPr="00215342">
        <w:rPr>
          <w:b/>
          <w:color w:val="000000"/>
          <w:sz w:val="22"/>
          <w:szCs w:val="22"/>
        </w:rPr>
        <w:t>GÜNDEM MADDELERİ</w:t>
      </w:r>
    </w:p>
    <w:p w:rsidR="001F5A19" w:rsidRPr="00215342" w:rsidRDefault="001F5A19" w:rsidP="0054164F">
      <w:pPr>
        <w:spacing w:before="120" w:after="120"/>
        <w:ind w:firstLine="709"/>
        <w:jc w:val="both"/>
        <w:rPr>
          <w:b/>
          <w:color w:val="000000"/>
          <w:sz w:val="22"/>
          <w:szCs w:val="22"/>
        </w:rPr>
      </w:pPr>
      <w:r w:rsidRPr="00215342">
        <w:rPr>
          <w:b/>
          <w:color w:val="000000"/>
          <w:sz w:val="22"/>
          <w:szCs w:val="22"/>
        </w:rPr>
        <w:t>Gündem 1 – (Yoklama ve açılış)</w:t>
      </w:r>
    </w:p>
    <w:p w:rsidR="001F5A19" w:rsidRPr="00215342" w:rsidRDefault="001F5A19" w:rsidP="0054164F">
      <w:pPr>
        <w:spacing w:before="120" w:after="120"/>
        <w:ind w:firstLine="709"/>
        <w:jc w:val="both"/>
        <w:rPr>
          <w:color w:val="000000"/>
          <w:sz w:val="22"/>
          <w:szCs w:val="22"/>
        </w:rPr>
      </w:pPr>
      <w:r w:rsidRPr="00215342">
        <w:rPr>
          <w:color w:val="000000"/>
          <w:sz w:val="22"/>
          <w:szCs w:val="22"/>
        </w:rPr>
        <w:t>Yönetim Kurulunca, 1163 sayılı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 anlaşılmıştır. Toplantı yö</w:t>
      </w:r>
      <w:r>
        <w:rPr>
          <w:color w:val="000000"/>
          <w:sz w:val="22"/>
          <w:szCs w:val="22"/>
        </w:rPr>
        <w:t>netim kurulu tarafından saat …….</w:t>
      </w:r>
      <w:r w:rsidRPr="00215342">
        <w:rPr>
          <w:color w:val="000000"/>
          <w:sz w:val="22"/>
          <w:szCs w:val="22"/>
        </w:rPr>
        <w:t>’de açılmıştır.</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2 – (Divan seçimi ve divana imza yetkisinin verilmesi)</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başkanlığına …………………….. ,  Katip Üyeliğe …………………… aday gösterildiler. Adayların oybirliğiyle seçilmesine ve genel kurul tutanağını imzalama hususunda yetkilendirilmesine oy birliğiyle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3 – (Gündemin genel kurula sunulması ve onaylanması)</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heyeti tarafından gündem okunarak gündeme madde ilavesinin olup olmadığı soruldu. Gündeme ilişkin ortaklar tarafından herhangi bir itiraz olmadı ve gündem oybirliğiyle kabul edildi. Gündemin diğer maddelerine geçilmesine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 xml:space="preserve">Gündem 4 – (… …) </w:t>
      </w:r>
    </w:p>
    <w:p w:rsidR="001F5A19" w:rsidRDefault="001F5A19" w:rsidP="0054164F">
      <w:pPr>
        <w:spacing w:before="120" w:after="120"/>
        <w:ind w:right="-6" w:firstLine="720"/>
        <w:jc w:val="both"/>
        <w:rPr>
          <w:b/>
          <w:color w:val="000000"/>
          <w:sz w:val="22"/>
          <w:szCs w:val="22"/>
        </w:rPr>
      </w:pPr>
      <w:r w:rsidRPr="00215342">
        <w:rPr>
          <w:b/>
          <w:color w:val="000000"/>
          <w:sz w:val="22"/>
          <w:szCs w:val="22"/>
        </w:rPr>
        <w:t>… … …</w:t>
      </w:r>
    </w:p>
    <w:p w:rsidR="001F5A19" w:rsidRPr="00215342" w:rsidRDefault="001F5A19" w:rsidP="0054164F">
      <w:pPr>
        <w:spacing w:before="120" w:after="120"/>
        <w:ind w:right="-6" w:firstLine="720"/>
        <w:jc w:val="both"/>
        <w:rPr>
          <w:b/>
          <w:color w:val="000000"/>
          <w:sz w:val="22"/>
          <w:szCs w:val="22"/>
        </w:rPr>
      </w:pPr>
    </w:p>
    <w:p w:rsidR="001F5A19" w:rsidRPr="00215342" w:rsidRDefault="001F5A19" w:rsidP="0054164F">
      <w:pPr>
        <w:spacing w:before="120" w:after="120"/>
        <w:ind w:firstLine="720"/>
        <w:jc w:val="both"/>
        <w:rPr>
          <w:b/>
          <w:color w:val="000000"/>
          <w:sz w:val="22"/>
          <w:szCs w:val="22"/>
        </w:rPr>
      </w:pPr>
      <w:r w:rsidRPr="00215342">
        <w:rPr>
          <w:b/>
          <w:color w:val="000000"/>
          <w:sz w:val="22"/>
          <w:szCs w:val="22"/>
        </w:rPr>
        <w:t>Gündem … – (Dilek ve temenniler)</w:t>
      </w:r>
    </w:p>
    <w:p w:rsidR="001F5A19" w:rsidRDefault="001F5A19" w:rsidP="0054164F">
      <w:pPr>
        <w:spacing w:before="120" w:after="120"/>
        <w:ind w:firstLine="709"/>
        <w:jc w:val="both"/>
        <w:rPr>
          <w:color w:val="000000"/>
          <w:sz w:val="22"/>
          <w:szCs w:val="22"/>
        </w:rPr>
      </w:pPr>
      <w:r w:rsidRPr="00215342">
        <w:rPr>
          <w:color w:val="000000"/>
          <w:sz w:val="22"/>
          <w:szCs w:val="22"/>
        </w:rPr>
        <w:t>Dilek ve temenniler bölümünde görüş bildiren olma</w:t>
      </w:r>
      <w:r>
        <w:rPr>
          <w:color w:val="000000"/>
          <w:sz w:val="22"/>
          <w:szCs w:val="22"/>
        </w:rPr>
        <w:t>dı ve toplantı saat ……………</w:t>
      </w:r>
      <w:r w:rsidRPr="00215342">
        <w:rPr>
          <w:color w:val="000000"/>
          <w:sz w:val="22"/>
          <w:szCs w:val="22"/>
        </w:rPr>
        <w:t>’da kapatıldı.</w:t>
      </w:r>
    </w:p>
    <w:p w:rsidR="001F5A19" w:rsidRPr="00215342" w:rsidRDefault="001F5A19" w:rsidP="0054164F">
      <w:pPr>
        <w:spacing w:before="120" w:after="120"/>
        <w:ind w:firstLine="709"/>
        <w:jc w:val="both"/>
        <w:rPr>
          <w:color w:val="000000"/>
          <w:sz w:val="22"/>
          <w:szCs w:val="22"/>
        </w:rPr>
      </w:pPr>
    </w:p>
    <w:p w:rsidR="001F5A19" w:rsidRPr="00D94A11" w:rsidRDefault="001F5A19" w:rsidP="00776073">
      <w:pPr>
        <w:spacing w:before="120"/>
        <w:ind w:left="708"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Pr="00D94A11">
        <w:rPr>
          <w:b/>
          <w:color w:val="000000"/>
          <w:sz w:val="22"/>
          <w:szCs w:val="22"/>
          <w:u w:val="single"/>
        </w:rPr>
        <w:t>Bakanlık Temsilcisi</w:t>
      </w:r>
      <w:r>
        <w:rPr>
          <w:b/>
          <w:color w:val="000000"/>
          <w:sz w:val="22"/>
          <w:szCs w:val="22"/>
          <w:u w:val="single"/>
        </w:rPr>
        <w:t xml:space="preserve"> KATILMADI</w:t>
      </w:r>
    </w:p>
    <w:p w:rsidR="001F5A19" w:rsidRPr="00D94A11" w:rsidRDefault="001F5A19" w:rsidP="00776073">
      <w:pPr>
        <w:spacing w:before="120"/>
        <w:ind w:firstLine="708"/>
        <w:rPr>
          <w:b/>
          <w:color w:val="C0C0C0"/>
          <w:sz w:val="22"/>
          <w:szCs w:val="22"/>
        </w:rPr>
      </w:pPr>
      <w:r>
        <w:rPr>
          <w:b/>
          <w:color w:val="C0C0C0"/>
          <w:sz w:val="22"/>
          <w:szCs w:val="22"/>
        </w:rPr>
        <w:t xml:space="preserve">    </w:t>
      </w:r>
      <w:r w:rsidRPr="00D94A11">
        <w:rPr>
          <w:b/>
          <w:color w:val="C0C0C0"/>
          <w:sz w:val="22"/>
          <w:szCs w:val="22"/>
        </w:rPr>
        <w:t>Divan Başkanı              Katip Üye</w:t>
      </w:r>
    </w:p>
    <w:sectPr w:rsidR="001F5A19" w:rsidRPr="00D94A11" w:rsidSect="001C079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19" w:rsidRDefault="001F5A19" w:rsidP="00FD4616">
      <w:r>
        <w:separator/>
      </w:r>
    </w:p>
  </w:endnote>
  <w:endnote w:type="continuationSeparator" w:id="0">
    <w:p w:rsidR="001F5A19" w:rsidRDefault="001F5A19" w:rsidP="00FD4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19" w:rsidRDefault="001F5A19" w:rsidP="00FD4616">
      <w:r>
        <w:separator/>
      </w:r>
    </w:p>
  </w:footnote>
  <w:footnote w:type="continuationSeparator" w:id="0">
    <w:p w:rsidR="001F5A19" w:rsidRDefault="001F5A19" w:rsidP="00FD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19" w:rsidRDefault="001F5A19" w:rsidP="00064613">
    <w:pPr>
      <w:pStyle w:val="Header"/>
      <w:jc w:val="right"/>
    </w:pPr>
    <w:r>
      <w:t>EK-3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616"/>
    <w:rsid w:val="000635C2"/>
    <w:rsid w:val="00064613"/>
    <w:rsid w:val="00086DD6"/>
    <w:rsid w:val="000A12C4"/>
    <w:rsid w:val="001C0795"/>
    <w:rsid w:val="001F5A19"/>
    <w:rsid w:val="00215342"/>
    <w:rsid w:val="00243EC6"/>
    <w:rsid w:val="002A4103"/>
    <w:rsid w:val="002C5319"/>
    <w:rsid w:val="002D6BE2"/>
    <w:rsid w:val="00437B6B"/>
    <w:rsid w:val="00535061"/>
    <w:rsid w:val="0054164F"/>
    <w:rsid w:val="00741EB2"/>
    <w:rsid w:val="00776073"/>
    <w:rsid w:val="00930537"/>
    <w:rsid w:val="00942CC5"/>
    <w:rsid w:val="0099548B"/>
    <w:rsid w:val="009A0559"/>
    <w:rsid w:val="00AC4ACC"/>
    <w:rsid w:val="00B4257B"/>
    <w:rsid w:val="00CD4CE5"/>
    <w:rsid w:val="00D47814"/>
    <w:rsid w:val="00D94A11"/>
    <w:rsid w:val="00DC31DF"/>
    <w:rsid w:val="00EC5E99"/>
    <w:rsid w:val="00FD461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D4616"/>
    <w:rPr>
      <w:sz w:val="20"/>
      <w:szCs w:val="20"/>
    </w:rPr>
  </w:style>
  <w:style w:type="character" w:customStyle="1" w:styleId="FootnoteTextChar">
    <w:name w:val="Footnote Text Char"/>
    <w:basedOn w:val="DefaultParagraphFont"/>
    <w:link w:val="FootnoteText"/>
    <w:uiPriority w:val="99"/>
    <w:semiHidden/>
    <w:locked/>
    <w:rsid w:val="00FD4616"/>
    <w:rPr>
      <w:rFonts w:ascii="Times New Roman" w:hAnsi="Times New Roman" w:cs="Times New Roman"/>
      <w:sz w:val="20"/>
      <w:szCs w:val="20"/>
      <w:lang w:eastAsia="tr-TR"/>
    </w:rPr>
  </w:style>
  <w:style w:type="character" w:styleId="FootnoteReference">
    <w:name w:val="footnote reference"/>
    <w:basedOn w:val="DefaultParagraphFont"/>
    <w:uiPriority w:val="99"/>
    <w:semiHidden/>
    <w:rsid w:val="00FD4616"/>
    <w:rPr>
      <w:rFonts w:cs="Times New Roman"/>
      <w:vertAlign w:val="superscript"/>
    </w:rPr>
  </w:style>
  <w:style w:type="paragraph" w:styleId="ListParagraph">
    <w:name w:val="List Paragraph"/>
    <w:basedOn w:val="Normal"/>
    <w:uiPriority w:val="99"/>
    <w:qFormat/>
    <w:rsid w:val="0054164F"/>
    <w:pPr>
      <w:ind w:left="720"/>
      <w:contextualSpacing/>
    </w:pPr>
  </w:style>
  <w:style w:type="paragraph" w:styleId="Header">
    <w:name w:val="header"/>
    <w:basedOn w:val="Normal"/>
    <w:link w:val="HeaderChar"/>
    <w:uiPriority w:val="99"/>
    <w:rsid w:val="00064613"/>
    <w:pPr>
      <w:tabs>
        <w:tab w:val="center" w:pos="4536"/>
        <w:tab w:val="right" w:pos="9072"/>
      </w:tabs>
    </w:pPr>
  </w:style>
  <w:style w:type="character" w:customStyle="1" w:styleId="HeaderChar">
    <w:name w:val="Header Char"/>
    <w:basedOn w:val="DefaultParagraphFont"/>
    <w:link w:val="Header"/>
    <w:uiPriority w:val="99"/>
    <w:locked/>
    <w:rsid w:val="00064613"/>
    <w:rPr>
      <w:rFonts w:ascii="Times New Roman" w:hAnsi="Times New Roman" w:cs="Times New Roman"/>
      <w:sz w:val="24"/>
      <w:szCs w:val="24"/>
      <w:lang w:eastAsia="tr-TR"/>
    </w:rPr>
  </w:style>
  <w:style w:type="paragraph" w:styleId="Footer">
    <w:name w:val="footer"/>
    <w:basedOn w:val="Normal"/>
    <w:link w:val="FooterChar"/>
    <w:uiPriority w:val="99"/>
    <w:semiHidden/>
    <w:rsid w:val="00064613"/>
    <w:pPr>
      <w:tabs>
        <w:tab w:val="center" w:pos="4536"/>
        <w:tab w:val="right" w:pos="9072"/>
      </w:tabs>
    </w:pPr>
  </w:style>
  <w:style w:type="character" w:customStyle="1" w:styleId="FooterChar">
    <w:name w:val="Footer Char"/>
    <w:basedOn w:val="DefaultParagraphFont"/>
    <w:link w:val="Footer"/>
    <w:uiPriority w:val="99"/>
    <w:semiHidden/>
    <w:locked/>
    <w:rsid w:val="00064613"/>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0646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613"/>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607</Words>
  <Characters>3461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levent.kucukosman</cp:lastModifiedBy>
  <cp:revision>7</cp:revision>
  <dcterms:created xsi:type="dcterms:W3CDTF">2010-12-10T11:37:00Z</dcterms:created>
  <dcterms:modified xsi:type="dcterms:W3CDTF">2012-01-17T13:34:00Z</dcterms:modified>
</cp:coreProperties>
</file>