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BF359C" w:rsidRDefault="00564E6C" w:rsidP="00BF359C">
      <w:pPr>
        <w:pStyle w:val="Annexetitle"/>
        <w:rPr>
          <w:rFonts w:ascii="Verdana" w:hAnsi="Verdana"/>
        </w:rPr>
      </w:pPr>
      <w:r w:rsidRPr="00BF359C">
        <w:rPr>
          <w:rFonts w:ascii="Verdana" w:hAnsi="Verdana"/>
        </w:rPr>
        <w:t>Curriculum vitae</w:t>
      </w:r>
    </w:p>
    <w:p w:rsidR="00564E6C" w:rsidRPr="00BF359C" w:rsidRDefault="00361CF7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423035" cy="1679575"/>
            <wp:effectExtent l="0" t="0" r="5715" b="0"/>
            <wp:wrapTight wrapText="bothSides">
              <wp:wrapPolygon edited="0">
                <wp:start x="0" y="0"/>
                <wp:lineTo x="0" y="21314"/>
                <wp:lineTo x="21398" y="21314"/>
                <wp:lineTo x="2139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 f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303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9BB">
        <w:rPr>
          <w:rFonts w:ascii="Verdana" w:hAnsi="Verdana"/>
          <w:b/>
          <w:sz w:val="22"/>
          <w:szCs w:val="22"/>
        </w:rPr>
        <w:t xml:space="preserve">1. </w:t>
      </w:r>
      <w:r w:rsidR="00564E6C" w:rsidRPr="00BF359C">
        <w:rPr>
          <w:rFonts w:ascii="Verdana" w:hAnsi="Verdana"/>
          <w:b/>
          <w:sz w:val="22"/>
          <w:szCs w:val="22"/>
        </w:rPr>
        <w:t>Family name:</w:t>
      </w:r>
      <w:r w:rsidR="00132BB1">
        <w:rPr>
          <w:rFonts w:ascii="Verdana" w:hAnsi="Verdana"/>
          <w:b/>
          <w:sz w:val="22"/>
          <w:szCs w:val="22"/>
        </w:rPr>
        <w:t xml:space="preserve"> </w:t>
      </w:r>
      <w:r w:rsidR="008717B3" w:rsidRPr="008717B3">
        <w:rPr>
          <w:rFonts w:ascii="Verdana" w:hAnsi="Verdana"/>
          <w:sz w:val="22"/>
          <w:szCs w:val="22"/>
        </w:rPr>
        <w:t>ECER</w:t>
      </w:r>
    </w:p>
    <w:p w:rsidR="00064D1D" w:rsidRPr="008717B3" w:rsidRDefault="00FD09BB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2. </w:t>
      </w:r>
      <w:r w:rsidR="00564E6C" w:rsidRPr="00BF359C">
        <w:rPr>
          <w:rFonts w:ascii="Verdana" w:hAnsi="Verdana"/>
          <w:b/>
          <w:sz w:val="22"/>
          <w:szCs w:val="22"/>
        </w:rPr>
        <w:t>First names:</w:t>
      </w:r>
      <w:r w:rsidR="00132BB1">
        <w:rPr>
          <w:rFonts w:ascii="Verdana" w:hAnsi="Verdana"/>
          <w:b/>
          <w:sz w:val="22"/>
          <w:szCs w:val="22"/>
        </w:rPr>
        <w:t xml:space="preserve"> </w:t>
      </w:r>
      <w:r w:rsidR="008717B3" w:rsidRPr="008717B3">
        <w:rPr>
          <w:rFonts w:ascii="Verdana" w:hAnsi="Verdana"/>
          <w:sz w:val="22"/>
          <w:szCs w:val="22"/>
        </w:rPr>
        <w:t>Mehrali</w:t>
      </w:r>
    </w:p>
    <w:p w:rsidR="00564E6C" w:rsidRPr="00BF359C" w:rsidRDefault="00FD09BB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3. </w:t>
      </w:r>
      <w:r w:rsidR="00564E6C" w:rsidRPr="00BF359C">
        <w:rPr>
          <w:rFonts w:ascii="Verdana" w:hAnsi="Verdana"/>
          <w:b/>
          <w:sz w:val="22"/>
          <w:szCs w:val="22"/>
        </w:rPr>
        <w:t>Date of birth</w:t>
      </w:r>
      <w:r w:rsidR="00BF359C">
        <w:rPr>
          <w:rFonts w:ascii="Verdana" w:hAnsi="Verdana"/>
          <w:b/>
          <w:sz w:val="22"/>
          <w:szCs w:val="22"/>
        </w:rPr>
        <w:t>:</w:t>
      </w:r>
      <w:r w:rsidR="00132BB1">
        <w:rPr>
          <w:rFonts w:ascii="Verdana" w:hAnsi="Verdana"/>
          <w:b/>
          <w:sz w:val="22"/>
          <w:szCs w:val="22"/>
        </w:rPr>
        <w:t xml:space="preserve"> </w:t>
      </w:r>
      <w:r w:rsidR="008717B3" w:rsidRPr="008717B3">
        <w:rPr>
          <w:rFonts w:ascii="Verdana" w:hAnsi="Verdana"/>
          <w:sz w:val="22"/>
          <w:szCs w:val="22"/>
        </w:rPr>
        <w:t>23 February 1976 /Niğde-Turkey</w:t>
      </w:r>
    </w:p>
    <w:p w:rsidR="00064D1D" w:rsidRPr="008717B3" w:rsidRDefault="00FD09BB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4. </w:t>
      </w:r>
      <w:r w:rsidR="00564E6C" w:rsidRPr="00BF359C">
        <w:rPr>
          <w:rFonts w:ascii="Verdana" w:hAnsi="Verdana"/>
          <w:b/>
          <w:sz w:val="22"/>
          <w:szCs w:val="22"/>
        </w:rPr>
        <w:t>Nationality:</w:t>
      </w:r>
      <w:r w:rsidR="001C2DCD">
        <w:rPr>
          <w:rFonts w:ascii="Verdana" w:hAnsi="Verdana"/>
          <w:b/>
          <w:sz w:val="22"/>
          <w:szCs w:val="22"/>
        </w:rPr>
        <w:t xml:space="preserve"> </w:t>
      </w:r>
      <w:r w:rsidR="008717B3" w:rsidRPr="008717B3">
        <w:rPr>
          <w:rFonts w:ascii="Verdana" w:hAnsi="Verdana"/>
          <w:sz w:val="22"/>
          <w:szCs w:val="22"/>
        </w:rPr>
        <w:t>Turkish</w:t>
      </w:r>
    </w:p>
    <w:p w:rsidR="00064D1D" w:rsidRDefault="00FD09BB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 </w:t>
      </w:r>
      <w:r w:rsidR="00564E6C" w:rsidRPr="00BF359C">
        <w:rPr>
          <w:rFonts w:ascii="Verdana" w:hAnsi="Verdana"/>
          <w:b/>
          <w:sz w:val="22"/>
          <w:szCs w:val="22"/>
        </w:rPr>
        <w:t>Civil status:</w:t>
      </w:r>
      <w:r w:rsidR="00132BB1">
        <w:rPr>
          <w:rFonts w:ascii="Verdana" w:hAnsi="Verdana"/>
          <w:b/>
          <w:sz w:val="22"/>
          <w:szCs w:val="22"/>
        </w:rPr>
        <w:t xml:space="preserve"> </w:t>
      </w:r>
      <w:r w:rsidR="008717B3" w:rsidRPr="008717B3">
        <w:rPr>
          <w:rFonts w:ascii="Verdana" w:hAnsi="Verdana"/>
          <w:sz w:val="22"/>
          <w:szCs w:val="22"/>
        </w:rPr>
        <w:t>Married</w:t>
      </w:r>
    </w:p>
    <w:p w:rsidR="009E77E0" w:rsidRDefault="009E77E0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6. Telephone: </w:t>
      </w:r>
      <w:r w:rsidRPr="009E77E0">
        <w:rPr>
          <w:rFonts w:ascii="Verdana" w:hAnsi="Verdana"/>
          <w:sz w:val="22"/>
          <w:szCs w:val="22"/>
        </w:rPr>
        <w:t>0312 474 03 49/54</w:t>
      </w:r>
    </w:p>
    <w:p w:rsidR="00830B61" w:rsidRPr="008717B3" w:rsidRDefault="009E77E0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830B61">
        <w:rPr>
          <w:rFonts w:ascii="Verdana" w:hAnsi="Verdana"/>
          <w:b/>
          <w:sz w:val="22"/>
          <w:szCs w:val="22"/>
        </w:rPr>
        <w:t>. Contact</w:t>
      </w:r>
      <w:r w:rsidR="00830B61" w:rsidRPr="00BF359C">
        <w:rPr>
          <w:rFonts w:ascii="Verdana" w:hAnsi="Verdana"/>
          <w:b/>
          <w:sz w:val="22"/>
          <w:szCs w:val="22"/>
        </w:rPr>
        <w:t>:</w:t>
      </w:r>
      <w:r w:rsidR="00830B61">
        <w:rPr>
          <w:rFonts w:ascii="Verdana" w:hAnsi="Verdana"/>
          <w:b/>
          <w:sz w:val="22"/>
          <w:szCs w:val="22"/>
        </w:rPr>
        <w:t xml:space="preserve"> </w:t>
      </w:r>
      <w:r w:rsidR="00830B61">
        <w:rPr>
          <w:rFonts w:ascii="Verdana" w:hAnsi="Verdana"/>
          <w:sz w:val="22"/>
          <w:szCs w:val="22"/>
        </w:rPr>
        <w:t>mehrali.ecer@csb.gov.tr</w:t>
      </w:r>
    </w:p>
    <w:p w:rsidR="00564E6C" w:rsidRPr="00D768AB" w:rsidRDefault="009E77E0" w:rsidP="00FD09BB">
      <w:pPr>
        <w:tabs>
          <w:tab w:val="left" w:pos="709"/>
          <w:tab w:val="left" w:pos="2410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FD09BB">
        <w:rPr>
          <w:rFonts w:ascii="Verdana" w:hAnsi="Verdana"/>
          <w:b/>
          <w:sz w:val="22"/>
          <w:szCs w:val="22"/>
        </w:rPr>
        <w:t xml:space="preserve">. </w:t>
      </w:r>
      <w:r w:rsidR="00564E6C" w:rsidRPr="00BF359C">
        <w:rPr>
          <w:rFonts w:ascii="Verdana" w:hAnsi="Verdana"/>
          <w:b/>
          <w:sz w:val="22"/>
          <w:szCs w:val="22"/>
        </w:rPr>
        <w:t>Education:</w:t>
      </w:r>
      <w:r w:rsidR="00132BB1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9615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79"/>
        <w:gridCol w:w="6236"/>
      </w:tblGrid>
      <w:tr w:rsidR="00564E6C" w:rsidRPr="008416FC" w:rsidTr="008717B3">
        <w:trPr>
          <w:jc w:val="center"/>
        </w:trPr>
        <w:tc>
          <w:tcPr>
            <w:tcW w:w="33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>Institution</w:t>
            </w:r>
          </w:p>
          <w:p w:rsidR="00564E6C" w:rsidRPr="008416FC" w:rsidRDefault="009C3F2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>(</w:t>
            </w:r>
            <w:r w:rsidR="00564E6C" w:rsidRPr="008416FC">
              <w:rPr>
                <w:rFonts w:ascii="Verdana" w:hAnsi="Verdana"/>
                <w:b/>
                <w:szCs w:val="22"/>
              </w:rPr>
              <w:t>Date from-Date to</w:t>
            </w:r>
            <w:r w:rsidRPr="008416FC">
              <w:rPr>
                <w:rFonts w:ascii="Verdana" w:hAnsi="Verdana"/>
                <w:b/>
                <w:szCs w:val="22"/>
              </w:rPr>
              <w:t>)</w:t>
            </w:r>
          </w:p>
        </w:tc>
        <w:tc>
          <w:tcPr>
            <w:tcW w:w="62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>Degree(s) or Diploma(s) obtained:</w:t>
            </w:r>
          </w:p>
        </w:tc>
      </w:tr>
      <w:tr w:rsidR="0048794A" w:rsidRPr="00BF359C" w:rsidTr="00112F23">
        <w:trPr>
          <w:trHeight w:val="779"/>
          <w:jc w:val="center"/>
        </w:trPr>
        <w:tc>
          <w:tcPr>
            <w:tcW w:w="3379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48794A" w:rsidRPr="00BF359C" w:rsidRDefault="008717B3" w:rsidP="0091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Dokuz Eylül University, İzmir/Turkey (1993-1997)</w:t>
            </w:r>
          </w:p>
        </w:tc>
        <w:tc>
          <w:tcPr>
            <w:tcW w:w="6236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8794A" w:rsidRPr="00BF359C" w:rsidRDefault="008717B3" w:rsidP="00911631">
            <w:pPr>
              <w:pStyle w:val="normaltableau"/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B.Sc. in Environmental Engineering</w:t>
            </w:r>
          </w:p>
        </w:tc>
      </w:tr>
      <w:tr w:rsidR="00112F23" w:rsidRPr="00BF359C" w:rsidTr="00112F23">
        <w:trPr>
          <w:trHeight w:val="779"/>
          <w:jc w:val="center"/>
        </w:trPr>
        <w:tc>
          <w:tcPr>
            <w:tcW w:w="3379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112F23" w:rsidRDefault="007E0078" w:rsidP="0091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Survey in the field, İzmir/Turkey (1995-1996)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2F23" w:rsidRDefault="007E0078" w:rsidP="00911631">
            <w:pPr>
              <w:pStyle w:val="normaltableau"/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Summer Practice</w:t>
            </w:r>
          </w:p>
        </w:tc>
      </w:tr>
      <w:tr w:rsidR="00112F23" w:rsidRPr="00BF359C" w:rsidTr="00112F23">
        <w:trPr>
          <w:trHeight w:val="779"/>
          <w:jc w:val="center"/>
        </w:trPr>
        <w:tc>
          <w:tcPr>
            <w:tcW w:w="3379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112F23" w:rsidRDefault="007E0078" w:rsidP="0091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ÇEVSUTEK Construction Limited Company, İzmir/Turkey (1996-1997)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2F23" w:rsidRDefault="007E0078" w:rsidP="00911631">
            <w:pPr>
              <w:pStyle w:val="normaltableau"/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Summer Practice</w:t>
            </w:r>
          </w:p>
        </w:tc>
      </w:tr>
      <w:tr w:rsidR="0048794A" w:rsidRPr="00BF359C" w:rsidTr="00112F23">
        <w:trPr>
          <w:trHeight w:val="705"/>
          <w:jc w:val="center"/>
        </w:trPr>
        <w:tc>
          <w:tcPr>
            <w:tcW w:w="3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8794A" w:rsidRPr="00BF359C" w:rsidRDefault="008717B3" w:rsidP="0091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Dokuz Eylül University, İzmir/Turkey (1997-1998)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8794A" w:rsidRPr="00BF359C" w:rsidRDefault="008717B3" w:rsidP="00911631">
            <w:pPr>
              <w:pStyle w:val="normaltableau"/>
              <w:spacing w:before="0" w:after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 Course, Foreign Language Schools</w:t>
            </w:r>
          </w:p>
        </w:tc>
      </w:tr>
    </w:tbl>
    <w:p w:rsidR="007E0078" w:rsidRDefault="007E0078" w:rsidP="00FD09BB">
      <w:pPr>
        <w:tabs>
          <w:tab w:val="left" w:pos="709"/>
        </w:tabs>
        <w:spacing w:before="120" w:after="120"/>
        <w:rPr>
          <w:rFonts w:ascii="Verdana" w:hAnsi="Verdana"/>
          <w:sz w:val="22"/>
          <w:szCs w:val="22"/>
        </w:rPr>
      </w:pPr>
    </w:p>
    <w:p w:rsidR="00564E6C" w:rsidRPr="00BF359C" w:rsidRDefault="009E77E0" w:rsidP="00FD09BB">
      <w:pPr>
        <w:tabs>
          <w:tab w:val="left" w:pos="709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FD09BB">
        <w:rPr>
          <w:rFonts w:ascii="Verdana" w:hAnsi="Verdana"/>
          <w:b/>
          <w:sz w:val="22"/>
          <w:szCs w:val="22"/>
        </w:rPr>
        <w:t xml:space="preserve">. </w:t>
      </w:r>
      <w:r w:rsidR="00564E6C" w:rsidRPr="00BF359C">
        <w:rPr>
          <w:rFonts w:ascii="Verdana" w:hAnsi="Verdana"/>
          <w:b/>
          <w:sz w:val="22"/>
          <w:szCs w:val="22"/>
        </w:rPr>
        <w:t>Language skills:</w:t>
      </w:r>
      <w:r w:rsidR="00FD09BB">
        <w:rPr>
          <w:rFonts w:ascii="Verdana" w:hAnsi="Verdana"/>
          <w:sz w:val="22"/>
          <w:szCs w:val="22"/>
        </w:rPr>
        <w:t xml:space="preserve"> </w:t>
      </w:r>
      <w:r w:rsidR="00564E6C" w:rsidRPr="00BF359C">
        <w:rPr>
          <w:rFonts w:ascii="Verdana" w:hAnsi="Verdana"/>
          <w:sz w:val="22"/>
          <w:szCs w:val="22"/>
        </w:rPr>
        <w:t>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8416FC" w:rsidTr="008416FC">
        <w:trPr>
          <w:trHeight w:val="397"/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16FC">
                  <w:rPr>
                    <w:rFonts w:ascii="Verdana" w:hAnsi="Verdana"/>
                    <w:b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>Writing</w:t>
            </w:r>
          </w:p>
        </w:tc>
      </w:tr>
      <w:tr w:rsidR="000A2432" w:rsidRPr="00BF359C" w:rsidTr="00624C44">
        <w:trPr>
          <w:trHeight w:val="397"/>
          <w:jc w:val="center"/>
        </w:trPr>
        <w:tc>
          <w:tcPr>
            <w:tcW w:w="2058" w:type="dxa"/>
            <w:tcBorders>
              <w:left w:val="double" w:sz="6" w:space="0" w:color="auto"/>
            </w:tcBorders>
            <w:vAlign w:val="center"/>
          </w:tcPr>
          <w:p w:rsidR="000A2432" w:rsidRPr="00BF359C" w:rsidRDefault="000A2432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Turkish</w:t>
            </w:r>
          </w:p>
        </w:tc>
        <w:tc>
          <w:tcPr>
            <w:tcW w:w="4931" w:type="dxa"/>
            <w:gridSpan w:val="3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0A2432" w:rsidRPr="00BF359C" w:rsidRDefault="000A2432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Native Language</w:t>
            </w:r>
          </w:p>
        </w:tc>
      </w:tr>
      <w:tr w:rsidR="000A2432" w:rsidRPr="00BF359C" w:rsidTr="00064D1D">
        <w:trPr>
          <w:trHeight w:val="397"/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A2432" w:rsidRPr="00BF359C" w:rsidRDefault="000A2432" w:rsidP="00624C44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A2432" w:rsidRPr="00BF359C" w:rsidRDefault="000A2432" w:rsidP="00624C44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A2432" w:rsidRPr="00BF359C" w:rsidRDefault="00064D1D" w:rsidP="00624C44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A2432" w:rsidRPr="00BF359C" w:rsidRDefault="000A2432" w:rsidP="00624C44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</w:t>
            </w:r>
          </w:p>
        </w:tc>
      </w:tr>
    </w:tbl>
    <w:p w:rsidR="00A0489F" w:rsidRDefault="00A0489F" w:rsidP="00FD09BB">
      <w:pPr>
        <w:tabs>
          <w:tab w:val="left" w:pos="851"/>
        </w:tabs>
        <w:spacing w:before="120" w:after="120"/>
        <w:rPr>
          <w:rFonts w:ascii="Verdana" w:hAnsi="Verdana"/>
          <w:b/>
          <w:sz w:val="22"/>
          <w:szCs w:val="22"/>
        </w:rPr>
      </w:pPr>
    </w:p>
    <w:p w:rsidR="005C2C66" w:rsidRPr="005A2069" w:rsidRDefault="009E77E0" w:rsidP="00FD09BB">
      <w:p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="00FD09BB">
        <w:rPr>
          <w:rFonts w:ascii="Verdana" w:hAnsi="Verdana"/>
          <w:b/>
          <w:sz w:val="22"/>
          <w:szCs w:val="22"/>
        </w:rPr>
        <w:t xml:space="preserve">. </w:t>
      </w:r>
      <w:r w:rsidR="008717B3">
        <w:rPr>
          <w:rFonts w:ascii="Verdana" w:hAnsi="Verdana"/>
          <w:b/>
          <w:sz w:val="22"/>
          <w:szCs w:val="22"/>
        </w:rPr>
        <w:t>Computer S</w:t>
      </w:r>
      <w:r w:rsidR="00564E6C" w:rsidRPr="005A2069">
        <w:rPr>
          <w:rFonts w:ascii="Verdana" w:hAnsi="Verdana"/>
          <w:b/>
          <w:sz w:val="22"/>
          <w:szCs w:val="22"/>
        </w:rPr>
        <w:t>kills:</w:t>
      </w:r>
      <w:r w:rsidR="00FB697B" w:rsidRPr="005A2069">
        <w:rPr>
          <w:rFonts w:ascii="Verdana" w:hAnsi="Verdana"/>
          <w:sz w:val="22"/>
          <w:szCs w:val="22"/>
        </w:rPr>
        <w:t xml:space="preserve"> </w:t>
      </w:r>
      <w:r w:rsidR="00FB697B" w:rsidRPr="005A2069">
        <w:rPr>
          <w:rFonts w:ascii="Verdana" w:hAnsi="Verdana"/>
          <w:sz w:val="22"/>
          <w:szCs w:val="22"/>
          <w:lang w:val="en-US"/>
        </w:rPr>
        <w:t xml:space="preserve">MS </w:t>
      </w:r>
      <w:r w:rsidR="005A2069" w:rsidRPr="005A2069">
        <w:rPr>
          <w:rFonts w:ascii="Verdana" w:hAnsi="Verdana"/>
          <w:sz w:val="22"/>
          <w:szCs w:val="22"/>
          <w:lang w:val="en-US"/>
        </w:rPr>
        <w:t>Office P</w:t>
      </w:r>
      <w:r w:rsidR="0085377A" w:rsidRPr="005A2069">
        <w:rPr>
          <w:rFonts w:ascii="Verdana" w:hAnsi="Verdana"/>
          <w:sz w:val="22"/>
          <w:szCs w:val="22"/>
          <w:lang w:val="en-US"/>
        </w:rPr>
        <w:t>rograms</w:t>
      </w:r>
      <w:r w:rsidR="005C2C66" w:rsidRPr="005A2069">
        <w:rPr>
          <w:rFonts w:ascii="Verdana" w:hAnsi="Verdana"/>
          <w:sz w:val="22"/>
          <w:szCs w:val="22"/>
          <w:lang w:val="en-US"/>
        </w:rPr>
        <w:t xml:space="preserve"> (Word, Excel, PowerPoint</w:t>
      </w:r>
      <w:r w:rsidR="00FB697B" w:rsidRPr="005A2069">
        <w:rPr>
          <w:rFonts w:ascii="Verdana" w:hAnsi="Verdana"/>
          <w:sz w:val="22"/>
          <w:szCs w:val="22"/>
          <w:lang w:val="en-US"/>
        </w:rPr>
        <w:t>, etc.)</w:t>
      </w:r>
    </w:p>
    <w:p w:rsidR="00564E6C" w:rsidRPr="005A2069" w:rsidRDefault="009E77E0" w:rsidP="008717B3">
      <w:pPr>
        <w:pStyle w:val="normaltableau"/>
        <w:keepNext/>
        <w:keepLines/>
        <w:jc w:val="left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11</w:t>
      </w:r>
      <w:r w:rsidR="00FD09BB">
        <w:rPr>
          <w:rFonts w:ascii="Verdana" w:hAnsi="Verdana"/>
          <w:b/>
          <w:szCs w:val="22"/>
        </w:rPr>
        <w:t xml:space="preserve">. </w:t>
      </w:r>
      <w:r w:rsidR="00564E6C" w:rsidRPr="005A2069">
        <w:rPr>
          <w:rFonts w:ascii="Verdana" w:hAnsi="Verdana"/>
          <w:b/>
          <w:szCs w:val="22"/>
        </w:rPr>
        <w:t>Present position:</w:t>
      </w:r>
      <w:r w:rsidR="00EE1DD9" w:rsidRPr="005A2069">
        <w:rPr>
          <w:rFonts w:ascii="Verdana" w:hAnsi="Verdana"/>
          <w:b/>
          <w:szCs w:val="22"/>
        </w:rPr>
        <w:t xml:space="preserve"> </w:t>
      </w:r>
      <w:r w:rsidR="008717B3">
        <w:rPr>
          <w:rFonts w:ascii="Verdana" w:hAnsi="Verdana"/>
          <w:szCs w:val="22"/>
        </w:rPr>
        <w:t xml:space="preserve">General Director of European Union and Foreign Relations </w:t>
      </w:r>
      <w:r w:rsidR="00830B61">
        <w:rPr>
          <w:rFonts w:ascii="Verdana" w:hAnsi="Verdana"/>
          <w:szCs w:val="22"/>
        </w:rPr>
        <w:t xml:space="preserve">General </w:t>
      </w:r>
      <w:r w:rsidR="008717B3">
        <w:rPr>
          <w:rFonts w:ascii="Verdana" w:hAnsi="Verdana"/>
          <w:szCs w:val="22"/>
        </w:rPr>
        <w:t>Directorate and Head of Operating Structure</w:t>
      </w:r>
    </w:p>
    <w:p w:rsidR="00A0489F" w:rsidRDefault="009E77E0" w:rsidP="00BF280B">
      <w:p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12</w:t>
      </w:r>
      <w:r w:rsidR="00BF280B">
        <w:rPr>
          <w:rFonts w:ascii="Verdana" w:hAnsi="Verdana"/>
          <w:b/>
          <w:sz w:val="22"/>
          <w:szCs w:val="22"/>
        </w:rPr>
        <w:t xml:space="preserve">. Years within the firm: </w:t>
      </w:r>
      <w:r w:rsidR="001E0999">
        <w:rPr>
          <w:rFonts w:ascii="Verdana" w:hAnsi="Verdana"/>
          <w:sz w:val="22"/>
          <w:szCs w:val="22"/>
        </w:rPr>
        <w:t>S</w:t>
      </w:r>
      <w:r w:rsidR="00CD068B">
        <w:rPr>
          <w:rFonts w:ascii="Verdana" w:hAnsi="Verdana"/>
          <w:sz w:val="22"/>
          <w:szCs w:val="22"/>
        </w:rPr>
        <w:t xml:space="preserve">ince </w:t>
      </w:r>
      <w:r w:rsidR="002F2387">
        <w:rPr>
          <w:rFonts w:ascii="Verdana" w:hAnsi="Verdana"/>
          <w:sz w:val="22"/>
          <w:szCs w:val="22"/>
        </w:rPr>
        <w:t>2000</w:t>
      </w:r>
    </w:p>
    <w:p w:rsidR="002C274A" w:rsidRPr="004B46F2" w:rsidRDefault="002C274A" w:rsidP="00BF280B">
      <w:p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</w:p>
    <w:p w:rsidR="00564E6C" w:rsidRDefault="009E77E0" w:rsidP="00BF280B">
      <w:p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13</w:t>
      </w:r>
      <w:r w:rsidR="00BF280B">
        <w:rPr>
          <w:rFonts w:ascii="Verdana" w:hAnsi="Verdana"/>
          <w:b/>
          <w:sz w:val="22"/>
          <w:szCs w:val="22"/>
        </w:rPr>
        <w:t xml:space="preserve">. </w:t>
      </w:r>
      <w:r w:rsidR="00564E6C" w:rsidRPr="00BF359C">
        <w:rPr>
          <w:rFonts w:ascii="Verdana" w:hAnsi="Verdana"/>
          <w:b/>
          <w:sz w:val="22"/>
          <w:szCs w:val="22"/>
        </w:rPr>
        <w:t xml:space="preserve">Key </w:t>
      </w:r>
      <w:r w:rsidR="004B46F2">
        <w:rPr>
          <w:rFonts w:ascii="Verdana" w:hAnsi="Verdana"/>
          <w:b/>
          <w:sz w:val="22"/>
          <w:szCs w:val="22"/>
        </w:rPr>
        <w:t>skills</w:t>
      </w:r>
      <w:r w:rsidR="00564E6C" w:rsidRPr="00BF359C">
        <w:rPr>
          <w:rFonts w:ascii="Verdana" w:hAnsi="Verdana"/>
          <w:b/>
          <w:sz w:val="22"/>
          <w:szCs w:val="22"/>
        </w:rPr>
        <w:t>:</w:t>
      </w:r>
      <w:r w:rsidR="00BF280B">
        <w:rPr>
          <w:rFonts w:ascii="Verdana" w:hAnsi="Verdana"/>
          <w:sz w:val="22"/>
          <w:szCs w:val="22"/>
        </w:rPr>
        <w:t xml:space="preserve"> </w:t>
      </w:r>
    </w:p>
    <w:p w:rsidR="00E3405C" w:rsidRDefault="004B46F2" w:rsidP="00E3405C">
      <w:pPr>
        <w:numPr>
          <w:ilvl w:val="0"/>
          <w:numId w:val="24"/>
        </w:num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Communication of environmental issues to other disciplines</w:t>
      </w:r>
    </w:p>
    <w:p w:rsidR="004B46F2" w:rsidRDefault="004B46F2" w:rsidP="00E3405C">
      <w:pPr>
        <w:numPr>
          <w:ilvl w:val="0"/>
          <w:numId w:val="24"/>
        </w:num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Working effectively within teams of international experts</w:t>
      </w:r>
    </w:p>
    <w:p w:rsidR="004B46F2" w:rsidRDefault="004B46F2" w:rsidP="00E3405C">
      <w:pPr>
        <w:numPr>
          <w:ilvl w:val="0"/>
          <w:numId w:val="24"/>
        </w:num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Excellent interpersonal and team work skills</w:t>
      </w:r>
    </w:p>
    <w:p w:rsidR="004B46F2" w:rsidRDefault="004B46F2" w:rsidP="00E3405C">
      <w:pPr>
        <w:numPr>
          <w:ilvl w:val="0"/>
          <w:numId w:val="24"/>
        </w:num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Willing to learn new subject and apply them</w:t>
      </w:r>
    </w:p>
    <w:p w:rsidR="004B46F2" w:rsidRPr="00E3405C" w:rsidRDefault="004B46F2" w:rsidP="00E3405C">
      <w:pPr>
        <w:numPr>
          <w:ilvl w:val="0"/>
          <w:numId w:val="24"/>
        </w:num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Ability to finalize the issues on time</w:t>
      </w:r>
    </w:p>
    <w:p w:rsidR="00151C6E" w:rsidRPr="00BF359C" w:rsidRDefault="00151C6E" w:rsidP="00151C6E">
      <w:pPr>
        <w:tabs>
          <w:tab w:val="left" w:pos="851"/>
        </w:tabs>
        <w:spacing w:before="120" w:after="120"/>
        <w:ind w:left="720"/>
        <w:rPr>
          <w:rFonts w:ascii="Verdana" w:hAnsi="Verdana"/>
          <w:sz w:val="22"/>
          <w:szCs w:val="22"/>
        </w:rPr>
      </w:pPr>
    </w:p>
    <w:p w:rsidR="008416FC" w:rsidRDefault="009E77E0" w:rsidP="00BF280B">
      <w:pPr>
        <w:tabs>
          <w:tab w:val="left" w:pos="851"/>
        </w:tabs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</w:t>
      </w:r>
      <w:r w:rsidR="00BF280B">
        <w:rPr>
          <w:rFonts w:ascii="Verdana" w:hAnsi="Verdana"/>
          <w:b/>
          <w:sz w:val="22"/>
          <w:szCs w:val="22"/>
        </w:rPr>
        <w:t xml:space="preserve">. </w:t>
      </w:r>
      <w:r w:rsidR="00564E6C" w:rsidRPr="00BF359C">
        <w:rPr>
          <w:rFonts w:ascii="Verdana" w:hAnsi="Verdana"/>
          <w:b/>
          <w:sz w:val="22"/>
          <w:szCs w:val="22"/>
        </w:rPr>
        <w:t>Specific experience in the region:</w:t>
      </w:r>
      <w:r w:rsidR="001C2DCD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8416FC" w:rsidTr="008416FC">
        <w:trPr>
          <w:trHeight w:val="397"/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564E6C" w:rsidRPr="008416FC" w:rsidRDefault="00564E6C" w:rsidP="008416FC">
            <w:pPr>
              <w:pStyle w:val="normaltableau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8416FC">
              <w:rPr>
                <w:rFonts w:ascii="Verdana" w:hAnsi="Verdana"/>
                <w:b/>
                <w:szCs w:val="22"/>
              </w:rPr>
              <w:t xml:space="preserve">Date from </w:t>
            </w:r>
            <w:r w:rsidR="00EE1DD9">
              <w:rPr>
                <w:rFonts w:ascii="Verdana" w:hAnsi="Verdana"/>
                <w:b/>
                <w:szCs w:val="22"/>
              </w:rPr>
              <w:t>–</w:t>
            </w:r>
            <w:r w:rsidRPr="008416FC">
              <w:rPr>
                <w:rFonts w:ascii="Verdana" w:hAnsi="Verdana"/>
                <w:b/>
                <w:szCs w:val="22"/>
              </w:rPr>
              <w:t xml:space="preserve"> Date to</w:t>
            </w:r>
          </w:p>
        </w:tc>
      </w:tr>
      <w:tr w:rsidR="00D3613E" w:rsidRPr="00BF359C" w:rsidTr="008416FC">
        <w:trPr>
          <w:trHeight w:val="397"/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3613E" w:rsidRPr="00BF359C" w:rsidRDefault="00D3613E" w:rsidP="00624C44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Turkey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3613E" w:rsidRPr="00BF359C" w:rsidRDefault="0060626F" w:rsidP="004B46F2">
            <w:pPr>
              <w:pStyle w:val="normaltableau"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2000</w:t>
            </w:r>
            <w:r w:rsidR="00E67630">
              <w:rPr>
                <w:rFonts w:ascii="Verdana" w:hAnsi="Verdana"/>
                <w:szCs w:val="22"/>
              </w:rPr>
              <w:t xml:space="preserve">– </w:t>
            </w:r>
            <w:r w:rsidR="000D6353">
              <w:rPr>
                <w:rFonts w:ascii="Verdana" w:hAnsi="Verdana"/>
                <w:szCs w:val="22"/>
              </w:rPr>
              <w:t>P</w:t>
            </w:r>
            <w:r w:rsidR="00CD068B">
              <w:rPr>
                <w:rFonts w:ascii="Verdana" w:hAnsi="Verdana"/>
                <w:szCs w:val="22"/>
              </w:rPr>
              <w:t>resent</w:t>
            </w:r>
          </w:p>
        </w:tc>
      </w:tr>
    </w:tbl>
    <w:p w:rsidR="00D3613E" w:rsidRPr="00D3613E" w:rsidRDefault="00D3613E" w:rsidP="00D3613E">
      <w:pPr>
        <w:keepNext/>
        <w:keepLines/>
        <w:spacing w:before="120" w:after="120"/>
        <w:rPr>
          <w:rFonts w:ascii="Verdana" w:hAnsi="Verdana"/>
          <w:sz w:val="22"/>
          <w:szCs w:val="22"/>
        </w:rPr>
      </w:pPr>
    </w:p>
    <w:p w:rsidR="00564E6C" w:rsidRPr="00BF359C" w:rsidRDefault="009E77E0" w:rsidP="00BF280B">
      <w:pPr>
        <w:keepNext/>
        <w:keepLines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15</w:t>
      </w:r>
      <w:r w:rsidR="00BF280B">
        <w:rPr>
          <w:rFonts w:ascii="Verdana" w:hAnsi="Verdana"/>
          <w:b/>
          <w:sz w:val="22"/>
          <w:szCs w:val="22"/>
        </w:rPr>
        <w:t xml:space="preserve">. </w:t>
      </w:r>
      <w:r w:rsidR="00564E6C" w:rsidRPr="00BF359C">
        <w:rPr>
          <w:rFonts w:ascii="Verdana" w:hAnsi="Verdana"/>
          <w:b/>
          <w:sz w:val="22"/>
          <w:szCs w:val="22"/>
        </w:rPr>
        <w:t>Professional</w:t>
      </w:r>
      <w:r w:rsidR="00564E6C" w:rsidRPr="00BF359C">
        <w:rPr>
          <w:rFonts w:ascii="Verdana" w:hAnsi="Verdana"/>
          <w:sz w:val="22"/>
          <w:szCs w:val="22"/>
        </w:rPr>
        <w:t xml:space="preserve"> </w:t>
      </w:r>
      <w:r w:rsidR="00564E6C" w:rsidRPr="00BF359C">
        <w:rPr>
          <w:rFonts w:ascii="Verdana" w:hAnsi="Verdana"/>
          <w:b/>
          <w:sz w:val="22"/>
          <w:szCs w:val="22"/>
        </w:rPr>
        <w:t>experience</w:t>
      </w:r>
      <w:r w:rsidR="00151C6E">
        <w:rPr>
          <w:rFonts w:ascii="Verdana" w:hAnsi="Verdana"/>
          <w:b/>
          <w:sz w:val="22"/>
          <w:szCs w:val="22"/>
        </w:rPr>
        <w:t>:</w:t>
      </w:r>
    </w:p>
    <w:tbl>
      <w:tblPr>
        <w:tblW w:w="101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81"/>
        <w:gridCol w:w="10"/>
        <w:gridCol w:w="1971"/>
        <w:gridCol w:w="1967"/>
        <w:gridCol w:w="8"/>
        <w:gridCol w:w="3777"/>
        <w:gridCol w:w="7"/>
      </w:tblGrid>
      <w:tr w:rsidR="00D768AB" w:rsidRPr="00D768AB" w:rsidTr="0060626F">
        <w:trPr>
          <w:gridBefore w:val="1"/>
          <w:wBefore w:w="10" w:type="dxa"/>
          <w:cantSplit/>
          <w:trHeight w:val="745"/>
          <w:jc w:val="center"/>
        </w:trPr>
        <w:tc>
          <w:tcPr>
            <w:tcW w:w="239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tcMar>
              <w:left w:w="0" w:type="dxa"/>
              <w:right w:w="0" w:type="dxa"/>
            </w:tcMar>
          </w:tcPr>
          <w:p w:rsidR="00D768AB" w:rsidRPr="00D768AB" w:rsidRDefault="00D768AB" w:rsidP="00D768AB">
            <w:pPr>
              <w:pStyle w:val="normaltableau"/>
              <w:spacing w:before="240" w:after="240"/>
              <w:jc w:val="center"/>
              <w:rPr>
                <w:rFonts w:ascii="Verdana" w:hAnsi="Verdana"/>
                <w:b/>
                <w:szCs w:val="22"/>
              </w:rPr>
            </w:pPr>
            <w:r w:rsidRPr="00D768AB">
              <w:rPr>
                <w:rFonts w:ascii="Verdana" w:hAnsi="Verdana"/>
                <w:b/>
                <w:szCs w:val="22"/>
              </w:rPr>
              <w:t>Date from-Date to</w:t>
            </w:r>
          </w:p>
        </w:tc>
        <w:tc>
          <w:tcPr>
            <w:tcW w:w="197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tcMar>
              <w:left w:w="0" w:type="dxa"/>
              <w:right w:w="0" w:type="dxa"/>
            </w:tcMar>
          </w:tcPr>
          <w:p w:rsidR="00D768AB" w:rsidRPr="00D768AB" w:rsidRDefault="00D768AB" w:rsidP="00BF359C">
            <w:pPr>
              <w:pStyle w:val="normaltableau"/>
              <w:keepNext/>
              <w:keepLines/>
              <w:spacing w:before="240" w:after="240"/>
              <w:jc w:val="center"/>
              <w:rPr>
                <w:rFonts w:ascii="Verdana" w:hAnsi="Verdana"/>
                <w:b/>
                <w:szCs w:val="22"/>
              </w:rPr>
            </w:pPr>
            <w:r w:rsidRPr="00D768AB">
              <w:rPr>
                <w:rFonts w:ascii="Verdana" w:hAnsi="Verdana"/>
                <w:b/>
                <w:szCs w:val="22"/>
              </w:rPr>
              <w:t>Location</w:t>
            </w:r>
          </w:p>
        </w:tc>
        <w:tc>
          <w:tcPr>
            <w:tcW w:w="197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tcMar>
              <w:left w:w="0" w:type="dxa"/>
              <w:right w:w="0" w:type="dxa"/>
            </w:tcMar>
          </w:tcPr>
          <w:p w:rsidR="00D768AB" w:rsidRPr="00D768AB" w:rsidRDefault="00D768AB" w:rsidP="00BF359C">
            <w:pPr>
              <w:pStyle w:val="normaltableau"/>
              <w:keepNext/>
              <w:keepLines/>
              <w:spacing w:before="240" w:after="240"/>
              <w:jc w:val="center"/>
              <w:rPr>
                <w:rFonts w:ascii="Verdana" w:hAnsi="Verdana"/>
                <w:b/>
                <w:szCs w:val="22"/>
              </w:rPr>
            </w:pPr>
            <w:r w:rsidRPr="00D768AB">
              <w:rPr>
                <w:rFonts w:ascii="Verdana" w:hAnsi="Verdana"/>
                <w:b/>
                <w:szCs w:val="22"/>
              </w:rPr>
              <w:t>Position</w:t>
            </w:r>
          </w:p>
        </w:tc>
        <w:tc>
          <w:tcPr>
            <w:tcW w:w="378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tcMar>
              <w:left w:w="0" w:type="dxa"/>
              <w:right w:w="0" w:type="dxa"/>
            </w:tcMar>
          </w:tcPr>
          <w:p w:rsidR="00D768AB" w:rsidRPr="00D768AB" w:rsidRDefault="00D768AB" w:rsidP="00BF359C">
            <w:pPr>
              <w:pStyle w:val="normaltableau"/>
              <w:keepNext/>
              <w:keepLines/>
              <w:spacing w:before="240" w:after="240"/>
              <w:jc w:val="center"/>
              <w:rPr>
                <w:rFonts w:ascii="Verdana" w:hAnsi="Verdana"/>
                <w:b/>
                <w:szCs w:val="22"/>
              </w:rPr>
            </w:pPr>
            <w:r w:rsidRPr="00D768AB">
              <w:rPr>
                <w:rFonts w:ascii="Verdana" w:hAnsi="Verdana"/>
                <w:b/>
                <w:szCs w:val="22"/>
              </w:rPr>
              <w:t>Description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Default="00830B61" w:rsidP="006916EE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June </w:t>
            </w:r>
            <w:r w:rsidR="006916EE">
              <w:rPr>
                <w:rFonts w:ascii="Verdana" w:hAnsi="Verdana"/>
                <w:szCs w:val="22"/>
              </w:rPr>
              <w:t xml:space="preserve">2019 – </w:t>
            </w:r>
          </w:p>
          <w:p w:rsidR="006916EE" w:rsidRPr="00BF359C" w:rsidRDefault="006916EE" w:rsidP="006916EE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BF359C" w:rsidRDefault="00BF05C5" w:rsidP="006916EE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Ankara,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6916EE" w:rsidRDefault="00830B61" w:rsidP="00B43F01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General Director</w:t>
            </w:r>
          </w:p>
          <w:p w:rsidR="00B43F01" w:rsidRDefault="00B43F01" w:rsidP="00B43F01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&amp;</w:t>
            </w:r>
          </w:p>
          <w:p w:rsidR="00B43F01" w:rsidRPr="00BF359C" w:rsidRDefault="00B43F01" w:rsidP="00B43F01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Head of Operating Structure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BF359C" w:rsidRDefault="006916EE" w:rsidP="00090106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Ministry of Environment and Urbanization</w:t>
            </w:r>
            <w:r w:rsidR="00830B61">
              <w:rPr>
                <w:rFonts w:ascii="Verdana" w:hAnsi="Verdana"/>
                <w:szCs w:val="22"/>
              </w:rPr>
              <w:t xml:space="preserve">, </w:t>
            </w:r>
            <w:r>
              <w:rPr>
                <w:rFonts w:ascii="Verdana" w:hAnsi="Verdana"/>
                <w:szCs w:val="22"/>
              </w:rPr>
              <w:t>General Directorate of EU and Foreign Relations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Default="00830B61" w:rsidP="006916EE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January</w:t>
            </w:r>
            <w:r w:rsidR="006916EE">
              <w:rPr>
                <w:rFonts w:ascii="Verdana" w:hAnsi="Verdana"/>
                <w:szCs w:val="22"/>
              </w:rPr>
              <w:t xml:space="preserve"> 2019 – </w:t>
            </w:r>
            <w:r w:rsidR="00B43F01">
              <w:rPr>
                <w:rFonts w:ascii="Verdana" w:hAnsi="Verdana"/>
                <w:szCs w:val="22"/>
              </w:rPr>
              <w:t>June</w:t>
            </w:r>
            <w:r w:rsidR="006916EE">
              <w:rPr>
                <w:rFonts w:ascii="Verdana" w:hAnsi="Verdana"/>
                <w:szCs w:val="22"/>
              </w:rPr>
              <w:t xml:space="preserve"> 2019</w:t>
            </w:r>
          </w:p>
          <w:p w:rsidR="006916EE" w:rsidRPr="00BF359C" w:rsidRDefault="006916EE" w:rsidP="006916EE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BF359C" w:rsidRDefault="00BF05C5" w:rsidP="006916EE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Ankara,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B43F01" w:rsidRDefault="00B43F01" w:rsidP="00B43F01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General Director</w:t>
            </w:r>
          </w:p>
          <w:p w:rsidR="00B43F01" w:rsidRDefault="00B43F01" w:rsidP="00B43F01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&amp;</w:t>
            </w:r>
          </w:p>
          <w:p w:rsidR="006916EE" w:rsidRPr="00BF359C" w:rsidRDefault="00B43F01" w:rsidP="00B43F01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Head of Operating Structure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BF359C" w:rsidRDefault="00B43F01" w:rsidP="00090106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Ministry of Environment and Urbanization, General Directorate of EU and Foreign Relations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Pr="00D53486" w:rsidRDefault="00BF05C5" w:rsidP="00B43F01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July 2018 – January 2019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B43F01" w:rsidRDefault="00BF05C5" w:rsidP="00BF05C5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Ankara,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6916EE" w:rsidRPr="00D53486" w:rsidRDefault="00BF05C5" w:rsidP="00BF05C5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Head of Department</w:t>
            </w:r>
          </w:p>
          <w:p w:rsidR="00BF05C5" w:rsidRPr="00D53486" w:rsidRDefault="00BF05C5" w:rsidP="00BF05C5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&amp;</w:t>
            </w:r>
          </w:p>
          <w:p w:rsidR="00BF05C5" w:rsidRPr="00D53486" w:rsidRDefault="00BF05C5" w:rsidP="00BF05C5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Head of Operating Structure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B43F01" w:rsidRDefault="00BF05C5" w:rsidP="00090106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Ministry of Environment and Urbanization, Department of EU and Foreign Relations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Pr="00D53486" w:rsidRDefault="00BF05C5" w:rsidP="00B43F01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2014-2018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B43F01" w:rsidRDefault="00BF05C5" w:rsidP="006916EE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Ankara,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BF05C5" w:rsidRPr="00D53486" w:rsidRDefault="00BF05C5" w:rsidP="00BF05C5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Head of Department</w:t>
            </w:r>
          </w:p>
          <w:p w:rsidR="006916EE" w:rsidRPr="00D53486" w:rsidRDefault="006916EE" w:rsidP="006916EE">
            <w:pPr>
              <w:pStyle w:val="normaltableau"/>
              <w:jc w:val="left"/>
              <w:rPr>
                <w:rFonts w:ascii="Verdana" w:hAnsi="Verdana"/>
                <w:szCs w:val="22"/>
              </w:rPr>
            </w:pP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B43F01" w:rsidRDefault="00BF05C5" w:rsidP="00090106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Ministry of Environment and Urbanization, General Directorate of Environmental Management, Department of Climate Change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Pr="00D53486" w:rsidRDefault="00BF05C5" w:rsidP="006916EE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lastRenderedPageBreak/>
              <w:t>2010-2014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B43F01" w:rsidRDefault="00BF05C5" w:rsidP="006916EE">
            <w:pPr>
              <w:pStyle w:val="normaltableau"/>
              <w:jc w:val="center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Ankara,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6916EE" w:rsidRPr="00D53486" w:rsidRDefault="00BF05C5" w:rsidP="008F1347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Unit Coordinator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B43F01" w:rsidRDefault="00BF05C5" w:rsidP="00090106">
            <w:pPr>
              <w:pStyle w:val="normaltableau"/>
              <w:jc w:val="center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Ministry of Environment and Urbanization, General Directorate of Environmental Management, Department of Climate Change</w:t>
            </w:r>
            <w:r w:rsidR="008F1347">
              <w:rPr>
                <w:rFonts w:ascii="Verdana" w:hAnsi="Verdana"/>
                <w:szCs w:val="22"/>
              </w:rPr>
              <w:t xml:space="preserve">, Unit of </w:t>
            </w:r>
            <w:r w:rsidR="008F1347" w:rsidRPr="00BF05C5">
              <w:rPr>
                <w:rFonts w:ascii="Verdana" w:hAnsi="Verdana"/>
                <w:szCs w:val="22"/>
              </w:rPr>
              <w:t>Greenhouse Gases Monitoring and Emission Trade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Pr="00D53486" w:rsidRDefault="00BF05C5" w:rsidP="006916EE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D53486">
              <w:rPr>
                <w:rFonts w:ascii="Verdana" w:hAnsi="Verdana"/>
                <w:szCs w:val="22"/>
              </w:rPr>
              <w:t>2006-2010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B43F01" w:rsidRDefault="00BF05C5" w:rsidP="006916EE">
            <w:pPr>
              <w:pStyle w:val="normaltableau"/>
              <w:jc w:val="center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Ankara,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6916EE" w:rsidRPr="00D53486" w:rsidRDefault="008F1347" w:rsidP="008F1347">
            <w:pPr>
              <w:pStyle w:val="normaltableau"/>
              <w:keepNext/>
              <w:keepLines/>
              <w:spacing w:before="0" w:after="0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Environmental Engineer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B43F01" w:rsidRDefault="00BF05C5" w:rsidP="008F1347">
            <w:pPr>
              <w:pStyle w:val="normaltableau"/>
              <w:jc w:val="left"/>
              <w:rPr>
                <w:rFonts w:ascii="Verdana" w:hAnsi="Verdana"/>
                <w:szCs w:val="22"/>
                <w:highlight w:val="yellow"/>
              </w:rPr>
            </w:pPr>
            <w:r>
              <w:rPr>
                <w:rFonts w:ascii="Verdana" w:hAnsi="Verdana"/>
                <w:szCs w:val="22"/>
              </w:rPr>
              <w:t>Ministry of Environment and Forestry, General Directorate of Environmental Management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July 2004 – November 2005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Kars,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Environmental Monitor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Botaş Petroleum Pipeline Corporation “Bakü-Tbilisi-Ceyhan Crude Oil Pipeline Project Directorate”</w:t>
            </w:r>
          </w:p>
        </w:tc>
      </w:tr>
      <w:tr w:rsidR="006916EE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September 2001 – May 2004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Eskişehir,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Environmental Engineer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916EE" w:rsidRPr="0060626F" w:rsidRDefault="0060626F" w:rsidP="0060626F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Gedikoğlu Construction Limited Company</w:t>
            </w:r>
          </w:p>
        </w:tc>
      </w:tr>
      <w:tr w:rsidR="0060626F" w:rsidRPr="00BF359C" w:rsidTr="0060626F">
        <w:trPr>
          <w:gridAfter w:val="1"/>
          <w:wAfter w:w="7" w:type="dxa"/>
          <w:cantSplit/>
          <w:trHeight w:val="397"/>
          <w:jc w:val="center"/>
        </w:trPr>
        <w:tc>
          <w:tcPr>
            <w:tcW w:w="2391" w:type="dxa"/>
            <w:gridSpan w:val="2"/>
            <w:tcBorders>
              <w:top w:val="nil"/>
            </w:tcBorders>
          </w:tcPr>
          <w:p w:rsidR="0060626F" w:rsidRPr="0060626F" w:rsidRDefault="0060626F" w:rsidP="0060626F">
            <w:pPr>
              <w:pStyle w:val="normaltableau"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May 2000 – June 2001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60626F" w:rsidRPr="0060626F" w:rsidRDefault="0060626F" w:rsidP="0060626F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Kayseri, Turkey</w:t>
            </w:r>
          </w:p>
        </w:tc>
        <w:tc>
          <w:tcPr>
            <w:tcW w:w="1967" w:type="dxa"/>
            <w:tcBorders>
              <w:top w:val="nil"/>
            </w:tcBorders>
          </w:tcPr>
          <w:p w:rsidR="0060626F" w:rsidRPr="0060626F" w:rsidRDefault="0060626F" w:rsidP="0060626F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Planning Engineer</w:t>
            </w:r>
          </w:p>
        </w:tc>
        <w:tc>
          <w:tcPr>
            <w:tcW w:w="3785" w:type="dxa"/>
            <w:gridSpan w:val="2"/>
            <w:tcBorders>
              <w:top w:val="nil"/>
            </w:tcBorders>
          </w:tcPr>
          <w:p w:rsidR="0060626F" w:rsidRPr="0060626F" w:rsidRDefault="0060626F" w:rsidP="0060626F">
            <w:pPr>
              <w:pStyle w:val="normaltableau"/>
              <w:keepNext/>
              <w:keepLines/>
              <w:jc w:val="center"/>
              <w:rPr>
                <w:rFonts w:ascii="Verdana" w:hAnsi="Verdana"/>
                <w:szCs w:val="22"/>
              </w:rPr>
            </w:pPr>
            <w:r w:rsidRPr="0060626F">
              <w:rPr>
                <w:rFonts w:ascii="Verdana" w:hAnsi="Verdana"/>
                <w:szCs w:val="22"/>
              </w:rPr>
              <w:t>Mimataş Textile Industry Corporation</w:t>
            </w:r>
          </w:p>
        </w:tc>
      </w:tr>
    </w:tbl>
    <w:p w:rsidR="00DC2C4C" w:rsidRPr="00DC2C4C" w:rsidRDefault="00DC2C4C" w:rsidP="00DC2C4C">
      <w:pPr>
        <w:spacing w:before="240" w:after="120"/>
        <w:rPr>
          <w:rFonts w:ascii="Verdana" w:hAnsi="Verdana"/>
          <w:sz w:val="22"/>
          <w:szCs w:val="22"/>
        </w:rPr>
      </w:pPr>
    </w:p>
    <w:p w:rsidR="00564E6C" w:rsidRDefault="009E77E0" w:rsidP="00BF280B">
      <w:pPr>
        <w:spacing w:before="24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16</w:t>
      </w:r>
      <w:r w:rsidR="00BF280B">
        <w:rPr>
          <w:rFonts w:ascii="Verdana" w:hAnsi="Verdana"/>
          <w:b/>
          <w:sz w:val="22"/>
          <w:szCs w:val="22"/>
        </w:rPr>
        <w:t xml:space="preserve">. </w:t>
      </w:r>
      <w:r w:rsidR="00564E6C" w:rsidRPr="00BF359C">
        <w:rPr>
          <w:rFonts w:ascii="Verdana" w:hAnsi="Verdana"/>
          <w:b/>
          <w:sz w:val="22"/>
          <w:szCs w:val="22"/>
        </w:rPr>
        <w:t>Other relevant information</w:t>
      </w:r>
      <w:r w:rsidR="001F2D4C">
        <w:rPr>
          <w:rFonts w:ascii="Verdana" w:hAnsi="Verdana"/>
          <w:b/>
          <w:sz w:val="22"/>
          <w:szCs w:val="22"/>
        </w:rPr>
        <w:t>:</w:t>
      </w:r>
      <w:r w:rsidR="00564E6C" w:rsidRPr="00BF359C">
        <w:rPr>
          <w:rFonts w:ascii="Verdana" w:hAnsi="Verdana"/>
          <w:sz w:val="22"/>
          <w:szCs w:val="22"/>
        </w:rPr>
        <w:t xml:space="preserve"> </w:t>
      </w:r>
    </w:p>
    <w:p w:rsidR="001F2D4C" w:rsidRDefault="009E77E0" w:rsidP="00FD09BB">
      <w:pPr>
        <w:pStyle w:val="normaltableau"/>
        <w:ind w:firstLine="36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16</w:t>
      </w:r>
      <w:r w:rsidR="00FD09BB">
        <w:rPr>
          <w:rFonts w:ascii="Verdana" w:hAnsi="Verdana"/>
          <w:b/>
          <w:szCs w:val="22"/>
        </w:rPr>
        <w:t xml:space="preserve">.1. </w:t>
      </w:r>
      <w:r w:rsidR="0060626F">
        <w:rPr>
          <w:rFonts w:ascii="Verdana" w:hAnsi="Verdana"/>
          <w:b/>
          <w:szCs w:val="22"/>
        </w:rPr>
        <w:t xml:space="preserve">Main Activities and Responsibilities: </w:t>
      </w:r>
    </w:p>
    <w:p w:rsidR="00EC6712" w:rsidRDefault="00EC6712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EU Funded Projects</w:t>
      </w:r>
    </w:p>
    <w:p w:rsidR="00EC6712" w:rsidRDefault="00EC6712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Infrastructure and Capacity Building Projects</w:t>
      </w:r>
    </w:p>
    <w:p w:rsidR="00EC6712" w:rsidRDefault="00EC6712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Grant Management Projects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Climate Change and Global Warming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UNFCCC, Kyoto </w:t>
      </w:r>
      <w:r w:rsidR="00B7706C">
        <w:rPr>
          <w:rFonts w:ascii="Verdana" w:hAnsi="Verdana"/>
          <w:szCs w:val="22"/>
        </w:rPr>
        <w:t>Protocol</w:t>
      </w:r>
      <w:bookmarkStart w:id="0" w:name="_GoBack"/>
      <w:bookmarkEnd w:id="0"/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Emission Trading Mechanism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GHG Emission Inventory, MRV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National Communications of Climate Change, Biennial Reports of Climate Change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International Climate Change Negotiations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National Policies and Strategies of Climate Change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Construction Activities (Topsoil stripping, welding, coating, trenching, lowering, backfilling, hydrostatic testing, reinstatement and bio-restoration)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>Waste Management Activities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60626F">
        <w:rPr>
          <w:rFonts w:ascii="Verdana" w:hAnsi="Verdana"/>
          <w:szCs w:val="22"/>
        </w:rPr>
        <w:t>Responsibilities for monitoring and reported of construction activities and waste management in accordance with the requirements of ISO 14001 (Environmental Management System), EIA (Environmental Impact Assessment Report).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60626F">
        <w:rPr>
          <w:rFonts w:ascii="Verdana" w:hAnsi="Verdana"/>
          <w:szCs w:val="22"/>
        </w:rPr>
        <w:t>Participating in internal interface meetings at construction site as required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60626F">
        <w:rPr>
          <w:rFonts w:ascii="Verdana" w:hAnsi="Verdana"/>
          <w:szCs w:val="22"/>
        </w:rPr>
        <w:t>Ensuring that all environmental non-compliance situations are documented and reported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60626F">
        <w:rPr>
          <w:rFonts w:ascii="Verdana" w:hAnsi="Verdana"/>
          <w:szCs w:val="22"/>
        </w:rPr>
        <w:t>Water and wastewater treatment systems, water and wastewater chemicals, water and wastewater analysis equipment etc.</w:t>
      </w:r>
    </w:p>
    <w:p w:rsidR="0060626F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60626F">
        <w:rPr>
          <w:rFonts w:ascii="Verdana" w:hAnsi="Verdana"/>
          <w:szCs w:val="22"/>
        </w:rPr>
        <w:t>Responsibilities for Project ,design , construction , montage , maintenance and consultant duties</w:t>
      </w:r>
    </w:p>
    <w:p w:rsidR="0060626F" w:rsidRPr="00161BE4" w:rsidRDefault="0060626F" w:rsidP="0060626F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60626F">
        <w:rPr>
          <w:rFonts w:ascii="Verdana" w:hAnsi="Verdana"/>
          <w:szCs w:val="22"/>
        </w:rPr>
        <w:t>Report to data of production , stock control and productivity</w:t>
      </w:r>
    </w:p>
    <w:p w:rsidR="00BA0869" w:rsidRDefault="00BA0869" w:rsidP="00752D1C">
      <w:pPr>
        <w:pStyle w:val="normaltableau"/>
        <w:rPr>
          <w:rFonts w:ascii="Verdana" w:hAnsi="Verdana"/>
          <w:b/>
          <w:szCs w:val="22"/>
        </w:rPr>
      </w:pPr>
    </w:p>
    <w:p w:rsidR="0057673F" w:rsidRPr="00395CF4" w:rsidRDefault="009E77E0" w:rsidP="00FD09BB">
      <w:pPr>
        <w:pStyle w:val="normaltableau"/>
        <w:ind w:firstLine="36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16</w:t>
      </w:r>
      <w:r w:rsidR="0060626F">
        <w:rPr>
          <w:rFonts w:ascii="Verdana" w:hAnsi="Verdana"/>
          <w:b/>
          <w:szCs w:val="22"/>
        </w:rPr>
        <w:t>.2</w:t>
      </w:r>
      <w:r w:rsidR="00FD09BB">
        <w:rPr>
          <w:rFonts w:ascii="Verdana" w:hAnsi="Verdana"/>
          <w:b/>
          <w:szCs w:val="22"/>
        </w:rPr>
        <w:t xml:space="preserve">. </w:t>
      </w:r>
      <w:r w:rsidR="00395CF4" w:rsidRPr="00395CF4">
        <w:rPr>
          <w:rFonts w:ascii="Verdana" w:hAnsi="Verdana"/>
          <w:b/>
          <w:szCs w:val="22"/>
        </w:rPr>
        <w:t>Certificates</w:t>
      </w:r>
      <w:r w:rsidR="0060626F">
        <w:rPr>
          <w:rFonts w:ascii="Verdana" w:hAnsi="Verdana"/>
          <w:b/>
          <w:szCs w:val="22"/>
        </w:rPr>
        <w:t xml:space="preserve"> and Courses</w:t>
      </w:r>
      <w:r w:rsidR="00395CF4" w:rsidRPr="00395CF4">
        <w:rPr>
          <w:rFonts w:ascii="Verdana" w:hAnsi="Verdana"/>
          <w:b/>
          <w:szCs w:val="22"/>
        </w:rPr>
        <w:t>:</w:t>
      </w:r>
    </w:p>
    <w:p w:rsidR="009C60A4" w:rsidRDefault="009C60A4" w:rsidP="009C60A4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</w:t>
      </w:r>
      <w:r w:rsidRPr="009C60A4">
        <w:rPr>
          <w:rFonts w:ascii="Verdana" w:hAnsi="Verdana"/>
          <w:szCs w:val="22"/>
        </w:rPr>
        <w:t xml:space="preserve">raining program </w:t>
      </w:r>
      <w:r>
        <w:rPr>
          <w:rFonts w:ascii="Verdana" w:hAnsi="Verdana"/>
          <w:szCs w:val="22"/>
        </w:rPr>
        <w:t>of "Capacity Building for Kyoto Protocol Flexibility M</w:t>
      </w:r>
      <w:r w:rsidRPr="009C60A4">
        <w:rPr>
          <w:rFonts w:ascii="Verdana" w:hAnsi="Verdana"/>
          <w:szCs w:val="22"/>
        </w:rPr>
        <w:t>echanisms" organized by JICA in Japan</w:t>
      </w:r>
    </w:p>
    <w:p w:rsidR="009C60A4" w:rsidRDefault="009C60A4" w:rsidP="009C60A4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International Meetings held within the </w:t>
      </w:r>
      <w:r w:rsidRPr="009C60A4">
        <w:rPr>
          <w:rFonts w:ascii="Verdana" w:hAnsi="Verdana"/>
          <w:szCs w:val="22"/>
        </w:rPr>
        <w:t>United Nations Climate Change Framework Agreement</w:t>
      </w:r>
      <w:r>
        <w:rPr>
          <w:rFonts w:ascii="Verdana" w:hAnsi="Verdana"/>
          <w:szCs w:val="22"/>
        </w:rPr>
        <w:t xml:space="preserve"> since 2007</w:t>
      </w:r>
    </w:p>
    <w:p w:rsidR="009C60A4" w:rsidRPr="009C60A4" w:rsidRDefault="009C60A4" w:rsidP="009C60A4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 xml:space="preserve">Performance Management System Training and Certificated. </w:t>
      </w:r>
      <w:r>
        <w:rPr>
          <w:rFonts w:ascii="Verdana" w:hAnsi="Verdana"/>
          <w:szCs w:val="22"/>
        </w:rPr>
        <w:t>Ernst &amp; Young</w:t>
      </w:r>
      <w:r w:rsidRPr="00752D1C">
        <w:rPr>
          <w:rFonts w:ascii="Verdana" w:hAnsi="Verdana"/>
          <w:szCs w:val="22"/>
        </w:rPr>
        <w:t>, 2005</w:t>
      </w:r>
    </w:p>
    <w:p w:rsidR="00100F51" w:rsidRDefault="00752D1C" w:rsidP="00752D1C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>Environmental Compliance Training. BOTAŞ “BTC” , 2004</w:t>
      </w:r>
    </w:p>
    <w:p w:rsidR="00752D1C" w:rsidRDefault="00752D1C" w:rsidP="00752D1C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>Social Policy and General Communit</w:t>
      </w:r>
      <w:r>
        <w:rPr>
          <w:rFonts w:ascii="Verdana" w:hAnsi="Verdana"/>
          <w:szCs w:val="22"/>
        </w:rPr>
        <w:t xml:space="preserve">y Relations Awareness Training, </w:t>
      </w:r>
      <w:r w:rsidRPr="00752D1C">
        <w:rPr>
          <w:rFonts w:ascii="Verdana" w:hAnsi="Verdana"/>
          <w:szCs w:val="22"/>
        </w:rPr>
        <w:t>BOTAŞ “BTC”  , 2004</w:t>
      </w:r>
    </w:p>
    <w:p w:rsidR="00752D1C" w:rsidRDefault="00752D1C" w:rsidP="00752D1C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 xml:space="preserve">Waste Management and Spill Prevention and Control </w:t>
      </w:r>
      <w:r>
        <w:rPr>
          <w:rFonts w:ascii="Verdana" w:hAnsi="Verdana"/>
          <w:szCs w:val="22"/>
        </w:rPr>
        <w:t>Training, BOTAŞ “BTC”</w:t>
      </w:r>
      <w:r w:rsidRPr="00752D1C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</w:t>
      </w:r>
      <w:r w:rsidRPr="00752D1C">
        <w:rPr>
          <w:rFonts w:ascii="Verdana" w:hAnsi="Verdana"/>
          <w:szCs w:val="22"/>
        </w:rPr>
        <w:t>2004</w:t>
      </w:r>
    </w:p>
    <w:p w:rsidR="00752D1C" w:rsidRDefault="00752D1C" w:rsidP="00752D1C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 xml:space="preserve">Reinstatement and Bio-restoration </w:t>
      </w:r>
      <w:r>
        <w:rPr>
          <w:rFonts w:ascii="Verdana" w:hAnsi="Verdana"/>
          <w:szCs w:val="22"/>
        </w:rPr>
        <w:t>Training,</w:t>
      </w:r>
      <w:r w:rsidRPr="00752D1C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BOTAŞ “BTC”</w:t>
      </w:r>
      <w:r w:rsidRPr="00752D1C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</w:t>
      </w:r>
      <w:r w:rsidRPr="00752D1C">
        <w:rPr>
          <w:rFonts w:ascii="Verdana" w:hAnsi="Verdana"/>
          <w:szCs w:val="22"/>
        </w:rPr>
        <w:t>2004</w:t>
      </w:r>
    </w:p>
    <w:p w:rsidR="00752D1C" w:rsidRDefault="00752D1C" w:rsidP="00752D1C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>Health and Safety</w:t>
      </w:r>
      <w:r>
        <w:rPr>
          <w:rFonts w:ascii="Verdana" w:hAnsi="Verdana"/>
          <w:szCs w:val="22"/>
        </w:rPr>
        <w:t xml:space="preserve"> Leadership Course, BOTAŞ “BTC”</w:t>
      </w:r>
      <w:r w:rsidRPr="00752D1C">
        <w:rPr>
          <w:rFonts w:ascii="Verdana" w:hAnsi="Verdana"/>
          <w:szCs w:val="22"/>
        </w:rPr>
        <w:t>, 2004</w:t>
      </w:r>
    </w:p>
    <w:p w:rsidR="00752D1C" w:rsidRDefault="00752D1C" w:rsidP="00752D1C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>Health and Safety Awareness Training (Personal Protective Equipment, Risk Management, Emergency Response, Sa</w:t>
      </w:r>
      <w:r>
        <w:rPr>
          <w:rFonts w:ascii="Verdana" w:hAnsi="Verdana"/>
          <w:szCs w:val="22"/>
        </w:rPr>
        <w:t>fety Observation Reporting etc.</w:t>
      </w:r>
      <w:r w:rsidRPr="00752D1C">
        <w:rPr>
          <w:rFonts w:ascii="Verdana" w:hAnsi="Verdana"/>
          <w:szCs w:val="22"/>
        </w:rPr>
        <w:t xml:space="preserve">) </w:t>
      </w:r>
      <w:r>
        <w:rPr>
          <w:rFonts w:ascii="Verdana" w:hAnsi="Verdana"/>
          <w:szCs w:val="22"/>
        </w:rPr>
        <w:t>BOTAŞ “BTC”</w:t>
      </w:r>
      <w:r w:rsidRPr="00752D1C">
        <w:rPr>
          <w:rFonts w:ascii="Verdana" w:hAnsi="Verdana"/>
          <w:szCs w:val="22"/>
        </w:rPr>
        <w:t>, 2004</w:t>
      </w:r>
    </w:p>
    <w:p w:rsidR="00752D1C" w:rsidRPr="0060626F" w:rsidRDefault="00752D1C" w:rsidP="00752D1C">
      <w:pPr>
        <w:pStyle w:val="normaltableau"/>
        <w:numPr>
          <w:ilvl w:val="0"/>
          <w:numId w:val="28"/>
        </w:numPr>
        <w:rPr>
          <w:rFonts w:ascii="Verdana" w:hAnsi="Verdana"/>
          <w:szCs w:val="22"/>
        </w:rPr>
      </w:pPr>
      <w:r w:rsidRPr="00752D1C">
        <w:rPr>
          <w:rFonts w:ascii="Verdana" w:hAnsi="Verdana"/>
          <w:szCs w:val="22"/>
        </w:rPr>
        <w:t>Defensive, Off-Road and Anti-Skid Driving Training</w:t>
      </w:r>
      <w:r>
        <w:rPr>
          <w:rFonts w:ascii="Verdana" w:hAnsi="Verdana"/>
          <w:szCs w:val="22"/>
        </w:rPr>
        <w:t xml:space="preserve"> and certificated, BOTAŞ  “BTC”</w:t>
      </w:r>
      <w:r w:rsidRPr="00752D1C">
        <w:rPr>
          <w:rFonts w:ascii="Verdana" w:hAnsi="Verdana"/>
          <w:szCs w:val="22"/>
        </w:rPr>
        <w:t>, 2004</w:t>
      </w:r>
    </w:p>
    <w:sectPr w:rsidR="00752D1C" w:rsidRPr="0060626F" w:rsidSect="00BF359C">
      <w:headerReference w:type="default" r:id="rId9"/>
      <w:footerReference w:type="default" r:id="rId10"/>
      <w:pgSz w:w="11907" w:h="16840" w:code="9"/>
      <w:pgMar w:top="1418" w:right="851" w:bottom="1418" w:left="1134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A4" w:rsidRDefault="000641A4">
      <w:r>
        <w:separator/>
      </w:r>
    </w:p>
  </w:endnote>
  <w:endnote w:type="continuationSeparator" w:id="0">
    <w:p w:rsidR="000641A4" w:rsidRDefault="0006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D9" w:rsidRDefault="00EE1DD9">
    <w:pPr>
      <w:pStyle w:val="AltBilgi"/>
      <w:tabs>
        <w:tab w:val="center" w:pos="4111"/>
      </w:tabs>
    </w:pPr>
    <w:r>
      <w:rPr>
        <w:sz w:val="20"/>
      </w:rPr>
      <w:tab/>
      <w:t xml:space="preserve">Page </w:t>
    </w:r>
    <w:r>
      <w:rPr>
        <w:rStyle w:val="SayfaNumaras"/>
        <w:sz w:val="20"/>
      </w:rPr>
      <w:fldChar w:fldCharType="begin"/>
    </w:r>
    <w:r>
      <w:rPr>
        <w:rStyle w:val="SayfaNumaras"/>
        <w:sz w:val="20"/>
      </w:rPr>
      <w:instrText xml:space="preserve"> PAGE </w:instrText>
    </w:r>
    <w:r>
      <w:rPr>
        <w:rStyle w:val="SayfaNumaras"/>
        <w:sz w:val="20"/>
      </w:rPr>
      <w:fldChar w:fldCharType="separate"/>
    </w:r>
    <w:r w:rsidR="00B7706C">
      <w:rPr>
        <w:rStyle w:val="SayfaNumaras"/>
        <w:noProof/>
        <w:sz w:val="20"/>
      </w:rPr>
      <w:t>3</w:t>
    </w:r>
    <w:r>
      <w:rPr>
        <w:rStyle w:val="SayfaNumara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A4" w:rsidRDefault="000641A4">
      <w:r>
        <w:separator/>
      </w:r>
    </w:p>
  </w:footnote>
  <w:footnote w:type="continuationSeparator" w:id="0">
    <w:p w:rsidR="000641A4" w:rsidRDefault="0006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D9" w:rsidRDefault="00EE1DD9">
    <w:pPr>
      <w:pStyle w:val="stBilgi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6844E7"/>
    <w:multiLevelType w:val="hybridMultilevel"/>
    <w:tmpl w:val="36A84CF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84336"/>
    <w:multiLevelType w:val="multilevel"/>
    <w:tmpl w:val="53C421AC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45D69C1"/>
    <w:multiLevelType w:val="hybridMultilevel"/>
    <w:tmpl w:val="DE4A5412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E94674"/>
    <w:multiLevelType w:val="hybridMultilevel"/>
    <w:tmpl w:val="2BDC268E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70E4E7B"/>
    <w:multiLevelType w:val="hybridMultilevel"/>
    <w:tmpl w:val="31BC6B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452B5"/>
    <w:multiLevelType w:val="hybridMultilevel"/>
    <w:tmpl w:val="842E3C0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4392779E"/>
    <w:multiLevelType w:val="hybridMultilevel"/>
    <w:tmpl w:val="52FE66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4D4C2E2B"/>
    <w:multiLevelType w:val="hybridMultilevel"/>
    <w:tmpl w:val="C0A65B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5F06"/>
    <w:multiLevelType w:val="hybridMultilevel"/>
    <w:tmpl w:val="684828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F3273"/>
    <w:multiLevelType w:val="hybridMultilevel"/>
    <w:tmpl w:val="B71E7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F7A5C"/>
    <w:multiLevelType w:val="hybridMultilevel"/>
    <w:tmpl w:val="BAB07E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59F30694"/>
    <w:multiLevelType w:val="hybridMultilevel"/>
    <w:tmpl w:val="2B8ABE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0B4221A"/>
    <w:multiLevelType w:val="hybridMultilevel"/>
    <w:tmpl w:val="117898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6370B"/>
    <w:multiLevelType w:val="hybridMultilevel"/>
    <w:tmpl w:val="8BF82B90"/>
    <w:lvl w:ilvl="0" w:tplc="DE0E4EC0">
      <w:start w:val="200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3947AE4"/>
    <w:multiLevelType w:val="hybridMultilevel"/>
    <w:tmpl w:val="A1CCB4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4302B0B"/>
    <w:multiLevelType w:val="hybridMultilevel"/>
    <w:tmpl w:val="DF94CF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248B5"/>
    <w:multiLevelType w:val="hybridMultilevel"/>
    <w:tmpl w:val="361403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8"/>
  </w:num>
  <w:num w:numId="7">
    <w:abstractNumId w:val="14"/>
  </w:num>
  <w:num w:numId="8">
    <w:abstractNumId w:val="28"/>
  </w:num>
  <w:num w:numId="9">
    <w:abstractNumId w:val="32"/>
  </w:num>
  <w:num w:numId="10">
    <w:abstractNumId w:val="10"/>
  </w:num>
  <w:num w:numId="11">
    <w:abstractNumId w:val="25"/>
  </w:num>
  <w:num w:numId="12">
    <w:abstractNumId w:val="24"/>
  </w:num>
  <w:num w:numId="13">
    <w:abstractNumId w:val="17"/>
  </w:num>
  <w:num w:numId="14">
    <w:abstractNumId w:val="22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  <w:num w:numId="19">
    <w:abstractNumId w:val="33"/>
  </w:num>
  <w:num w:numId="20">
    <w:abstractNumId w:val="5"/>
  </w:num>
  <w:num w:numId="21">
    <w:abstractNumId w:val="29"/>
  </w:num>
  <w:num w:numId="22">
    <w:abstractNumId w:val="21"/>
  </w:num>
  <w:num w:numId="23">
    <w:abstractNumId w:val="35"/>
  </w:num>
  <w:num w:numId="24">
    <w:abstractNumId w:val="23"/>
  </w:num>
  <w:num w:numId="25">
    <w:abstractNumId w:val="2"/>
  </w:num>
  <w:num w:numId="26">
    <w:abstractNumId w:val="12"/>
  </w:num>
  <w:num w:numId="27">
    <w:abstractNumId w:val="34"/>
  </w:num>
  <w:num w:numId="28">
    <w:abstractNumId w:val="20"/>
  </w:num>
  <w:num w:numId="29">
    <w:abstractNumId w:val="4"/>
  </w:num>
  <w:num w:numId="30">
    <w:abstractNumId w:val="19"/>
  </w:num>
  <w:num w:numId="31">
    <w:abstractNumId w:val="26"/>
  </w:num>
  <w:num w:numId="32">
    <w:abstractNumId w:val="18"/>
  </w:num>
  <w:num w:numId="33">
    <w:abstractNumId w:val="1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463EC"/>
    <w:rsid w:val="000641A4"/>
    <w:rsid w:val="00064D1D"/>
    <w:rsid w:val="00075A0C"/>
    <w:rsid w:val="00090106"/>
    <w:rsid w:val="0009621B"/>
    <w:rsid w:val="000A0F2C"/>
    <w:rsid w:val="000A2432"/>
    <w:rsid w:val="000A487D"/>
    <w:rsid w:val="000A6EC6"/>
    <w:rsid w:val="000B7E24"/>
    <w:rsid w:val="000C185A"/>
    <w:rsid w:val="000C4C33"/>
    <w:rsid w:val="000D22DA"/>
    <w:rsid w:val="000D5EB5"/>
    <w:rsid w:val="000D6353"/>
    <w:rsid w:val="000F27D9"/>
    <w:rsid w:val="00100F51"/>
    <w:rsid w:val="00101A83"/>
    <w:rsid w:val="00112F23"/>
    <w:rsid w:val="00120E77"/>
    <w:rsid w:val="001277BF"/>
    <w:rsid w:val="00132BB1"/>
    <w:rsid w:val="00142CEB"/>
    <w:rsid w:val="001467AF"/>
    <w:rsid w:val="00147844"/>
    <w:rsid w:val="00151C6E"/>
    <w:rsid w:val="00161BE4"/>
    <w:rsid w:val="001747E3"/>
    <w:rsid w:val="0018251D"/>
    <w:rsid w:val="001928E8"/>
    <w:rsid w:val="001940A3"/>
    <w:rsid w:val="001941F3"/>
    <w:rsid w:val="001B208B"/>
    <w:rsid w:val="001B50E6"/>
    <w:rsid w:val="001C2112"/>
    <w:rsid w:val="001C2DCD"/>
    <w:rsid w:val="001E037D"/>
    <w:rsid w:val="001E0999"/>
    <w:rsid w:val="001E5A31"/>
    <w:rsid w:val="001F0538"/>
    <w:rsid w:val="001F2D4C"/>
    <w:rsid w:val="00201BB4"/>
    <w:rsid w:val="002047B8"/>
    <w:rsid w:val="002134C2"/>
    <w:rsid w:val="0022180E"/>
    <w:rsid w:val="00223A9D"/>
    <w:rsid w:val="00233993"/>
    <w:rsid w:val="002346B2"/>
    <w:rsid w:val="00237AB2"/>
    <w:rsid w:val="002946DE"/>
    <w:rsid w:val="002A41ED"/>
    <w:rsid w:val="002A51B7"/>
    <w:rsid w:val="002B1CBF"/>
    <w:rsid w:val="002C23C6"/>
    <w:rsid w:val="002C274A"/>
    <w:rsid w:val="002C3DCC"/>
    <w:rsid w:val="002D0A53"/>
    <w:rsid w:val="002D3572"/>
    <w:rsid w:val="002E0764"/>
    <w:rsid w:val="002E14AE"/>
    <w:rsid w:val="002E17A2"/>
    <w:rsid w:val="002F093E"/>
    <w:rsid w:val="002F2387"/>
    <w:rsid w:val="003019CE"/>
    <w:rsid w:val="0031011A"/>
    <w:rsid w:val="00310548"/>
    <w:rsid w:val="00312EA2"/>
    <w:rsid w:val="0034170A"/>
    <w:rsid w:val="00361CF7"/>
    <w:rsid w:val="003620EA"/>
    <w:rsid w:val="003729EC"/>
    <w:rsid w:val="00395CF4"/>
    <w:rsid w:val="00396A5C"/>
    <w:rsid w:val="0039773C"/>
    <w:rsid w:val="003A06BF"/>
    <w:rsid w:val="003A0714"/>
    <w:rsid w:val="003A7750"/>
    <w:rsid w:val="003B19FC"/>
    <w:rsid w:val="003C46EA"/>
    <w:rsid w:val="003D5FF6"/>
    <w:rsid w:val="004070B6"/>
    <w:rsid w:val="00417A2B"/>
    <w:rsid w:val="00423E16"/>
    <w:rsid w:val="00445C81"/>
    <w:rsid w:val="004820B3"/>
    <w:rsid w:val="0048794A"/>
    <w:rsid w:val="00490AE9"/>
    <w:rsid w:val="00490EF5"/>
    <w:rsid w:val="004A7783"/>
    <w:rsid w:val="004B46F2"/>
    <w:rsid w:val="004C7C1D"/>
    <w:rsid w:val="004F5A30"/>
    <w:rsid w:val="00515E49"/>
    <w:rsid w:val="005215E0"/>
    <w:rsid w:val="005275BB"/>
    <w:rsid w:val="00536EB1"/>
    <w:rsid w:val="005405DC"/>
    <w:rsid w:val="00550394"/>
    <w:rsid w:val="00552716"/>
    <w:rsid w:val="005622B8"/>
    <w:rsid w:val="00564E6C"/>
    <w:rsid w:val="00566383"/>
    <w:rsid w:val="00567161"/>
    <w:rsid w:val="00567F37"/>
    <w:rsid w:val="0057673F"/>
    <w:rsid w:val="005851BE"/>
    <w:rsid w:val="00591ACA"/>
    <w:rsid w:val="0059562A"/>
    <w:rsid w:val="005A0AF4"/>
    <w:rsid w:val="005A14F4"/>
    <w:rsid w:val="005A2069"/>
    <w:rsid w:val="005B1FDA"/>
    <w:rsid w:val="005B2AF3"/>
    <w:rsid w:val="005B325B"/>
    <w:rsid w:val="005C0F5C"/>
    <w:rsid w:val="005C1713"/>
    <w:rsid w:val="005C2C66"/>
    <w:rsid w:val="00601870"/>
    <w:rsid w:val="00602084"/>
    <w:rsid w:val="0060626F"/>
    <w:rsid w:val="00612656"/>
    <w:rsid w:val="006153AE"/>
    <w:rsid w:val="00622468"/>
    <w:rsid w:val="00624C44"/>
    <w:rsid w:val="00662953"/>
    <w:rsid w:val="00663EF2"/>
    <w:rsid w:val="00670A93"/>
    <w:rsid w:val="006719D3"/>
    <w:rsid w:val="006774A2"/>
    <w:rsid w:val="00681784"/>
    <w:rsid w:val="00685CD2"/>
    <w:rsid w:val="00690804"/>
    <w:rsid w:val="006916EE"/>
    <w:rsid w:val="006B4A62"/>
    <w:rsid w:val="006B6B9C"/>
    <w:rsid w:val="006C36DF"/>
    <w:rsid w:val="006E2FE5"/>
    <w:rsid w:val="006E3276"/>
    <w:rsid w:val="006F63F6"/>
    <w:rsid w:val="007207D1"/>
    <w:rsid w:val="00752456"/>
    <w:rsid w:val="00752D1C"/>
    <w:rsid w:val="00766DF7"/>
    <w:rsid w:val="007767DF"/>
    <w:rsid w:val="0077771B"/>
    <w:rsid w:val="007934E6"/>
    <w:rsid w:val="007C6500"/>
    <w:rsid w:val="007E0078"/>
    <w:rsid w:val="007F0A99"/>
    <w:rsid w:val="007F7251"/>
    <w:rsid w:val="00830979"/>
    <w:rsid w:val="00830B61"/>
    <w:rsid w:val="008416FC"/>
    <w:rsid w:val="0085377A"/>
    <w:rsid w:val="008717B3"/>
    <w:rsid w:val="0088778A"/>
    <w:rsid w:val="00893CC4"/>
    <w:rsid w:val="008C73E4"/>
    <w:rsid w:val="008D15C2"/>
    <w:rsid w:val="008E2EF8"/>
    <w:rsid w:val="008F1347"/>
    <w:rsid w:val="008F5B65"/>
    <w:rsid w:val="008F5BA7"/>
    <w:rsid w:val="009026C7"/>
    <w:rsid w:val="0091089D"/>
    <w:rsid w:val="009131F8"/>
    <w:rsid w:val="00921D39"/>
    <w:rsid w:val="009409C5"/>
    <w:rsid w:val="009444A9"/>
    <w:rsid w:val="00944D67"/>
    <w:rsid w:val="00957DAE"/>
    <w:rsid w:val="0096175E"/>
    <w:rsid w:val="0096455D"/>
    <w:rsid w:val="009652F2"/>
    <w:rsid w:val="00965645"/>
    <w:rsid w:val="009737BC"/>
    <w:rsid w:val="00980257"/>
    <w:rsid w:val="009933D0"/>
    <w:rsid w:val="009A39BC"/>
    <w:rsid w:val="009C3F2C"/>
    <w:rsid w:val="009C60A4"/>
    <w:rsid w:val="009D3998"/>
    <w:rsid w:val="009D632D"/>
    <w:rsid w:val="009E7793"/>
    <w:rsid w:val="009E77E0"/>
    <w:rsid w:val="009F0424"/>
    <w:rsid w:val="00A02E9B"/>
    <w:rsid w:val="00A0489F"/>
    <w:rsid w:val="00A16968"/>
    <w:rsid w:val="00A17F13"/>
    <w:rsid w:val="00A24936"/>
    <w:rsid w:val="00A33D8E"/>
    <w:rsid w:val="00A56917"/>
    <w:rsid w:val="00A66BCE"/>
    <w:rsid w:val="00A72505"/>
    <w:rsid w:val="00A93479"/>
    <w:rsid w:val="00A9619F"/>
    <w:rsid w:val="00AA73E5"/>
    <w:rsid w:val="00AC1590"/>
    <w:rsid w:val="00AC2701"/>
    <w:rsid w:val="00AF375C"/>
    <w:rsid w:val="00AF70E7"/>
    <w:rsid w:val="00B004F2"/>
    <w:rsid w:val="00B11185"/>
    <w:rsid w:val="00B231F6"/>
    <w:rsid w:val="00B31B03"/>
    <w:rsid w:val="00B43F01"/>
    <w:rsid w:val="00B62318"/>
    <w:rsid w:val="00B72C23"/>
    <w:rsid w:val="00B73645"/>
    <w:rsid w:val="00B7706C"/>
    <w:rsid w:val="00BA0869"/>
    <w:rsid w:val="00BA2AE7"/>
    <w:rsid w:val="00BA7C6A"/>
    <w:rsid w:val="00BB34CA"/>
    <w:rsid w:val="00BB58AB"/>
    <w:rsid w:val="00BC67DA"/>
    <w:rsid w:val="00BC6E00"/>
    <w:rsid w:val="00BC78BC"/>
    <w:rsid w:val="00BE332A"/>
    <w:rsid w:val="00BF05C5"/>
    <w:rsid w:val="00BF280B"/>
    <w:rsid w:val="00BF359C"/>
    <w:rsid w:val="00C0056B"/>
    <w:rsid w:val="00C21850"/>
    <w:rsid w:val="00C33AC6"/>
    <w:rsid w:val="00C34C52"/>
    <w:rsid w:val="00C56C9D"/>
    <w:rsid w:val="00C729C1"/>
    <w:rsid w:val="00C814BC"/>
    <w:rsid w:val="00C845C5"/>
    <w:rsid w:val="00C90875"/>
    <w:rsid w:val="00CA78C2"/>
    <w:rsid w:val="00CB3F0F"/>
    <w:rsid w:val="00CD068B"/>
    <w:rsid w:val="00CD2D4D"/>
    <w:rsid w:val="00CF64D6"/>
    <w:rsid w:val="00D06448"/>
    <w:rsid w:val="00D138EE"/>
    <w:rsid w:val="00D1429C"/>
    <w:rsid w:val="00D25B0E"/>
    <w:rsid w:val="00D35BF8"/>
    <w:rsid w:val="00D3613E"/>
    <w:rsid w:val="00D36F62"/>
    <w:rsid w:val="00D53486"/>
    <w:rsid w:val="00D54563"/>
    <w:rsid w:val="00D6779E"/>
    <w:rsid w:val="00D7090E"/>
    <w:rsid w:val="00D73C8F"/>
    <w:rsid w:val="00D768AB"/>
    <w:rsid w:val="00D84DB3"/>
    <w:rsid w:val="00D91931"/>
    <w:rsid w:val="00DA52EC"/>
    <w:rsid w:val="00DB3989"/>
    <w:rsid w:val="00DC2C4C"/>
    <w:rsid w:val="00DC4CB4"/>
    <w:rsid w:val="00DC67B6"/>
    <w:rsid w:val="00DE023D"/>
    <w:rsid w:val="00DE0764"/>
    <w:rsid w:val="00DE5515"/>
    <w:rsid w:val="00DE7C21"/>
    <w:rsid w:val="00DF2065"/>
    <w:rsid w:val="00E04EB3"/>
    <w:rsid w:val="00E15903"/>
    <w:rsid w:val="00E259AE"/>
    <w:rsid w:val="00E311D8"/>
    <w:rsid w:val="00E3405C"/>
    <w:rsid w:val="00E34CE6"/>
    <w:rsid w:val="00E36C33"/>
    <w:rsid w:val="00E44283"/>
    <w:rsid w:val="00E543A8"/>
    <w:rsid w:val="00E56357"/>
    <w:rsid w:val="00E66819"/>
    <w:rsid w:val="00E67630"/>
    <w:rsid w:val="00E71213"/>
    <w:rsid w:val="00E7275B"/>
    <w:rsid w:val="00E74EEF"/>
    <w:rsid w:val="00EA1FEC"/>
    <w:rsid w:val="00EB22AC"/>
    <w:rsid w:val="00EC4723"/>
    <w:rsid w:val="00EC6712"/>
    <w:rsid w:val="00ED5930"/>
    <w:rsid w:val="00EE1DD9"/>
    <w:rsid w:val="00F06AD5"/>
    <w:rsid w:val="00F34727"/>
    <w:rsid w:val="00F86CFC"/>
    <w:rsid w:val="00FA2551"/>
    <w:rsid w:val="00FA726F"/>
    <w:rsid w:val="00FB697B"/>
    <w:rsid w:val="00FC13D9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B1D6515"/>
  <w15:docId w15:val="{827AC667-E189-4B06-86CC-DCAC0AD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eMaddemi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eMaddemi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eMaddemi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eNumaras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eNumaras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eNumaras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Bal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character" w:styleId="AklamaBavurusu">
    <w:name w:val="annotation reference"/>
    <w:rsid w:val="00A72505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A72505"/>
    <w:rPr>
      <w:b/>
      <w:bCs/>
    </w:rPr>
  </w:style>
  <w:style w:type="character" w:customStyle="1" w:styleId="AklamaMetniChar">
    <w:name w:val="Açıklama Metni Char"/>
    <w:link w:val="AklamaMetni"/>
    <w:semiHidden/>
    <w:rsid w:val="00A72505"/>
    <w:rPr>
      <w:lang w:val="en-GB" w:eastAsia="en-GB"/>
    </w:rPr>
  </w:style>
  <w:style w:type="character" w:customStyle="1" w:styleId="AklamaKonusuChar">
    <w:name w:val="Açıklama Konusu Char"/>
    <w:link w:val="AklamaKonusu"/>
    <w:rsid w:val="00A72505"/>
    <w:rPr>
      <w:b/>
      <w:bCs/>
      <w:lang w:val="en-GB" w:eastAsia="en-GB"/>
    </w:rPr>
  </w:style>
  <w:style w:type="paragraph" w:styleId="BalonMetni">
    <w:name w:val="Balloon Text"/>
    <w:basedOn w:val="Normal"/>
    <w:link w:val="BalonMetniChar"/>
    <w:rsid w:val="00A72505"/>
    <w:pPr>
      <w:spacing w:after="0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72505"/>
    <w:rPr>
      <w:rFonts w:ascii="Tahoma" w:hAnsi="Tahoma" w:cs="Tahoma"/>
      <w:sz w:val="16"/>
      <w:szCs w:val="16"/>
      <w:lang w:val="en-GB" w:eastAsia="en-GB"/>
    </w:rPr>
  </w:style>
  <w:style w:type="character" w:customStyle="1" w:styleId="style201">
    <w:name w:val="style201"/>
    <w:rsid w:val="00DC2C4C"/>
    <w:rPr>
      <w:rFonts w:ascii="Verdana" w:hAnsi="Verdana" w:hint="default"/>
      <w:sz w:val="24"/>
      <w:szCs w:val="24"/>
    </w:rPr>
  </w:style>
  <w:style w:type="character" w:customStyle="1" w:styleId="shorttext">
    <w:name w:val="short_text"/>
    <w:basedOn w:val="VarsaylanParagrafYazTipi"/>
    <w:rsid w:val="00BB58AB"/>
  </w:style>
  <w:style w:type="character" w:customStyle="1" w:styleId="hps">
    <w:name w:val="hps"/>
    <w:basedOn w:val="VarsaylanParagrafYazTipi"/>
    <w:rsid w:val="00BB58AB"/>
  </w:style>
  <w:style w:type="character" w:customStyle="1" w:styleId="longtext">
    <w:name w:val="long_text"/>
    <w:basedOn w:val="VarsaylanParagrafYazTipi"/>
    <w:rsid w:val="00662953"/>
  </w:style>
  <w:style w:type="paragraph" w:customStyle="1" w:styleId="Eaoaeaa">
    <w:name w:val="Eaoae?aa"/>
    <w:basedOn w:val="Normal"/>
    <w:rsid w:val="009444A9"/>
    <w:pPr>
      <w:widowControl w:val="0"/>
      <w:tabs>
        <w:tab w:val="center" w:pos="4153"/>
        <w:tab w:val="right" w:pos="8306"/>
      </w:tabs>
      <w:spacing w:after="0"/>
      <w:jc w:val="left"/>
    </w:pPr>
    <w:rPr>
      <w:sz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08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9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single" w:sz="6" w:space="0" w:color="F3EBE0"/>
                                    <w:left w:val="single" w:sz="6" w:space="0" w:color="F3EBE0"/>
                                    <w:bottom w:val="single" w:sz="6" w:space="0" w:color="F3EBE0"/>
                                    <w:right w:val="single" w:sz="6" w:space="0" w:color="F3EBE0"/>
                                  </w:divBdr>
                                  <w:divsChild>
                                    <w:div w:id="980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A824-C62E-4D1A-A80C-481A4DFE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88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Ayşe Banu Özgökçen</cp:lastModifiedBy>
  <cp:revision>24</cp:revision>
  <cp:lastPrinted>2020-02-20T07:27:00Z</cp:lastPrinted>
  <dcterms:created xsi:type="dcterms:W3CDTF">2020-02-19T14:54:00Z</dcterms:created>
  <dcterms:modified xsi:type="dcterms:W3CDTF">2020-02-20T11:00:00Z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