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93" w:rsidRDefault="00875093">
      <w:pPr>
        <w:pStyle w:val="AralkYok"/>
        <w:rPr>
          <w:sz w:val="2"/>
        </w:rPr>
      </w:pPr>
      <w:bookmarkStart w:id="0" w:name="_GoBack"/>
      <w:bookmarkEnd w:id="0"/>
      <w:r>
        <w:rPr>
          <w:sz w:val="2"/>
        </w:rPr>
        <w:t xml:space="preserve">    </w:t>
      </w:r>
    </w:p>
    <w:sdt>
      <w:sdtPr>
        <w:rPr>
          <w:sz w:val="2"/>
        </w:rPr>
        <w:id w:val="-1493945977"/>
        <w:docPartObj>
          <w:docPartGallery w:val="Cover Pages"/>
          <w:docPartUnique/>
        </w:docPartObj>
      </w:sdtPr>
      <w:sdtEndPr>
        <w:rPr>
          <w:b/>
          <w:sz w:val="20"/>
          <w:lang w:val="tr-TR"/>
        </w:rPr>
      </w:sdtEndPr>
      <w:sdtContent>
        <w:p w:rsidR="00DC1538" w:rsidRDefault="00DC1538">
          <w:pPr>
            <w:pStyle w:val="AralkYok"/>
            <w:rPr>
              <w:sz w:val="2"/>
            </w:rPr>
          </w:pPr>
        </w:p>
        <w:p w:rsidR="00DC1538" w:rsidRDefault="00DC1538"/>
        <w:p w:rsidR="00F8191E" w:rsidRDefault="00406D92" w:rsidP="004D75E5">
          <w:pPr>
            <w:spacing w:before="0" w:line="264" w:lineRule="auto"/>
            <w:rPr>
              <w:b/>
              <w:lang w:val="tr-TR"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F21B3C1" wp14:editId="7AF9D3EB">
                    <wp:simplePos x="0" y="0"/>
                    <wp:positionH relativeFrom="page">
                      <wp:posOffset>970280</wp:posOffset>
                    </wp:positionH>
                    <wp:positionV relativeFrom="margin">
                      <wp:posOffset>5094849</wp:posOffset>
                    </wp:positionV>
                    <wp:extent cx="5943600" cy="2785403"/>
                    <wp:effectExtent l="0" t="0" r="0" b="0"/>
                    <wp:wrapNone/>
                    <wp:docPr id="31" name="Metin Kutusu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7854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444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</w:p>
                              <w:p w:rsidR="003F4448" w:rsidRPr="00DC153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……….</w:t>
                                </w:r>
                                <w:proofErr w:type="gramEnd"/>
                                <w:r w:rsidRPr="00DC1538"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 xml:space="preserve"> İLİ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……….</w:t>
                                </w:r>
                                <w:proofErr w:type="gramEnd"/>
                                <w:r w:rsidRPr="00DC1538"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 xml:space="preserve"> İLÇESİ</w:t>
                                </w:r>
                              </w:p>
                              <w:p w:rsidR="003F4448" w:rsidRPr="00DC153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……………..</w:t>
                                </w:r>
                                <w:proofErr w:type="gramEnd"/>
                                <w:r w:rsidRPr="00DC15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 xml:space="preserve"> KÖYÜ</w:t>
                                </w:r>
                              </w:p>
                              <w:p w:rsidR="003F444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  <w:r w:rsidRPr="00DC153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KÖY YERLEŞME PLANI RAPORU</w:t>
                                </w:r>
                              </w:p>
                              <w:p w:rsidR="003F4448" w:rsidRDefault="00494C15" w:rsidP="00406D92">
                                <w:pPr>
                                  <w:pStyle w:val="AralkYok"/>
                                  <w:jc w:val="center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444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…………. PARSEL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F21B3C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1" o:spid="_x0000_s1026" type="#_x0000_t202" style="position:absolute;margin-left:76.4pt;margin-top:401.15pt;width:468pt;height:219.3pt;z-index:251671552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" filled="f" stroked="f" strokeweight=".5pt">
                    <v:textbox>
                      <w:txbxContent>
                        <w:p w:rsidR="003F4448" w:rsidRDefault="003F4448" w:rsidP="00406D92">
                          <w:pPr>
                            <w:pStyle w:val="AralkYok"/>
                            <w:jc w:val="center"/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</w:p>
                        <w:p w:rsidR="003F4448" w:rsidRPr="00DC1538" w:rsidRDefault="003F4448" w:rsidP="00406D92">
                          <w:pPr>
                            <w:pStyle w:val="AralkYok"/>
                            <w:jc w:val="center"/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  <w:r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……….</w:t>
                          </w:r>
                          <w:r w:rsidRPr="00DC1538"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 xml:space="preserve"> İLİ </w:t>
                          </w:r>
                          <w:r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……….</w:t>
                          </w:r>
                          <w:r w:rsidRPr="00DC1538"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 xml:space="preserve"> İLÇESİ</w:t>
                          </w:r>
                        </w:p>
                        <w:p w:rsidR="003F4448" w:rsidRPr="00DC1538" w:rsidRDefault="003F4448" w:rsidP="00406D92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……………..</w:t>
                          </w:r>
                          <w:r w:rsidRPr="00DC1538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 xml:space="preserve"> KÖYÜ</w:t>
                          </w:r>
                        </w:p>
                        <w:p w:rsidR="003F4448" w:rsidRDefault="003F4448" w:rsidP="00406D92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  <w:r w:rsidRPr="00DC1538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KÖY YERLEŞME PLANI RAPORU</w:t>
                          </w:r>
                        </w:p>
                        <w:p w:rsidR="003F4448" w:rsidRDefault="008854CD" w:rsidP="00406D92">
                          <w:pPr>
                            <w:pStyle w:val="AralkYok"/>
                            <w:jc w:val="center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F4448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…………. PARSEL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DC1538">
            <w:rPr>
              <w:b/>
              <w:lang w:val="tr-TR"/>
            </w:rPr>
            <w:br w:type="page"/>
          </w:r>
        </w:p>
        <w:p w:rsidR="00F8191E" w:rsidRDefault="00F8191E" w:rsidP="004D75E5">
          <w:pPr>
            <w:spacing w:before="0" w:line="264" w:lineRule="auto"/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</w:pPr>
        </w:p>
        <w:p w:rsidR="00F8191E" w:rsidRDefault="00F8191E">
          <w:pPr>
            <w:spacing w:before="0" w:line="264" w:lineRule="auto"/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</w:pPr>
          <w:r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  <w:br w:type="page"/>
          </w:r>
        </w:p>
        <w:p w:rsidR="00DC1538" w:rsidRPr="004D75E5" w:rsidRDefault="00494C15" w:rsidP="004D75E5">
          <w:pPr>
            <w:spacing w:before="0" w:line="264" w:lineRule="auto"/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</w:pPr>
        </w:p>
      </w:sdtContent>
    </w:sdt>
    <w:sdt>
      <w:sdtPr>
        <w:rPr>
          <w:rFonts w:asciiTheme="minorHAnsi" w:eastAsiaTheme="minorEastAsia" w:hAnsiTheme="minorHAnsi" w:cstheme="minorBidi"/>
          <w:b w:val="0"/>
          <w:sz w:val="20"/>
          <w:lang w:val="en-US"/>
        </w:rPr>
        <w:id w:val="66868376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D75E5" w:rsidRPr="004D75E5" w:rsidRDefault="004D75E5" w:rsidP="004D75E5">
          <w:pPr>
            <w:pStyle w:val="TBal"/>
            <w:numPr>
              <w:ilvl w:val="0"/>
              <w:numId w:val="0"/>
            </w:numPr>
            <w:ind w:left="720" w:hanging="360"/>
            <w:jc w:val="center"/>
            <w:rPr>
              <w:sz w:val="32"/>
            </w:rPr>
          </w:pPr>
          <w:r w:rsidRPr="004D75E5">
            <w:rPr>
              <w:sz w:val="32"/>
            </w:rPr>
            <w:t>İÇİNDEKİLER</w:t>
          </w:r>
        </w:p>
        <w:p w:rsidR="007D5B40" w:rsidRDefault="004D75E5">
          <w:pPr>
            <w:pStyle w:val="T1"/>
            <w:rPr>
              <w:b w:val="0"/>
              <w:kern w:val="0"/>
              <w:szCs w:val="22"/>
              <w:lang w:val="tr-TR" w:eastAsia="tr-TR"/>
            </w:rPr>
          </w:pPr>
          <w:r w:rsidRPr="00BA3BDE">
            <w:fldChar w:fldCharType="begin"/>
          </w:r>
          <w:r w:rsidRPr="00BA3BDE">
            <w:instrText xml:space="preserve"> TOC \o "1-3" \h \z \u </w:instrText>
          </w:r>
          <w:r w:rsidRPr="00BA3BDE">
            <w:fldChar w:fldCharType="separate"/>
          </w:r>
          <w:hyperlink w:anchor="_Toc507074272" w:history="1">
            <w:r w:rsidR="007D5B40" w:rsidRPr="007B42AF">
              <w:rPr>
                <w:rStyle w:val="Kpr"/>
              </w:rPr>
              <w:t>1.</w:t>
            </w:r>
            <w:r w:rsidR="007D5B40">
              <w:rPr>
                <w:b w:val="0"/>
                <w:kern w:val="0"/>
                <w:szCs w:val="22"/>
                <w:lang w:val="tr-TR" w:eastAsia="tr-TR"/>
              </w:rPr>
              <w:tab/>
            </w:r>
            <w:r w:rsidR="007D5B40" w:rsidRPr="007B42AF">
              <w:rPr>
                <w:rStyle w:val="Kpr"/>
              </w:rPr>
              <w:t>GENEL BİLGİLER</w:t>
            </w:r>
            <w:r w:rsidR="007D5B40">
              <w:rPr>
                <w:webHidden/>
              </w:rPr>
              <w:tab/>
            </w:r>
            <w:r w:rsidR="007D5B40">
              <w:rPr>
                <w:webHidden/>
              </w:rPr>
              <w:fldChar w:fldCharType="begin"/>
            </w:r>
            <w:r w:rsidR="007D5B40">
              <w:rPr>
                <w:webHidden/>
              </w:rPr>
              <w:instrText xml:space="preserve"> PAGEREF _Toc507074272 \h </w:instrText>
            </w:r>
            <w:r w:rsidR="007D5B40">
              <w:rPr>
                <w:webHidden/>
              </w:rPr>
            </w:r>
            <w:r w:rsidR="007D5B40">
              <w:rPr>
                <w:webHidden/>
              </w:rPr>
              <w:fldChar w:fldCharType="separate"/>
            </w:r>
            <w:r w:rsidR="007D5B40">
              <w:rPr>
                <w:webHidden/>
              </w:rPr>
              <w:t>1</w:t>
            </w:r>
            <w:r w:rsidR="007D5B40">
              <w:rPr>
                <w:webHidden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3" w:history="1">
            <w:r w:rsidRPr="007D5B40">
              <w:rPr>
                <w:rStyle w:val="Kpr"/>
                <w:b w:val="0"/>
                <w:sz w:val="20"/>
              </w:rPr>
              <w:t>1.2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</w:rPr>
              <w:t>MÜCAVİR ALAN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2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4" w:history="1">
            <w:r w:rsidRPr="007D5B40">
              <w:rPr>
                <w:rStyle w:val="Kpr"/>
                <w:b w:val="0"/>
                <w:sz w:val="20"/>
                <w:u w:val="none"/>
              </w:rPr>
              <w:t>1.3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ÜST ÖLÇEKLİ PLAN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_Toc507074274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3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5" w:history="1">
            <w:r w:rsidRPr="007D5B40">
              <w:rPr>
                <w:rStyle w:val="Kpr"/>
                <w:b w:val="0"/>
                <w:sz w:val="20"/>
                <w:u w:val="none"/>
              </w:rPr>
              <w:t>1.4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FOTOĞRAFLAR, UYDU GÖRÜNTÜLERİ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_Toc507074275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4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6" w:history="1">
            <w:r w:rsidRPr="007D5B40">
              <w:rPr>
                <w:rStyle w:val="Kpr"/>
                <w:b w:val="0"/>
                <w:sz w:val="20"/>
                <w:u w:val="none"/>
              </w:rPr>
              <w:t>1.5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ULAŞIM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_Toc507074276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7" w:history="1">
            <w:r w:rsidRPr="007D5B40">
              <w:rPr>
                <w:rStyle w:val="Kpr"/>
                <w:b w:val="0"/>
                <w:sz w:val="20"/>
                <w:u w:val="none"/>
              </w:rPr>
              <w:t>1.6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İKLİM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_Toc507074277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8" w:history="1">
            <w:r w:rsidRPr="007D5B40">
              <w:rPr>
                <w:rStyle w:val="Kpr"/>
                <w:b w:val="0"/>
                <w:sz w:val="20"/>
                <w:u w:val="none"/>
              </w:rPr>
              <w:t>1.7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DEMOGRAFİK YAPI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_Toc507074278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9" w:history="1">
            <w:r w:rsidRPr="007D5B40">
              <w:rPr>
                <w:rStyle w:val="Kpr"/>
                <w:b w:val="0"/>
                <w:sz w:val="20"/>
                <w:u w:val="none"/>
              </w:rPr>
              <w:t>1.8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EĞİTİM DURUMU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_Toc507074279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0" w:history="1">
            <w:r w:rsidRPr="007D5B40">
              <w:rPr>
                <w:rStyle w:val="Kpr"/>
                <w:b w:val="0"/>
                <w:sz w:val="20"/>
                <w:u w:val="none"/>
              </w:rPr>
              <w:t>1.9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SAĞLIK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_Toc507074280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1" w:history="1">
            <w:r w:rsidRPr="007D5B40">
              <w:rPr>
                <w:rStyle w:val="Kpr"/>
                <w:b w:val="0"/>
                <w:sz w:val="20"/>
                <w:u w:val="none"/>
              </w:rPr>
              <w:t>1.10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KÜLTÜREL YAPI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_Toc507074281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2" w:history="1">
            <w:r w:rsidRPr="007D5B40">
              <w:rPr>
                <w:rStyle w:val="Kpr"/>
                <w:b w:val="0"/>
                <w:sz w:val="20"/>
                <w:u w:val="none"/>
              </w:rPr>
              <w:t>1.11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EKONOMİK YAPI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_Toc507074282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3" w:history="1">
            <w:r w:rsidRPr="007D5B40">
              <w:rPr>
                <w:rStyle w:val="Kpr"/>
                <w:b w:val="0"/>
                <w:sz w:val="20"/>
                <w:u w:val="none"/>
              </w:rPr>
              <w:t>1.12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PEYZAJ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7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4" w:history="1">
            <w:r w:rsidRPr="007D5B40">
              <w:rPr>
                <w:rStyle w:val="Kpr"/>
                <w:b w:val="0"/>
                <w:sz w:val="20"/>
                <w:u w:val="none"/>
              </w:rPr>
              <w:t>1.13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TABİAT VARLIKLARI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_Toc507074284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8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5" w:history="1">
            <w:r w:rsidRPr="007D5B40">
              <w:rPr>
                <w:rStyle w:val="Kpr"/>
                <w:b w:val="0"/>
                <w:sz w:val="20"/>
                <w:u w:val="none"/>
              </w:rPr>
              <w:t>1.14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YERLEŞİM ÖZELLİKLERİ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_Toc507074285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8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6" w:history="1">
            <w:r w:rsidRPr="007D5B40">
              <w:rPr>
                <w:rStyle w:val="Kpr"/>
                <w:b w:val="0"/>
                <w:sz w:val="20"/>
                <w:u w:val="none"/>
              </w:rPr>
              <w:t>1.15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SİLUET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_Toc507074286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7" w:history="1">
            <w:r w:rsidRPr="007D5B40">
              <w:rPr>
                <w:rStyle w:val="Kpr"/>
                <w:b w:val="0"/>
                <w:sz w:val="20"/>
                <w:u w:val="none"/>
              </w:rPr>
              <w:t>1.16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YOL/SOKAK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_Toc507074287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8" w:history="1">
            <w:r w:rsidRPr="007D5B40">
              <w:rPr>
                <w:rStyle w:val="Kpr"/>
                <w:b w:val="0"/>
                <w:sz w:val="20"/>
                <w:u w:val="none"/>
              </w:rPr>
              <w:t>1.17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YERLEŞİMDEKİ ORTAK ALAN VE YAPILAR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_Toc507074288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10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9" w:history="1">
            <w:r w:rsidRPr="007D5B40">
              <w:rPr>
                <w:rStyle w:val="Kpr"/>
                <w:b w:val="0"/>
                <w:sz w:val="20"/>
                <w:u w:val="none"/>
              </w:rPr>
              <w:t>1.18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KÜLTÜR VARLIKLARI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_Toc507074289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11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0" w:history="1">
            <w:r w:rsidRPr="007D5B40">
              <w:rPr>
                <w:rStyle w:val="Kpr"/>
                <w:b w:val="0"/>
                <w:sz w:val="20"/>
                <w:u w:val="none"/>
              </w:rPr>
              <w:t>1.19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GELENEKSEL KONUT YAPI ÖZELLİKLERİ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_Toc507074290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11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Default="00494C15">
          <w:pPr>
            <w:pStyle w:val="T1"/>
            <w:rPr>
              <w:b w:val="0"/>
              <w:kern w:val="0"/>
              <w:szCs w:val="22"/>
              <w:lang w:val="tr-TR" w:eastAsia="tr-TR"/>
            </w:rPr>
          </w:pPr>
          <w:hyperlink w:anchor="_Toc507074291" w:history="1">
            <w:r w:rsidR="007D5B40" w:rsidRPr="007B42AF">
              <w:rPr>
                <w:rStyle w:val="Kpr"/>
              </w:rPr>
              <w:t>2.</w:t>
            </w:r>
            <w:r w:rsidR="007D5B40">
              <w:rPr>
                <w:b w:val="0"/>
                <w:kern w:val="0"/>
                <w:szCs w:val="22"/>
                <w:lang w:val="tr-TR" w:eastAsia="tr-TR"/>
              </w:rPr>
              <w:tab/>
            </w:r>
            <w:r w:rsidR="007D5B40" w:rsidRPr="007B42AF">
              <w:rPr>
                <w:rStyle w:val="Kpr"/>
              </w:rPr>
              <w:t>KÖY YERLEŞME PLANI İÇİN SEÇİLEN ALAN VERİLERİ</w:t>
            </w:r>
            <w:r w:rsidR="007D5B40">
              <w:rPr>
                <w:webHidden/>
              </w:rPr>
              <w:tab/>
            </w:r>
            <w:r w:rsidR="007D5B40">
              <w:rPr>
                <w:webHidden/>
              </w:rPr>
              <w:fldChar w:fldCharType="begin"/>
            </w:r>
            <w:r w:rsidR="007D5B40">
              <w:rPr>
                <w:webHidden/>
              </w:rPr>
              <w:instrText xml:space="preserve"> PAGEREF _Toc507074291 \h </w:instrText>
            </w:r>
            <w:r w:rsidR="007D5B40">
              <w:rPr>
                <w:webHidden/>
              </w:rPr>
            </w:r>
            <w:r w:rsidR="007D5B40">
              <w:rPr>
                <w:webHidden/>
              </w:rPr>
              <w:fldChar w:fldCharType="separate"/>
            </w:r>
            <w:r w:rsidR="007D5B40">
              <w:rPr>
                <w:webHidden/>
              </w:rPr>
              <w:t>13</w:t>
            </w:r>
            <w:r w:rsidR="007D5B40">
              <w:rPr>
                <w:webHidden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2" w:history="1">
            <w:r w:rsidRPr="007D5B40">
              <w:rPr>
                <w:rStyle w:val="Kpr"/>
                <w:b w:val="0"/>
                <w:sz w:val="20"/>
                <w:u w:val="none"/>
              </w:rPr>
              <w:t>2.1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ARAZİ KULLANIM HARİTASI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_Toc507074292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13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3" w:history="1">
            <w:r w:rsidRPr="007D5B40">
              <w:rPr>
                <w:rStyle w:val="Kpr"/>
                <w:b w:val="0"/>
                <w:sz w:val="20"/>
                <w:u w:val="none"/>
              </w:rPr>
              <w:t>2.2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SEÇİLEN ALANIN KADASTRAL BİLGİLER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13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4" w:history="1">
            <w:r w:rsidRPr="007D5B40">
              <w:rPr>
                <w:rStyle w:val="Kpr"/>
                <w:b w:val="0"/>
                <w:sz w:val="20"/>
                <w:u w:val="none"/>
              </w:rPr>
              <w:t>2.3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SEÇİLEN ALANIN AFET RİSKLERİ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_Toc507074294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14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5" w:history="1">
            <w:r w:rsidRPr="007D5B40">
              <w:rPr>
                <w:rStyle w:val="Kpr"/>
                <w:b w:val="0"/>
                <w:sz w:val="20"/>
                <w:u w:val="none"/>
              </w:rPr>
              <w:t>2.4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JEOLOJİK/ JEOTEKNİK ETÜT RAPORU ÖZETİ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_Toc507074295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6" w:history="1">
            <w:r w:rsidRPr="007D5B40">
              <w:rPr>
                <w:rStyle w:val="Kpr"/>
                <w:b w:val="0"/>
                <w:sz w:val="20"/>
                <w:u w:val="none"/>
              </w:rPr>
              <w:t>2.5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HAK SAHİPLİĞİ ÖZELLİKLERİ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_Toc507074296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7" w:history="1">
            <w:r w:rsidRPr="007D5B40">
              <w:rPr>
                <w:rStyle w:val="Kpr"/>
                <w:b w:val="0"/>
                <w:sz w:val="20"/>
                <w:u w:val="none"/>
              </w:rPr>
              <w:t>2.6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KOMİSYON RAPORU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_Toc507074297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17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8" w:history="1">
            <w:r w:rsidRPr="007D5B40">
              <w:rPr>
                <w:rStyle w:val="Kpr"/>
                <w:b w:val="0"/>
                <w:sz w:val="20"/>
                <w:u w:val="none"/>
              </w:rPr>
              <w:t>2.7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KURUM GÖRÜŞLERİ ÖZETİ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_Toc507074298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18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Default="00494C15">
          <w:pPr>
            <w:pStyle w:val="T1"/>
            <w:rPr>
              <w:b w:val="0"/>
              <w:kern w:val="0"/>
              <w:szCs w:val="22"/>
              <w:lang w:val="tr-TR" w:eastAsia="tr-TR"/>
            </w:rPr>
          </w:pPr>
          <w:hyperlink w:anchor="_Toc507074299" w:history="1">
            <w:r w:rsidR="007D5B40" w:rsidRPr="007B42AF">
              <w:rPr>
                <w:rStyle w:val="Kpr"/>
              </w:rPr>
              <w:t>3.</w:t>
            </w:r>
            <w:r w:rsidR="007D5B40">
              <w:rPr>
                <w:b w:val="0"/>
                <w:kern w:val="0"/>
                <w:szCs w:val="22"/>
                <w:lang w:val="tr-TR" w:eastAsia="tr-TR"/>
              </w:rPr>
              <w:tab/>
            </w:r>
            <w:r w:rsidR="007D5B40" w:rsidRPr="007B42AF">
              <w:rPr>
                <w:rStyle w:val="Kpr"/>
              </w:rPr>
              <w:t>……………………. KÖY YERLEŞME PLANI</w:t>
            </w:r>
            <w:r w:rsidR="007D5B40">
              <w:rPr>
                <w:webHidden/>
              </w:rPr>
              <w:tab/>
            </w:r>
            <w:r w:rsidR="007D5B40">
              <w:rPr>
                <w:webHidden/>
              </w:rPr>
              <w:fldChar w:fldCharType="begin"/>
            </w:r>
            <w:r w:rsidR="007D5B40">
              <w:rPr>
                <w:webHidden/>
              </w:rPr>
              <w:instrText xml:space="preserve"> PAGEREF _Toc507074299 \h </w:instrText>
            </w:r>
            <w:r w:rsidR="007D5B40">
              <w:rPr>
                <w:webHidden/>
              </w:rPr>
            </w:r>
            <w:r w:rsidR="007D5B40">
              <w:rPr>
                <w:webHidden/>
              </w:rPr>
              <w:fldChar w:fldCharType="separate"/>
            </w:r>
            <w:r w:rsidR="007D5B40">
              <w:rPr>
                <w:webHidden/>
              </w:rPr>
              <w:t>19</w:t>
            </w:r>
            <w:r w:rsidR="007D5B40">
              <w:rPr>
                <w:webHidden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0" w:history="1">
            <w:r w:rsidRPr="007D5B40">
              <w:rPr>
                <w:rStyle w:val="Kpr"/>
                <w:b w:val="0"/>
                <w:sz w:val="20"/>
                <w:u w:val="none"/>
              </w:rPr>
              <w:t>3.1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KÖY YERLEŞME PLANININ ÇEVRESİ İLE OLAN İLİŞKİSİNİ GÖSTEREN ŞEMA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_Toc507074300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1" w:history="1">
            <w:r w:rsidRPr="007D5B40">
              <w:rPr>
                <w:rStyle w:val="Kpr"/>
                <w:b w:val="0"/>
                <w:sz w:val="20"/>
                <w:u w:val="none"/>
              </w:rPr>
              <w:t>3.2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SEÇİLEN ALANIN PARSEL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_Toc507074301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2" w:history="1">
            <w:r w:rsidRPr="007D5B40">
              <w:rPr>
                <w:rStyle w:val="Kpr"/>
                <w:b w:val="0"/>
                <w:sz w:val="20"/>
                <w:u w:val="none"/>
              </w:rPr>
              <w:t>3.3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KÖY YERLEŞEM PLANI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_Toc507074302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20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3" w:history="1">
            <w:r w:rsidRPr="007D5B40">
              <w:rPr>
                <w:rStyle w:val="Kpr"/>
                <w:b w:val="0"/>
                <w:sz w:val="20"/>
                <w:u w:val="none"/>
              </w:rPr>
              <w:t>3.4.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PLAN NOTLARI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21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4D75E5" w:rsidRDefault="004D75E5">
          <w:r w:rsidRPr="00BA3BDE">
            <w:rPr>
              <w:b/>
              <w:bCs/>
            </w:rPr>
            <w:fldChar w:fldCharType="end"/>
          </w:r>
        </w:p>
      </w:sdtContent>
    </w:sdt>
    <w:p w:rsidR="00DC1538" w:rsidRDefault="00DC1538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</w:p>
    <w:p w:rsidR="00F8191E" w:rsidRDefault="00F8191E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</w:p>
    <w:p w:rsidR="00F8191E" w:rsidRDefault="00F8191E">
      <w:pPr>
        <w:spacing w:before="0" w:line="264" w:lineRule="auto"/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  <w: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  <w:br w:type="page"/>
      </w:r>
    </w:p>
    <w:p w:rsidR="00F8191E" w:rsidRDefault="00F8191E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  <w:sectPr w:rsidR="00F8191E" w:rsidSect="00F8191E">
          <w:headerReference w:type="default" r:id="rId11"/>
          <w:footerReference w:type="default" r:id="rId12"/>
          <w:footerReference w:type="first" r:id="rId13"/>
          <w:pgSz w:w="12240" w:h="15840"/>
          <w:pgMar w:top="992" w:right="1469" w:bottom="709" w:left="1077" w:header="425" w:footer="0" w:gutter="0"/>
          <w:pgNumType w:start="0"/>
          <w:cols w:space="720"/>
          <w:titlePg/>
          <w:docGrid w:linePitch="360"/>
        </w:sectPr>
      </w:pPr>
    </w:p>
    <w:p w:rsidR="004D75E5" w:rsidRDefault="004D75E5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</w:p>
    <w:p w:rsidR="00513F69" w:rsidRPr="00513F69" w:rsidRDefault="00C05418" w:rsidP="00513F69">
      <w:pPr>
        <w:pStyle w:val="KonuBal"/>
        <w:rPr>
          <w:b w:val="0"/>
          <w:lang w:val="tr-TR"/>
        </w:rPr>
      </w:pPr>
      <w:proofErr w:type="gramStart"/>
      <w:r>
        <w:rPr>
          <w:b w:val="0"/>
          <w:lang w:val="tr-TR"/>
        </w:rPr>
        <w:t>……..</w:t>
      </w:r>
      <w:proofErr w:type="gramEnd"/>
      <w:r w:rsidR="005A6FA7">
        <w:rPr>
          <w:b w:val="0"/>
          <w:lang w:val="tr-TR"/>
        </w:rPr>
        <w:t xml:space="preserve"> İLİ</w:t>
      </w:r>
      <w:r w:rsidR="00513F69" w:rsidRPr="00513F69">
        <w:rPr>
          <w:b w:val="0"/>
          <w:lang w:val="tr-TR"/>
        </w:rPr>
        <w:t xml:space="preserve"> </w:t>
      </w:r>
      <w:proofErr w:type="gramStart"/>
      <w:r>
        <w:rPr>
          <w:b w:val="0"/>
          <w:lang w:val="tr-TR"/>
        </w:rPr>
        <w:t>………</w:t>
      </w:r>
      <w:proofErr w:type="gramEnd"/>
      <w:r w:rsidR="00513F69" w:rsidRPr="00513F69">
        <w:rPr>
          <w:b w:val="0"/>
          <w:lang w:val="tr-TR"/>
        </w:rPr>
        <w:t xml:space="preserve"> İLÇESİ</w:t>
      </w:r>
    </w:p>
    <w:p w:rsidR="00513F69" w:rsidRPr="00513F69" w:rsidRDefault="00C05418" w:rsidP="00513F69">
      <w:pPr>
        <w:pStyle w:val="KonuBal"/>
        <w:rPr>
          <w:b w:val="0"/>
          <w:lang w:val="tr-TR"/>
        </w:rPr>
      </w:pPr>
      <w:proofErr w:type="gramStart"/>
      <w:r>
        <w:rPr>
          <w:b w:val="0"/>
          <w:lang w:val="tr-TR"/>
        </w:rPr>
        <w:t>…………</w:t>
      </w:r>
      <w:proofErr w:type="gramEnd"/>
      <w:r w:rsidR="00513F69" w:rsidRPr="00513F69">
        <w:rPr>
          <w:b w:val="0"/>
          <w:lang w:val="tr-TR"/>
        </w:rPr>
        <w:t xml:space="preserve"> KÖYÜ</w:t>
      </w:r>
    </w:p>
    <w:p w:rsidR="00513F69" w:rsidRPr="00513F69" w:rsidRDefault="00C05418" w:rsidP="00513F69">
      <w:pPr>
        <w:pStyle w:val="KonuBal"/>
        <w:rPr>
          <w:b w:val="0"/>
          <w:lang w:val="tr-TR"/>
        </w:rPr>
      </w:pPr>
      <w:proofErr w:type="gramStart"/>
      <w:r>
        <w:rPr>
          <w:b w:val="0"/>
          <w:lang w:val="tr-TR"/>
        </w:rPr>
        <w:t>…………………</w:t>
      </w:r>
      <w:proofErr w:type="gramEnd"/>
      <w:r>
        <w:rPr>
          <w:b w:val="0"/>
          <w:lang w:val="tr-TR"/>
        </w:rPr>
        <w:t xml:space="preserve"> </w:t>
      </w:r>
      <w:r w:rsidR="00513F69" w:rsidRPr="00513F69">
        <w:rPr>
          <w:b w:val="0"/>
          <w:lang w:val="tr-TR"/>
        </w:rPr>
        <w:t>PARSEL</w:t>
      </w:r>
      <w:r>
        <w:rPr>
          <w:b w:val="0"/>
          <w:lang w:val="tr-TR"/>
        </w:rPr>
        <w:t>(</w:t>
      </w:r>
      <w:r w:rsidR="00513F69" w:rsidRPr="00513F69">
        <w:rPr>
          <w:b w:val="0"/>
          <w:lang w:val="tr-TR"/>
        </w:rPr>
        <w:t>LER</w:t>
      </w:r>
      <w:r>
        <w:rPr>
          <w:b w:val="0"/>
          <w:lang w:val="tr-TR"/>
        </w:rPr>
        <w:t>)</w:t>
      </w:r>
    </w:p>
    <w:p w:rsidR="00513F69" w:rsidRDefault="00513F69" w:rsidP="00513F69">
      <w:pPr>
        <w:pStyle w:val="KonuBal"/>
        <w:rPr>
          <w:b w:val="0"/>
          <w:lang w:val="tr-TR"/>
        </w:rPr>
      </w:pPr>
      <w:r w:rsidRPr="00513F69">
        <w:rPr>
          <w:b w:val="0"/>
          <w:lang w:val="tr-TR"/>
        </w:rPr>
        <w:t>KÖY YERLEŞME PLANI RAPORU</w:t>
      </w:r>
    </w:p>
    <w:p w:rsidR="006C7F66" w:rsidRPr="006C7F66" w:rsidRDefault="006C7F66" w:rsidP="006C7F66">
      <w:pPr>
        <w:rPr>
          <w:lang w:val="tr-TR"/>
        </w:rPr>
      </w:pPr>
    </w:p>
    <w:p w:rsidR="00A56B9E" w:rsidRDefault="00FC6C53" w:rsidP="00F3029F">
      <w:pPr>
        <w:pStyle w:val="Balk1"/>
        <w:numPr>
          <w:ilvl w:val="0"/>
          <w:numId w:val="3"/>
        </w:numPr>
      </w:pPr>
      <w:bookmarkStart w:id="1" w:name="_Toc505009504"/>
      <w:bookmarkStart w:id="2" w:name="_Toc507074272"/>
      <w:r w:rsidRPr="009F311E">
        <w:t>GENEL</w:t>
      </w:r>
      <w:r w:rsidR="00DC31DC" w:rsidRPr="009F311E">
        <w:t xml:space="preserve"> BİLGİLER</w:t>
      </w:r>
      <w:bookmarkEnd w:id="1"/>
      <w:bookmarkEnd w:id="2"/>
    </w:p>
    <w:p w:rsidR="00B122C4" w:rsidRPr="00B122C4" w:rsidRDefault="00B122C4" w:rsidP="00B122C4">
      <w:pPr>
        <w:ind w:firstLine="720"/>
        <w:rPr>
          <w:b/>
          <w:lang w:val="tr-TR"/>
        </w:rPr>
      </w:pPr>
      <w:r w:rsidRPr="00B122C4">
        <w:rPr>
          <w:b/>
          <w:lang w:val="tr-TR"/>
        </w:rPr>
        <w:t>1.1 KÖY YERLEŞİK ALAN VE CİVARI BİLGİLERİ</w:t>
      </w:r>
    </w:p>
    <w:p w:rsidR="00A56B9E" w:rsidRPr="009F311E" w:rsidRDefault="00A56B9E" w:rsidP="0064303B">
      <w:pPr>
        <w:spacing w:before="0" w:after="0"/>
        <w:rPr>
          <w:lang w:val="tr-TR"/>
        </w:rPr>
      </w:pPr>
    </w:p>
    <w:tbl>
      <w:tblPr>
        <w:tblStyle w:val="KlavuzTablo3-Vurgu11"/>
        <w:tblW w:w="9677" w:type="dxa"/>
        <w:tblInd w:w="108" w:type="dxa"/>
        <w:tblLook w:val="0600" w:firstRow="0" w:lastRow="0" w:firstColumn="0" w:lastColumn="0" w:noHBand="1" w:noVBand="1"/>
      </w:tblPr>
      <w:tblGrid>
        <w:gridCol w:w="5278"/>
        <w:gridCol w:w="4399"/>
      </w:tblGrid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 ADI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İLÇE ADI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BELEDİYE ADI</w:t>
            </w:r>
          </w:p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(Mücavir alan içerisindeyse)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C05418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KÖY ADI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66114B" w:rsidRPr="005A6FA7" w:rsidTr="000E640A">
        <w:trPr>
          <w:trHeight w:val="312"/>
        </w:trPr>
        <w:tc>
          <w:tcPr>
            <w:tcW w:w="4992" w:type="dxa"/>
            <w:noWrap/>
          </w:tcPr>
          <w:p w:rsidR="0066114B" w:rsidRPr="005A6FA7" w:rsidRDefault="0066114B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 xml:space="preserve">KÖYÜN KURULUŞ TARİHİ 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66114B" w:rsidRPr="005A6FA7" w:rsidRDefault="0066114B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RAKIM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 MERKEZİNE UZAKLIK (KM)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İLÇE MERKEZİNE UZAKLIK (KM)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5103" w:type="dxa"/>
            <w:noWrap/>
          </w:tcPr>
          <w:p w:rsidR="00964477" w:rsidRPr="005A6FA7" w:rsidRDefault="00964477" w:rsidP="00964477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GENEL KONUM</w:t>
            </w:r>
          </w:p>
          <w:p w:rsidR="00964477" w:rsidRPr="00C05418" w:rsidRDefault="00964477" w:rsidP="00964477">
            <w:pPr>
              <w:spacing w:before="0"/>
              <w:jc w:val="both"/>
              <w:rPr>
                <w:rFonts w:asciiTheme="majorHAnsi" w:eastAsia="Times New Roman" w:hAnsiTheme="majorHAnsi" w:cs="Times New Roman"/>
                <w:b/>
                <w:i/>
                <w:kern w:val="0"/>
                <w:szCs w:val="20"/>
                <w:lang w:val="tr-TR" w:eastAsia="tr-TR"/>
              </w:rPr>
            </w:pPr>
            <w:proofErr w:type="gramStart"/>
            <w:r w:rsidRPr="00C05418">
              <w:rPr>
                <w:rFonts w:asciiTheme="majorHAnsi" w:eastAsia="Times New Roman" w:hAnsiTheme="majorHAnsi" w:cs="Times New Roman"/>
                <w:i/>
                <w:kern w:val="0"/>
                <w:szCs w:val="20"/>
                <w:lang w:val="tr-TR" w:eastAsia="tr-TR"/>
              </w:rPr>
              <w:t>(</w:t>
            </w:r>
            <w:proofErr w:type="gramEnd"/>
            <w:r w:rsidRPr="00C05418">
              <w:rPr>
                <w:rFonts w:asciiTheme="majorHAnsi" w:eastAsia="Times New Roman" w:hAnsiTheme="majorHAnsi" w:cs="Times New Roman"/>
                <w:i/>
                <w:kern w:val="0"/>
                <w:szCs w:val="20"/>
                <w:lang w:val="tr-TR" w:eastAsia="tr-TR"/>
              </w:rPr>
              <w:t>Köyün genel konumu hakkında yazılı bilgi giriniz. Civardaki otoyol, karayolu, havaalanına yakınlığı, etrafındaki büyük göl, ırmak vs. girilecektir.</w:t>
            </w:r>
            <w:proofErr w:type="gramStart"/>
            <w:r w:rsidRPr="00C05418">
              <w:rPr>
                <w:rFonts w:asciiTheme="majorHAnsi" w:eastAsia="Times New Roman" w:hAnsiTheme="majorHAnsi" w:cs="Times New Roman"/>
                <w:i/>
                <w:kern w:val="0"/>
                <w:szCs w:val="20"/>
                <w:lang w:val="tr-TR" w:eastAsia="tr-TR"/>
              </w:rPr>
              <w:t>)</w:t>
            </w:r>
            <w:proofErr w:type="gramEnd"/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964477" w:rsidRPr="005A6FA7" w:rsidRDefault="00964477" w:rsidP="00373E5C">
            <w:pPr>
              <w:spacing w:before="0"/>
              <w:jc w:val="both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</w:tbl>
    <w:p w:rsidR="003509DA" w:rsidRPr="005A6FA7" w:rsidRDefault="003509DA">
      <w:pPr>
        <w:rPr>
          <w:rFonts w:asciiTheme="majorHAnsi" w:hAnsiTheme="majorHAnsi"/>
          <w:szCs w:val="20"/>
        </w:rPr>
      </w:pPr>
    </w:p>
    <w:p w:rsidR="00513F69" w:rsidRPr="005A6FA7" w:rsidRDefault="00513F69" w:rsidP="00F3029F">
      <w:pPr>
        <w:pStyle w:val="Balk1"/>
        <w:numPr>
          <w:ilvl w:val="0"/>
          <w:numId w:val="3"/>
        </w:numPr>
        <w:rPr>
          <w:sz w:val="20"/>
          <w:szCs w:val="20"/>
        </w:rPr>
        <w:sectPr w:rsidR="00513F69" w:rsidRPr="005A6FA7" w:rsidSect="00F8191E">
          <w:footerReference w:type="first" r:id="rId14"/>
          <w:pgSz w:w="12240" w:h="15840"/>
          <w:pgMar w:top="993" w:right="1467" w:bottom="709" w:left="1080" w:header="426" w:footer="0" w:gutter="0"/>
          <w:pgNumType w:start="1"/>
          <w:cols w:space="720"/>
          <w:titlePg/>
          <w:docGrid w:linePitch="360"/>
        </w:sectPr>
      </w:pPr>
    </w:p>
    <w:p w:rsidR="00862BD3" w:rsidRPr="00B141B3" w:rsidRDefault="0093399E" w:rsidP="00B122C4">
      <w:pPr>
        <w:pStyle w:val="BALIK2"/>
        <w:numPr>
          <w:ilvl w:val="1"/>
          <w:numId w:val="20"/>
        </w:numPr>
        <w:rPr>
          <w:szCs w:val="20"/>
        </w:rPr>
      </w:pPr>
      <w:bookmarkStart w:id="3" w:name="_Toc505009506"/>
      <w:bookmarkStart w:id="4" w:name="_Toc507074273"/>
      <w:r w:rsidRPr="00B141B3">
        <w:rPr>
          <w:szCs w:val="20"/>
        </w:rPr>
        <w:lastRenderedPageBreak/>
        <w:t>MÜCAVİR ALAN Bİ</w:t>
      </w:r>
      <w:r w:rsidR="0066114B" w:rsidRPr="00B141B3">
        <w:rPr>
          <w:szCs w:val="20"/>
        </w:rPr>
        <w:t>L</w:t>
      </w:r>
      <w:r w:rsidRPr="00B141B3">
        <w:rPr>
          <w:szCs w:val="20"/>
        </w:rPr>
        <w:t>GİLERİ</w:t>
      </w:r>
      <w:bookmarkEnd w:id="3"/>
      <w:bookmarkEnd w:id="4"/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5859"/>
        <w:gridCol w:w="3809"/>
      </w:tblGrid>
      <w:tr w:rsidR="00F447E8" w:rsidRPr="005A6FA7" w:rsidTr="000E640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  <w:noWrap/>
            <w:vAlign w:val="center"/>
          </w:tcPr>
          <w:p w:rsidR="00F447E8" w:rsidRPr="005A6FA7" w:rsidRDefault="0093399E" w:rsidP="00F447E8">
            <w:pPr>
              <w:spacing w:before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>KÖY YERLEŞİM ALANI MÜCAVİR ALAN İÇERİSİNDE YER ALIYOR MU?</w:t>
            </w:r>
          </w:p>
        </w:tc>
        <w:tc>
          <w:tcPr>
            <w:tcW w:w="3686" w:type="dxa"/>
            <w:vAlign w:val="center"/>
          </w:tcPr>
          <w:p w:rsidR="00F447E8" w:rsidRPr="005A6FA7" w:rsidRDefault="00494C15" w:rsidP="00F447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noProof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 w:themeColor="text1"/>
                  <w:kern w:val="0"/>
                  <w:szCs w:val="20"/>
                  <w:lang w:val="tr-TR" w:eastAsia="tr-TR"/>
                </w:rPr>
                <w:id w:val="-6805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18">
                  <w:rPr>
                    <w:rFonts w:ascii="MS Gothic" w:eastAsia="MS Gothic" w:hAnsi="MS Gothic" w:cstheme="majorHAnsi" w:hint="eastAsia"/>
                    <w:noProof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447E8" w:rsidRPr="00C05418">
              <w:rPr>
                <w:rFonts w:asciiTheme="majorHAnsi" w:eastAsia="Times New Roman" w:hAnsiTheme="majorHAnsi" w:cstheme="majorHAnsi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Evet </w:t>
            </w:r>
          </w:p>
        </w:tc>
      </w:tr>
      <w:tr w:rsidR="00F447E8" w:rsidRPr="005A6FA7" w:rsidTr="000E640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  <w:noWrap/>
            <w:vAlign w:val="center"/>
          </w:tcPr>
          <w:p w:rsidR="00F447E8" w:rsidRPr="005A6FA7" w:rsidRDefault="00F447E8" w:rsidP="00F447E8">
            <w:pPr>
              <w:spacing w:before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3686" w:type="dxa"/>
            <w:vAlign w:val="center"/>
          </w:tcPr>
          <w:p w:rsidR="00F447E8" w:rsidRPr="005A6FA7" w:rsidRDefault="00494C15" w:rsidP="00F447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kern w:val="0"/>
                  <w:szCs w:val="20"/>
                  <w:lang w:val="tr-TR" w:eastAsia="tr-TR"/>
                </w:rPr>
                <w:id w:val="16391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8" w:rsidRPr="005A6FA7">
                  <w:rPr>
                    <w:rFonts w:ascii="Segoe UI Symbol" w:eastAsia="MS Gothic" w:hAnsi="Segoe UI Symbol" w:cs="Segoe UI Symbol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447E8" w:rsidRPr="005A6FA7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 xml:space="preserve">Hayır </w:t>
            </w:r>
          </w:p>
        </w:tc>
      </w:tr>
    </w:tbl>
    <w:p w:rsidR="00F447E8" w:rsidRPr="005A6FA7" w:rsidRDefault="00F447E8">
      <w:pPr>
        <w:rPr>
          <w:rFonts w:asciiTheme="majorHAnsi" w:hAnsiTheme="majorHAnsi" w:cstheme="majorHAnsi"/>
          <w:szCs w:val="20"/>
        </w:rPr>
      </w:pPr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5859"/>
        <w:gridCol w:w="3809"/>
      </w:tblGrid>
      <w:tr w:rsidR="009C44D5" w:rsidRPr="005A6FA7" w:rsidTr="000E64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</w:tcPr>
          <w:p w:rsidR="009C44D5" w:rsidRPr="005A6FA7" w:rsidRDefault="0093399E" w:rsidP="00F447E8">
            <w:pPr>
              <w:spacing w:before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 xml:space="preserve">KÖY YERLEŞME PLANI YAPILACAK ALANIN MÜCAVİR ALANA ALINMA TARİHİ </w:t>
            </w:r>
          </w:p>
        </w:tc>
        <w:tc>
          <w:tcPr>
            <w:tcW w:w="3686" w:type="dxa"/>
            <w:noWrap/>
            <w:vAlign w:val="center"/>
            <w:hideMark/>
          </w:tcPr>
          <w:p w:rsidR="009C44D5" w:rsidRPr="005A6FA7" w:rsidRDefault="009C44D5" w:rsidP="00824F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381698" w:rsidRPr="005A6FA7" w:rsidRDefault="00F447E8" w:rsidP="00F447E8">
      <w:pPr>
        <w:spacing w:after="0"/>
        <w:ind w:firstLine="720"/>
        <w:rPr>
          <w:rFonts w:asciiTheme="majorHAnsi" w:hAnsiTheme="majorHAnsi"/>
          <w:b/>
          <w:szCs w:val="20"/>
          <w:lang w:val="tr-TR"/>
        </w:rPr>
      </w:pPr>
      <w:r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 xml:space="preserve">KÖYÜN </w:t>
      </w:r>
      <w:r w:rsidR="00E37B04"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>MÜCAVİR ALAN İLİŞKİSİNİ GÖSTEREN</w:t>
      </w:r>
      <w:r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 xml:space="preserve"> </w:t>
      </w:r>
      <w:r w:rsidR="00E37B04"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>ŞEMA</w:t>
      </w:r>
    </w:p>
    <w:p w:rsidR="00F447E8" w:rsidRDefault="00F447E8" w:rsidP="00381698">
      <w:pPr>
        <w:rPr>
          <w:lang w:val="tr-TR"/>
        </w:rPr>
      </w:pPr>
    </w:p>
    <w:tbl>
      <w:tblPr>
        <w:tblStyle w:val="KlavuzuTablo4-Vurgu11"/>
        <w:tblpPr w:leftFromText="141" w:rightFromText="141" w:vertAnchor="text" w:horzAnchor="margin" w:tblpX="137" w:tblpY="-331"/>
        <w:tblW w:w="9639" w:type="dxa"/>
        <w:tblLook w:val="0680" w:firstRow="0" w:lastRow="0" w:firstColumn="1" w:lastColumn="0" w:noHBand="1" w:noVBand="1"/>
      </w:tblPr>
      <w:tblGrid>
        <w:gridCol w:w="9639"/>
      </w:tblGrid>
      <w:tr w:rsidR="00F447E8" w:rsidRPr="009F311E" w:rsidTr="000E640A">
        <w:trPr>
          <w:trHeight w:val="5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  <w:hideMark/>
          </w:tcPr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F447E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  <w:proofErr w:type="gramStart"/>
            <w:r w:rsidRPr="00C05418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(</w:t>
            </w:r>
            <w:proofErr w:type="gramEnd"/>
            <w:r w:rsidRPr="00C05418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Belediye sınırı ve mücavir alan sınırı ile köyün ilişkini gösteren bir şema ekleyiniz. Köy yerleşim pla</w:t>
            </w:r>
            <w:r w:rsidR="00DD62F9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n</w:t>
            </w:r>
            <w:r w:rsidRPr="00C05418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ı yapılacak olan alanı da işaretleyerek gösteriniz.</w:t>
            </w:r>
            <w:proofErr w:type="gramStart"/>
            <w:r w:rsidRPr="00C05418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)</w:t>
            </w:r>
            <w:proofErr w:type="gramEnd"/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Pr="00C05418" w:rsidRDefault="00C05418" w:rsidP="00C05418">
            <w:pPr>
              <w:spacing w:before="0"/>
              <w:jc w:val="center"/>
              <w:rPr>
                <w:rFonts w:eastAsia="Times New Roman" w:cs="Times New Roman"/>
                <w:i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E1765B" w:rsidRPr="0066114B" w:rsidRDefault="00E1765B" w:rsidP="00B122C4">
      <w:pPr>
        <w:pStyle w:val="BALIK2"/>
        <w:numPr>
          <w:ilvl w:val="1"/>
          <w:numId w:val="20"/>
        </w:numPr>
      </w:pPr>
      <w:bookmarkStart w:id="5" w:name="_Toc505009507"/>
      <w:bookmarkStart w:id="6" w:name="_Toc507074274"/>
      <w:r w:rsidRPr="0066114B">
        <w:lastRenderedPageBreak/>
        <w:t>ÜST ÖLÇEKLİ PLAN BİLGİLERİ</w:t>
      </w:r>
      <w:bookmarkEnd w:id="5"/>
      <w:bookmarkEnd w:id="6"/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3223"/>
        <w:gridCol w:w="6445"/>
      </w:tblGrid>
      <w:tr w:rsidR="00E37B04" w:rsidRPr="00B141B3" w:rsidTr="000E640A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noWrap/>
            <w:vAlign w:val="center"/>
          </w:tcPr>
          <w:p w:rsidR="00E37B04" w:rsidRPr="00C05418" w:rsidRDefault="00E37B04" w:rsidP="00217F4D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 KAPSAYAN ÇEVRE DÜZENİ PLANI VAR MI?</w:t>
            </w:r>
          </w:p>
        </w:tc>
        <w:tc>
          <w:tcPr>
            <w:tcW w:w="6237" w:type="dxa"/>
            <w:noWrap/>
            <w:vAlign w:val="center"/>
            <w:hideMark/>
          </w:tcPr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="Times New Roman"/>
                  <w:color w:val="000000" w:themeColor="text1"/>
                  <w:kern w:val="0"/>
                  <w:szCs w:val="20"/>
                  <w:lang w:val="tr-TR" w:eastAsia="tr-TR"/>
                </w:rPr>
                <w:id w:val="-6185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18">
                  <w:rPr>
                    <w:rFonts w:ascii="MS Gothic" w:eastAsia="MS Gothic" w:hAnsi="MS Gothic" w:cs="Times New Roman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EVET </w:t>
            </w:r>
          </w:p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kern w:val="0"/>
                <w:szCs w:val="20"/>
                <w:lang w:val="tr-TR" w:eastAsia="tr-TR"/>
              </w:rPr>
              <w:t>ONAY TARİHİ</w:t>
            </w:r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: </w:t>
            </w:r>
          </w:p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kern w:val="0"/>
                <w:szCs w:val="20"/>
                <w:lang w:val="tr-TR" w:eastAsia="tr-TR"/>
              </w:rPr>
              <w:t>PLANIN ADI:</w:t>
            </w:r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 </w:t>
            </w:r>
          </w:p>
          <w:p w:rsidR="00E37B04" w:rsidRPr="00C05418" w:rsidRDefault="00E37B04" w:rsidP="00C0541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kern w:val="0"/>
                <w:szCs w:val="20"/>
                <w:lang w:val="tr-TR" w:eastAsia="tr-TR"/>
              </w:rPr>
              <w:t>KÖY VE ÇEVRESİNİN PLANDA ARAZİ KULLANIMI  NEDİR:</w:t>
            </w:r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 </w:t>
            </w:r>
          </w:p>
        </w:tc>
      </w:tr>
      <w:tr w:rsidR="00E37B04" w:rsidRPr="00B141B3" w:rsidTr="000E640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noWrap/>
            <w:vAlign w:val="center"/>
          </w:tcPr>
          <w:p w:rsidR="00E37B04" w:rsidRPr="00B141B3" w:rsidRDefault="00E37B04" w:rsidP="00217F4D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6237" w:type="dxa"/>
            <w:noWrap/>
            <w:vAlign w:val="center"/>
          </w:tcPr>
          <w:p w:rsidR="00E37B04" w:rsidRPr="00B141B3" w:rsidRDefault="00494C15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="Times New Roman"/>
                  <w:noProof/>
                  <w:kern w:val="0"/>
                  <w:szCs w:val="20"/>
                  <w:lang w:val="tr-TR" w:eastAsia="tr-TR"/>
                </w:rPr>
                <w:id w:val="-1265918508"/>
              </w:sdtPr>
              <w:sdtEndPr/>
              <w:sdtContent>
                <w:r w:rsidR="00E37B04" w:rsidRPr="00B141B3">
                  <w:rPr>
                    <w:rFonts w:ascii="Segoe UI Symbol" w:eastAsia="Times New Roman" w:hAnsi="Segoe UI Symbol" w:cs="Segoe UI Symbol"/>
                    <w:noProof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E37B04" w:rsidRPr="00B141B3">
              <w:rPr>
                <w:rFonts w:asciiTheme="majorHAnsi" w:eastAsia="Times New Roman" w:hAnsiTheme="majorHAnsi" w:cs="Times New Roman"/>
                <w:noProof/>
                <w:kern w:val="0"/>
                <w:szCs w:val="20"/>
                <w:lang w:val="tr-TR" w:eastAsia="tr-TR"/>
              </w:rPr>
              <w:t xml:space="preserve">HAYIR     </w:t>
            </w:r>
            <w:r w:rsidR="00E37B04" w:rsidRPr="00B141B3">
              <w:rPr>
                <w:rFonts w:eastAsia="Times New Roman" w:cs="Times New Roman"/>
                <w:noProof/>
                <w:color w:val="000000"/>
                <w:kern w:val="0"/>
                <w:szCs w:val="20"/>
                <w:lang w:val="tr-TR" w:eastAsia="tr-TR"/>
              </w:rPr>
              <w:t xml:space="preserve">                  </w:t>
            </w:r>
          </w:p>
        </w:tc>
      </w:tr>
    </w:tbl>
    <w:p w:rsidR="00E37B04" w:rsidRPr="00B141B3" w:rsidRDefault="00E37B04">
      <w:pPr>
        <w:rPr>
          <w:szCs w:val="20"/>
        </w:rPr>
      </w:pPr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3223"/>
        <w:gridCol w:w="6445"/>
      </w:tblGrid>
      <w:tr w:rsidR="00E37B04" w:rsidRPr="00B141B3" w:rsidTr="000E640A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noWrap/>
            <w:vAlign w:val="center"/>
          </w:tcPr>
          <w:p w:rsidR="00E37B04" w:rsidRPr="00B141B3" w:rsidRDefault="00E37B04" w:rsidP="00217F4D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 KAPSAYAN İMAR PLANI (Nazım Ve Uygulama) VAR MI?</w:t>
            </w:r>
          </w:p>
        </w:tc>
        <w:tc>
          <w:tcPr>
            <w:tcW w:w="6237" w:type="dxa"/>
            <w:noWrap/>
            <w:vAlign w:val="center"/>
            <w:hideMark/>
          </w:tcPr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 </w:t>
            </w:r>
            <w:sdt>
              <w:sdtPr>
                <w:rPr>
                  <w:rFonts w:asciiTheme="majorHAnsi" w:eastAsia="Times New Roman" w:hAnsiTheme="majorHAnsi" w:cs="Arial"/>
                  <w:color w:val="000000" w:themeColor="text1"/>
                  <w:kern w:val="0"/>
                  <w:szCs w:val="20"/>
                  <w:lang w:val="tr-TR" w:eastAsia="tr-TR"/>
                </w:rPr>
                <w:id w:val="-11876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18">
                  <w:rPr>
                    <w:rFonts w:ascii="MS Gothic" w:eastAsia="MS Gothic" w:hAnsi="MS Gothic" w:cs="Arial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Pr="00C05418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 EVET</w:t>
            </w:r>
          </w:p>
          <w:p w:rsidR="00E37B04" w:rsidRPr="00B141B3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Arial"/>
                <w:b/>
                <w:color w:val="000000"/>
                <w:kern w:val="0"/>
                <w:szCs w:val="20"/>
                <w:lang w:val="tr-TR" w:eastAsia="tr-TR"/>
              </w:rPr>
              <w:t xml:space="preserve">ONAY TARİHİ: </w:t>
            </w:r>
          </w:p>
          <w:p w:rsidR="00E37B04" w:rsidRPr="00B141B3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  <w:t>PLANIN ADI:</w:t>
            </w:r>
            <w:r w:rsidRPr="00B141B3"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  <w:t xml:space="preserve"> </w:t>
            </w:r>
          </w:p>
          <w:p w:rsidR="00E37B04" w:rsidRPr="00C05418" w:rsidRDefault="00E37B04" w:rsidP="00E37B0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  <w:t xml:space="preserve">KÖY VE ÇEVRESİNİN PLANDA ARAZİ </w:t>
            </w:r>
            <w:proofErr w:type="gramStart"/>
            <w:r w:rsidRPr="00B141B3"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  <w:t>KULLANIMI  NEDİR</w:t>
            </w:r>
            <w:proofErr w:type="gramEnd"/>
            <w:r w:rsidRPr="00B141B3"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  <w:t xml:space="preserve">: </w:t>
            </w:r>
          </w:p>
        </w:tc>
      </w:tr>
      <w:tr w:rsidR="00E37B04" w:rsidRPr="00B141B3" w:rsidTr="000E640A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noWrap/>
            <w:vAlign w:val="center"/>
          </w:tcPr>
          <w:p w:rsidR="00E37B04" w:rsidRPr="00B141B3" w:rsidRDefault="00E37B04" w:rsidP="00217F4D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6237" w:type="dxa"/>
            <w:noWrap/>
            <w:vAlign w:val="center"/>
          </w:tcPr>
          <w:p w:rsidR="00E37B04" w:rsidRPr="00B141B3" w:rsidRDefault="00494C15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="Arial"/>
                  <w:color w:val="000000"/>
                  <w:kern w:val="0"/>
                  <w:szCs w:val="20"/>
                  <w:lang w:val="tr-TR" w:eastAsia="tr-TR"/>
                </w:rPr>
                <w:id w:val="16831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04" w:rsidRPr="00B141B3">
                  <w:rPr>
                    <w:rFonts w:ascii="Segoe UI Symbol" w:eastAsia="MS Gothic" w:hAnsi="Segoe UI Symbol" w:cs="Segoe UI Symbol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E37B04" w:rsidRPr="00B141B3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 xml:space="preserve"> HAYIR</w:t>
            </w:r>
          </w:p>
        </w:tc>
      </w:tr>
    </w:tbl>
    <w:p w:rsidR="00E37B04" w:rsidRDefault="00E37B04" w:rsidP="00E37B04">
      <w:pPr>
        <w:spacing w:after="0"/>
        <w:ind w:firstLine="720"/>
        <w:rPr>
          <w:rFonts w:eastAsia="Times New Roman" w:cs="Times New Roman"/>
          <w:b/>
          <w:kern w:val="0"/>
          <w:sz w:val="22"/>
          <w:szCs w:val="20"/>
          <w:lang w:val="tr-TR" w:eastAsia="tr-TR"/>
        </w:rPr>
      </w:pPr>
    </w:p>
    <w:p w:rsidR="00C67AAF" w:rsidRPr="00E37B04" w:rsidRDefault="00E37B04" w:rsidP="00E37B04">
      <w:pPr>
        <w:spacing w:after="0"/>
        <w:ind w:firstLine="720"/>
        <w:rPr>
          <w:rFonts w:eastAsia="Times New Roman" w:cs="Times New Roman"/>
          <w:b/>
          <w:kern w:val="0"/>
          <w:sz w:val="22"/>
          <w:szCs w:val="20"/>
          <w:lang w:val="tr-TR" w:eastAsia="tr-TR"/>
        </w:rPr>
      </w:pPr>
      <w:r w:rsidRPr="00E37B04">
        <w:rPr>
          <w:rFonts w:eastAsia="Times New Roman" w:cs="Times New Roman"/>
          <w:b/>
          <w:kern w:val="0"/>
          <w:sz w:val="22"/>
          <w:szCs w:val="20"/>
          <w:lang w:val="tr-TR" w:eastAsia="tr-TR"/>
        </w:rPr>
        <w:t>ÇEVRE DÜZENİ PLANINDAKİ YERİ</w:t>
      </w:r>
    </w:p>
    <w:tbl>
      <w:tblPr>
        <w:tblStyle w:val="KlavuzuTablo4-Vurgu11"/>
        <w:tblW w:w="4992" w:type="pct"/>
        <w:tblInd w:w="108" w:type="dxa"/>
        <w:tblLook w:val="0680" w:firstRow="0" w:lastRow="0" w:firstColumn="1" w:lastColumn="0" w:noHBand="1" w:noVBand="1"/>
      </w:tblPr>
      <w:tblGrid>
        <w:gridCol w:w="9893"/>
      </w:tblGrid>
      <w:tr w:rsidR="00E37B04" w:rsidRPr="009F311E" w:rsidTr="000E640A">
        <w:trPr>
          <w:trHeight w:val="5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  <w:hideMark/>
          </w:tcPr>
          <w:p w:rsidR="00F8191E" w:rsidRPr="00C05418" w:rsidRDefault="00C05418" w:rsidP="00D54DA2">
            <w:pPr>
              <w:spacing w:before="0"/>
              <w:jc w:val="center"/>
              <w:rPr>
                <w:rFonts w:eastAsia="Times New Roman" w:cs="Times New Roman"/>
                <w:b w:val="0"/>
                <w:bCs w:val="0"/>
                <w:i/>
                <w:color w:val="000000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b w:val="0"/>
                <w:i/>
                <w:noProof/>
                <w:color w:val="000000"/>
                <w:kern w:val="0"/>
                <w:szCs w:val="20"/>
                <w:lang w:val="tr-TR" w:eastAsia="tr-TR"/>
              </w:rPr>
              <w:t>(Çevre Düzeni Planını köyün ve plan için seçilen alanı işaretleyerek ekleyiniz.)</w:t>
            </w: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E37B04" w:rsidRDefault="00E37B04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Pr="00F8191E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</w:tc>
      </w:tr>
    </w:tbl>
    <w:p w:rsidR="00D233B3" w:rsidRPr="0066114B" w:rsidRDefault="00D233B3" w:rsidP="00B122C4">
      <w:pPr>
        <w:pStyle w:val="BALIK2"/>
        <w:numPr>
          <w:ilvl w:val="1"/>
          <w:numId w:val="20"/>
        </w:numPr>
        <w:ind w:left="714" w:hanging="357"/>
      </w:pPr>
      <w:bookmarkStart w:id="7" w:name="_Toc505009508"/>
      <w:bookmarkStart w:id="8" w:name="_Toc507074275"/>
      <w:r w:rsidRPr="0066114B">
        <w:lastRenderedPageBreak/>
        <w:t>FOTOĞRAFLAR, UYDU GÖRÜNTÜLERİ</w:t>
      </w:r>
      <w:bookmarkEnd w:id="7"/>
      <w:bookmarkEnd w:id="8"/>
    </w:p>
    <w:tbl>
      <w:tblPr>
        <w:tblStyle w:val="KlavuzuTablo4-Vurgu11"/>
        <w:tblW w:w="4904" w:type="pct"/>
        <w:tblInd w:w="137" w:type="dxa"/>
        <w:tblLook w:val="0680" w:firstRow="0" w:lastRow="0" w:firstColumn="1" w:lastColumn="0" w:noHBand="1" w:noVBand="1"/>
      </w:tblPr>
      <w:tblGrid>
        <w:gridCol w:w="9719"/>
      </w:tblGrid>
      <w:tr w:rsidR="00D54DA2" w:rsidRPr="009F311E" w:rsidTr="000E640A">
        <w:trPr>
          <w:trHeight w:val="4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  <w:hideMark/>
          </w:tcPr>
          <w:p w:rsidR="007B017E" w:rsidRDefault="007B017E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BB621E" w:rsidRPr="00C05418" w:rsidRDefault="00C05418" w:rsidP="007B017E">
            <w:pPr>
              <w:spacing w:before="0"/>
              <w:jc w:val="center"/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</w:pPr>
            <w:proofErr w:type="gramStart"/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(</w:t>
            </w:r>
            <w:proofErr w:type="gramEnd"/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 xml:space="preserve">Köye dair konut dokusunu ve topografyasını ifade edecek fotoğraflar </w:t>
            </w:r>
            <w:r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 xml:space="preserve">ve bir adet hava fotoğrafı </w:t>
            </w:r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ekleyiniz.</w:t>
            </w:r>
            <w:r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 xml:space="preserve"> Hava fotoğrafında köyün ye</w:t>
            </w:r>
            <w:r w:rsidR="00DD62F9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r</w:t>
            </w:r>
            <w:r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i ile plan için seçilen alanı ve gerekli görülen alanları işaretleyiniz.</w:t>
            </w:r>
            <w:proofErr w:type="gramStart"/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)</w:t>
            </w:r>
            <w:proofErr w:type="gramEnd"/>
          </w:p>
          <w:p w:rsidR="00D54DA2" w:rsidRDefault="00D54DA2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7B017E" w:rsidRDefault="007B017E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BB621E" w:rsidRDefault="00BB621E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Pr="009F311E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D54DA2" w:rsidRPr="009F311E" w:rsidTr="000E640A">
        <w:trPr>
          <w:trHeight w:val="5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</w:tcPr>
          <w:p w:rsidR="001135B0" w:rsidRDefault="001135B0" w:rsidP="00776570">
            <w:pPr>
              <w:spacing w:before="0"/>
              <w:jc w:val="center"/>
              <w:rPr>
                <w:rFonts w:eastAsia="Times New Roman" w:cs="Times New Roman"/>
                <w:b w:val="0"/>
                <w:bCs w:val="0"/>
                <w:color w:val="000000"/>
                <w:kern w:val="0"/>
                <w:szCs w:val="20"/>
                <w:lang w:val="tr-TR" w:eastAsia="tr-TR"/>
              </w:rPr>
            </w:pPr>
          </w:p>
          <w:p w:rsidR="00BB621E" w:rsidRDefault="00BB621E" w:rsidP="00776570">
            <w:pPr>
              <w:spacing w:before="0"/>
              <w:jc w:val="center"/>
              <w:rPr>
                <w:rFonts w:eastAsia="Times New Roman" w:cs="Times New Roman"/>
                <w:b w:val="0"/>
                <w:bCs w:val="0"/>
                <w:color w:val="000000"/>
                <w:kern w:val="0"/>
                <w:szCs w:val="20"/>
                <w:lang w:val="tr-TR" w:eastAsia="tr-TR"/>
              </w:rPr>
            </w:pPr>
          </w:p>
          <w:p w:rsidR="00D54DA2" w:rsidRDefault="007B017E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szCs w:val="20"/>
                <w:lang w:val="tr-TR" w:eastAsia="tr-TR"/>
              </w:rPr>
              <w:t xml:space="preserve">   </w:t>
            </w: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Pr="001135B0" w:rsidRDefault="00C05418" w:rsidP="00C05418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</w:tc>
      </w:tr>
    </w:tbl>
    <w:p w:rsidR="001F4208" w:rsidRDefault="001F4208" w:rsidP="00D40A1D">
      <w:pPr>
        <w:spacing w:before="0" w:after="0"/>
        <w:rPr>
          <w:lang w:val="tr-TR"/>
        </w:rPr>
      </w:pPr>
    </w:p>
    <w:p w:rsidR="00F86E5A" w:rsidRPr="0066114B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9" w:name="_Toc505009509"/>
      <w:bookmarkStart w:id="10" w:name="_Toc507074276"/>
      <w:r w:rsidRPr="0066114B">
        <w:lastRenderedPageBreak/>
        <w:t>ULAŞIM VERİLERİ</w:t>
      </w:r>
      <w:bookmarkEnd w:id="9"/>
      <w:bookmarkEnd w:id="10"/>
    </w:p>
    <w:tbl>
      <w:tblPr>
        <w:tblStyle w:val="KlavuzuTablo4-Vurgu11"/>
        <w:tblW w:w="9482" w:type="dxa"/>
        <w:tblInd w:w="108" w:type="dxa"/>
        <w:tblLook w:val="0680" w:firstRow="0" w:lastRow="0" w:firstColumn="1" w:lastColumn="0" w:noHBand="1" w:noVBand="1"/>
      </w:tblPr>
      <w:tblGrid>
        <w:gridCol w:w="1429"/>
        <w:gridCol w:w="8053"/>
      </w:tblGrid>
      <w:tr w:rsidR="00F86E5A" w:rsidRPr="00B141B3" w:rsidTr="00224E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86E5A" w:rsidRPr="00B141B3" w:rsidRDefault="00F86E5A" w:rsidP="00E820FA">
            <w:pPr>
              <w:spacing w:before="0"/>
              <w:rPr>
                <w:rFonts w:asciiTheme="majorHAnsi" w:eastAsia="Times New Roman" w:hAnsiTheme="majorHAnsi" w:cstheme="majorHAnsi"/>
                <w:b w:val="0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>ULAŞIM ÇEŞİDİ</w:t>
            </w:r>
          </w:p>
        </w:tc>
        <w:tc>
          <w:tcPr>
            <w:tcW w:w="7938" w:type="dxa"/>
            <w:noWrap/>
            <w:hideMark/>
          </w:tcPr>
          <w:tbl>
            <w:tblPr>
              <w:tblStyle w:val="TabloKlavuzu"/>
              <w:tblW w:w="7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0"/>
              <w:gridCol w:w="2930"/>
              <w:gridCol w:w="2755"/>
            </w:tblGrid>
            <w:tr w:rsidR="00F86E5A" w:rsidRPr="00B141B3" w:rsidTr="00224E8F">
              <w:tc>
                <w:tcPr>
                  <w:tcW w:w="2090" w:type="dxa"/>
                </w:tcPr>
                <w:p w:rsidR="00F86E5A" w:rsidRPr="00B141B3" w:rsidRDefault="00494C15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-222136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OTOBÜS</w:t>
                  </w:r>
                </w:p>
              </w:tc>
              <w:tc>
                <w:tcPr>
                  <w:tcW w:w="2930" w:type="dxa"/>
                </w:tcPr>
                <w:p w:rsidR="00F86E5A" w:rsidRPr="00C05418" w:rsidRDefault="00494C15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2092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418" w:rsidRPr="00C05418">
                        <w:rPr>
                          <w:rFonts w:ascii="MS Gothic" w:eastAsia="MS Gothic" w:hAnsi="MS Gothic" w:cstheme="majorHAnsi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C05418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  <w:t>MİNİBÜS</w:t>
                  </w:r>
                </w:p>
              </w:tc>
              <w:tc>
                <w:tcPr>
                  <w:tcW w:w="2755" w:type="dxa"/>
                </w:tcPr>
                <w:p w:rsidR="00F86E5A" w:rsidRPr="00C05418" w:rsidRDefault="00494C15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58565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418" w:rsidRPr="00C05418">
                        <w:rPr>
                          <w:rFonts w:ascii="MS Gothic" w:eastAsia="MS Gothic" w:hAnsi="MS Gothic" w:cstheme="majorHAnsi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C05418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  <w:t>ÖZEL ARAÇ</w:t>
                  </w:r>
                </w:p>
              </w:tc>
            </w:tr>
            <w:tr w:rsidR="00F86E5A" w:rsidRPr="00B141B3" w:rsidTr="00224E8F">
              <w:tc>
                <w:tcPr>
                  <w:tcW w:w="2090" w:type="dxa"/>
                </w:tcPr>
                <w:p w:rsidR="00F86E5A" w:rsidRPr="00B141B3" w:rsidRDefault="00494C15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-353114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 xml:space="preserve">HAYVANLA ULAŞIM </w:t>
                  </w:r>
                </w:p>
              </w:tc>
              <w:tc>
                <w:tcPr>
                  <w:tcW w:w="2930" w:type="dxa"/>
                </w:tcPr>
                <w:p w:rsidR="00F86E5A" w:rsidRPr="00B141B3" w:rsidRDefault="00494C15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34043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proofErr w:type="gramStart"/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SU YOLU</w:t>
                  </w:r>
                  <w:proofErr w:type="gramEnd"/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 xml:space="preserve"> (Sal, motor, tekne vs.)</w:t>
                  </w:r>
                </w:p>
              </w:tc>
              <w:tc>
                <w:tcPr>
                  <w:tcW w:w="2755" w:type="dxa"/>
                </w:tcPr>
                <w:p w:rsidR="00F86E5A" w:rsidRPr="00B141B3" w:rsidRDefault="00494C15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21313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DİĞER (Belirtiniz)</w:t>
                  </w:r>
                  <w:proofErr w:type="gramStart"/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……………….</w:t>
                  </w:r>
                  <w:proofErr w:type="gramEnd"/>
                </w:p>
              </w:tc>
            </w:tr>
          </w:tbl>
          <w:p w:rsidR="00F86E5A" w:rsidRPr="00B141B3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86E5A" w:rsidRPr="00B141B3" w:rsidRDefault="00F86E5A" w:rsidP="00224E8F">
      <w:pPr>
        <w:spacing w:before="0" w:after="0"/>
        <w:rPr>
          <w:rFonts w:asciiTheme="majorHAnsi" w:hAnsiTheme="majorHAnsi" w:cstheme="majorHAnsi"/>
          <w:szCs w:val="20"/>
        </w:rPr>
      </w:pPr>
    </w:p>
    <w:tbl>
      <w:tblPr>
        <w:tblStyle w:val="KlavuzuTablo4-Vurgu11"/>
        <w:tblW w:w="9482" w:type="dxa"/>
        <w:tblInd w:w="108" w:type="dxa"/>
        <w:tblLook w:val="0680" w:firstRow="0" w:lastRow="0" w:firstColumn="1" w:lastColumn="0" w:noHBand="1" w:noVBand="1"/>
      </w:tblPr>
      <w:tblGrid>
        <w:gridCol w:w="1437"/>
        <w:gridCol w:w="8045"/>
      </w:tblGrid>
      <w:tr w:rsidR="00F86E5A" w:rsidRPr="00B141B3" w:rsidTr="00B0288F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86E5A" w:rsidRPr="00B141B3" w:rsidRDefault="00F86E5A" w:rsidP="00E820FA">
            <w:pPr>
              <w:spacing w:before="0"/>
              <w:rPr>
                <w:rFonts w:asciiTheme="majorHAnsi" w:eastAsia="Times New Roman" w:hAnsiTheme="majorHAnsi" w:cstheme="majorHAnsi"/>
                <w:b w:val="0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>ULAŞIMIN NİTELİĞİ</w:t>
            </w:r>
          </w:p>
        </w:tc>
        <w:tc>
          <w:tcPr>
            <w:tcW w:w="7938" w:type="dxa"/>
            <w:noWrap/>
          </w:tcPr>
          <w:p w:rsidR="00F86E5A" w:rsidRPr="00DD62F9" w:rsidRDefault="00494C15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kern w:val="0"/>
                  <w:szCs w:val="20"/>
                  <w:lang w:val="tr-TR" w:eastAsia="tr-TR"/>
                </w:rPr>
                <w:id w:val="19254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5A" w:rsidRPr="00DD62F9">
                  <w:rPr>
                    <w:rFonts w:ascii="Segoe UI Symbol" w:eastAsia="MS Gothic" w:hAnsi="Segoe UI Symbol" w:cs="Segoe UI Symbol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86E5A" w:rsidRPr="00DD62F9"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  <w:t xml:space="preserve">MERKEZE HER GÜN TEK GİDİŞ – DÖNÜŞ   </w:t>
            </w:r>
          </w:p>
          <w:p w:rsidR="00F86E5A" w:rsidRPr="00DD62F9" w:rsidRDefault="00494C15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kern w:val="0"/>
                  <w:szCs w:val="20"/>
                  <w:lang w:val="tr-TR" w:eastAsia="tr-TR"/>
                </w:rPr>
                <w:id w:val="6028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F9" w:rsidRPr="00DD62F9">
                  <w:rPr>
                    <w:rFonts w:ascii="MS Gothic" w:eastAsia="MS Gothic" w:hAnsi="MS Gothic" w:cstheme="majorHAnsi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86E5A" w:rsidRPr="00DD62F9"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  <w:t>HER GÜN BİRDEN FAZLA GİDİŞ – DÖNÜŞ</w:t>
            </w:r>
          </w:p>
          <w:p w:rsidR="00F86E5A" w:rsidRPr="00B141B3" w:rsidRDefault="00494C15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kern w:val="0"/>
                  <w:szCs w:val="20"/>
                  <w:lang w:val="tr-TR" w:eastAsia="tr-TR"/>
                </w:rPr>
                <w:id w:val="-21252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5A" w:rsidRPr="00DD62F9">
                  <w:rPr>
                    <w:rFonts w:ascii="Segoe UI Symbol" w:eastAsia="MS Gothic" w:hAnsi="Segoe UI Symbol" w:cs="Segoe UI Symbol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86E5A" w:rsidRPr="00DD62F9"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  <w:t>HAFTANIN BELİRLİ GÜNLERİ</w:t>
            </w:r>
          </w:p>
        </w:tc>
      </w:tr>
    </w:tbl>
    <w:p w:rsidR="00F86E5A" w:rsidRPr="00C342CC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11" w:name="_Toc505009510"/>
      <w:bookmarkStart w:id="12" w:name="_Toc507074277"/>
      <w:r w:rsidRPr="001716B1">
        <w:t>İKLİM VERİLERİ</w:t>
      </w:r>
      <w:bookmarkEnd w:id="11"/>
      <w:bookmarkEnd w:id="12"/>
    </w:p>
    <w:tbl>
      <w:tblPr>
        <w:tblStyle w:val="KlavuzuTablo4-Vurgu11"/>
        <w:tblW w:w="5236" w:type="dxa"/>
        <w:tblInd w:w="108" w:type="dxa"/>
        <w:tblLook w:val="0680" w:firstRow="0" w:lastRow="0" w:firstColumn="1" w:lastColumn="0" w:noHBand="1" w:noVBand="1"/>
      </w:tblPr>
      <w:tblGrid>
        <w:gridCol w:w="1465"/>
        <w:gridCol w:w="2958"/>
        <w:gridCol w:w="813"/>
      </w:tblGrid>
      <w:tr w:rsidR="00F86E5A" w:rsidRPr="00C16FFB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b w:val="0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b w:val="0"/>
                <w:color w:val="000000"/>
                <w:kern w:val="0"/>
                <w:szCs w:val="20"/>
                <w:lang w:val="tr-TR" w:eastAsia="tr-TR"/>
              </w:rPr>
              <w:t>İKLİM SINIFI</w:t>
            </w:r>
          </w:p>
        </w:tc>
        <w:tc>
          <w:tcPr>
            <w:tcW w:w="2958" w:type="dxa"/>
            <w:noWrap/>
            <w:hideMark/>
          </w:tcPr>
          <w:p w:rsidR="00F86E5A" w:rsidRPr="00C16FFB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İKLİM İND</w:t>
            </w:r>
            <w:r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İSİ</w:t>
            </w:r>
          </w:p>
        </w:tc>
        <w:tc>
          <w:tcPr>
            <w:tcW w:w="813" w:type="dxa"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C16FFB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TAM KURAK</w:t>
            </w:r>
          </w:p>
        </w:tc>
        <w:tc>
          <w:tcPr>
            <w:tcW w:w="2958" w:type="dxa"/>
            <w:noWrap/>
            <w:hideMark/>
          </w:tcPr>
          <w:p w:rsidR="00F86E5A" w:rsidRPr="00C16FFB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&lt;8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-152825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B0288F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KURAK</w:t>
            </w:r>
          </w:p>
        </w:tc>
        <w:tc>
          <w:tcPr>
            <w:tcW w:w="2958" w:type="dxa"/>
            <w:noWrap/>
            <w:hideMark/>
          </w:tcPr>
          <w:p w:rsidR="00F86E5A" w:rsidRPr="00DD62F9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asciiTheme="majorHAnsi" w:eastAsia="Times New Roman" w:hAnsiTheme="majorHAnsi" w:cs="Arial"/>
                <w:color w:val="000000" w:themeColor="text1"/>
                <w:kern w:val="0"/>
                <w:szCs w:val="20"/>
                <w:lang w:val="tr-TR" w:eastAsia="tr-TR"/>
              </w:rPr>
              <w:t xml:space="preserve">8 – 15 </w:t>
            </w:r>
          </w:p>
        </w:tc>
        <w:sdt>
          <w:sdtPr>
            <w:rPr>
              <w:rFonts w:asciiTheme="majorHAnsi" w:eastAsia="Times New Roman" w:hAnsiTheme="majorHAnsi" w:cs="Arial"/>
              <w:color w:val="000000" w:themeColor="text1"/>
              <w:kern w:val="0"/>
              <w:szCs w:val="20"/>
              <w:lang w:val="tr-TR" w:eastAsia="tr-TR"/>
            </w:rPr>
            <w:id w:val="17046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DD62F9" w:rsidRDefault="00DD62F9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 w:themeColor="text1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YARI KURAK</w:t>
            </w:r>
          </w:p>
        </w:tc>
        <w:tc>
          <w:tcPr>
            <w:tcW w:w="2958" w:type="dxa"/>
            <w:noWrap/>
            <w:hideMark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15 - 23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44142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YARI NEMLİ</w:t>
            </w:r>
          </w:p>
        </w:tc>
        <w:tc>
          <w:tcPr>
            <w:tcW w:w="2958" w:type="dxa"/>
            <w:noWrap/>
            <w:hideMark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23 - 40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76750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NEMLİ</w:t>
            </w:r>
          </w:p>
        </w:tc>
        <w:tc>
          <w:tcPr>
            <w:tcW w:w="2958" w:type="dxa"/>
            <w:noWrap/>
            <w:hideMark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40 - 55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-1161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ÇOK NEMLİ</w:t>
            </w:r>
          </w:p>
        </w:tc>
        <w:tc>
          <w:tcPr>
            <w:tcW w:w="2958" w:type="dxa"/>
            <w:noWrap/>
            <w:hideMark/>
          </w:tcPr>
          <w:p w:rsidR="00F86E5A" w:rsidRPr="00C16FFB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&gt;</w:t>
            </w: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55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-84170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</w:tbl>
    <w:p w:rsidR="0066114B" w:rsidRP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13" w:name="_Toc505009511"/>
      <w:bookmarkStart w:id="14" w:name="_Toc507074278"/>
      <w:r w:rsidRPr="0066114B">
        <w:t>DEMOGRAFİK YAPI</w:t>
      </w:r>
      <w:bookmarkEnd w:id="13"/>
      <w:bookmarkEnd w:id="14"/>
    </w:p>
    <w:tbl>
      <w:tblPr>
        <w:tblStyle w:val="KlavuzuTablo4-Vurgu11"/>
        <w:tblW w:w="9606" w:type="dxa"/>
        <w:tblInd w:w="108" w:type="dxa"/>
        <w:tblLook w:val="0680" w:firstRow="0" w:lastRow="0" w:firstColumn="1" w:lastColumn="0" w:noHBand="1" w:noVBand="1"/>
      </w:tblPr>
      <w:tblGrid>
        <w:gridCol w:w="4367"/>
        <w:gridCol w:w="5239"/>
      </w:tblGrid>
      <w:tr w:rsidR="0066114B" w:rsidRPr="009F311E" w:rsidTr="00B141B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 NÜFUSU</w:t>
            </w:r>
          </w:p>
        </w:tc>
        <w:tc>
          <w:tcPr>
            <w:tcW w:w="5103" w:type="dxa"/>
            <w:noWrap/>
            <w:vAlign w:val="center"/>
            <w:hideMark/>
          </w:tcPr>
          <w:p w:rsidR="0066114B" w:rsidRPr="00DD62F9" w:rsidRDefault="0066114B" w:rsidP="00DD62F9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2007 YILI: </w:t>
            </w:r>
            <w:r w:rsidR="00DD62F9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     </w:t>
            </w: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GÜNCEL: </w:t>
            </w:r>
          </w:p>
        </w:tc>
      </w:tr>
      <w:tr w:rsidR="0066114B" w:rsidRPr="009F311E" w:rsidTr="00B141B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YAZ MEVSİMİNDEKİ NÜFUSU</w:t>
            </w:r>
          </w:p>
        </w:tc>
        <w:tc>
          <w:tcPr>
            <w:tcW w:w="5103" w:type="dxa"/>
            <w:noWrap/>
            <w:vAlign w:val="center"/>
            <w:hideMark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YAŞA GÖRE NÜFUS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DD62F9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 0-14:   </w:t>
            </w:r>
            <w:r w:rsidR="00DD62F9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           </w:t>
            </w: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15-64:  </w:t>
            </w:r>
            <w:r w:rsidR="00DD62F9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   </w:t>
            </w: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65 ve üstü:</w:t>
            </w:r>
          </w:p>
        </w:tc>
      </w:tr>
      <w:tr w:rsidR="0066114B" w:rsidRPr="009F311E" w:rsidTr="00DD62F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HANE SAYISI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(kapı sayısı)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ORTALAMA HANE HALKI BÜYÜKLÜĞÜ(1 hanede yaşayan kişi sayısı)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DD62F9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AİLE SAYISI (</w:t>
            </w:r>
            <w:r w:rsidRPr="00872CAC">
              <w:rPr>
                <w:lang w:val="tr-TR"/>
              </w:rPr>
              <w:t>aynı evde yaşasa bile anne-baba ile bekâr çocuklardan oluşan her bir çekirdek aile ayrı ayrı sayılmalıdır.</w:t>
            </w:r>
            <w:r w:rsidRPr="00872CAC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)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EVLENDİKTEN SONRA ÇOCUKLAR AİLESİNİN EVİNDE YAŞAMAYA DEVAM EDİYOR MU?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E820FA" w:rsidRPr="00DD62F9" w:rsidTr="00E820FA"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3386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EVET</w:t>
                  </w:r>
                </w:p>
              </w:tc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32138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HAYIR</w:t>
                  </w:r>
                </w:p>
              </w:tc>
              <w:tc>
                <w:tcPr>
                  <w:tcW w:w="1537" w:type="dxa"/>
                </w:tcPr>
                <w:p w:rsidR="00E820FA" w:rsidRPr="00DD62F9" w:rsidRDefault="00E820FA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EVLİ ÇOCUKLARIYLA BİRLİKTE YAŞAYAN AİLE SAYISINI GİRİNİZ.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AKRABALARIN BİRLİKTE OTURMA EĞİLİMİ VAR MI?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816"/>
              <w:gridCol w:w="1257"/>
            </w:tblGrid>
            <w:tr w:rsidR="00E820FA" w:rsidRPr="00DD62F9" w:rsidTr="00F56534"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13888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AYNI EVDE    </w:t>
                  </w:r>
                </w:p>
              </w:tc>
              <w:tc>
                <w:tcPr>
                  <w:tcW w:w="181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2275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YAKIN EVLERDE    </w:t>
                  </w:r>
                </w:p>
              </w:tc>
              <w:tc>
                <w:tcPr>
                  <w:tcW w:w="1257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9660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UZAK EVLERDE</w:t>
                  </w: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SON 10 YILDA EVLİ ÇOCUKLARLA BİRLİKTE YAŞAMA EĞİLİMİ AZALDI MI?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E820FA" w:rsidRPr="00DD62F9" w:rsidTr="00E820FA"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029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EVET</w:t>
                  </w:r>
                </w:p>
              </w:tc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18273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HAYIR</w:t>
                  </w:r>
                </w:p>
              </w:tc>
              <w:tc>
                <w:tcPr>
                  <w:tcW w:w="1537" w:type="dxa"/>
                </w:tcPr>
                <w:p w:rsidR="00E820FA" w:rsidRPr="00DD62F9" w:rsidRDefault="00E820FA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F35C7B" w:rsidTr="00330AD0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EVLENEN ÇOCUKLARIN KONUT İHTİYACI NASIL KARŞILANIYOR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61961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ARSA ALIP EV YAPIYOR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3268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AİLE MÜLKİYETİNDEKİ ARSAYA EV YAPIYOR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92880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 KİRALIYOR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73179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KÖYDE KALMIYOR</w:t>
                  </w: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F35C7B" w:rsidTr="00330AD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KÖYE GERİ DÖNÜŞ YAPAN VAR MI?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E820FA" w:rsidRPr="00DD62F9" w:rsidTr="00E820FA"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82503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EVET</w:t>
                  </w:r>
                </w:p>
              </w:tc>
              <w:tc>
                <w:tcPr>
                  <w:tcW w:w="1536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7265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HAYIR</w:t>
                  </w:r>
                </w:p>
              </w:tc>
              <w:tc>
                <w:tcPr>
                  <w:tcW w:w="1537" w:type="dxa"/>
                </w:tcPr>
                <w:p w:rsidR="00E820FA" w:rsidRPr="00DD62F9" w:rsidRDefault="00E820FA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SÜREKLİ YAŞAMAK ÜZERE KÖYE GERİ DÖNÜŞ YAPANLARIN KONUT İHTİYACI NASIL KARŞILANIYOR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36532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KÖYDEKİ ESKİ EVİNİ KULLANIYOR  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02504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 KİRALIYOR         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996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ARSA ALIYOR EV YAPIYOR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195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MÜLKİYETİNDEKİ ARSAYA EV YAPIYOR</w:t>
                  </w: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KÖYDEN HANGİ NEDENLERELE GÖÇ EDİLİYOR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816"/>
              <w:gridCol w:w="1257"/>
            </w:tblGrid>
            <w:tr w:rsidR="00B0288F" w:rsidRPr="00DD62F9" w:rsidTr="00F56534">
              <w:tc>
                <w:tcPr>
                  <w:tcW w:w="1536" w:type="dxa"/>
                </w:tcPr>
                <w:p w:rsidR="00B0288F" w:rsidRPr="00DD62F9" w:rsidRDefault="00494C15" w:rsidP="00B028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41549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EĞİTİM</w:t>
                  </w:r>
                </w:p>
              </w:tc>
              <w:tc>
                <w:tcPr>
                  <w:tcW w:w="1816" w:type="dxa"/>
                </w:tcPr>
                <w:p w:rsidR="00B0288F" w:rsidRPr="00DD62F9" w:rsidRDefault="00494C15" w:rsidP="00B028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29217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İŞ OLANAKLARI         </w:t>
                  </w:r>
                </w:p>
              </w:tc>
              <w:tc>
                <w:tcPr>
                  <w:tcW w:w="1257" w:type="dxa"/>
                </w:tcPr>
                <w:p w:rsidR="00B0288F" w:rsidRPr="00DD62F9" w:rsidRDefault="00494C15" w:rsidP="00B028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44374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88F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DİĞER</w:t>
                  </w:r>
                </w:p>
              </w:tc>
            </w:tr>
          </w:tbl>
          <w:p w:rsidR="00B0288F" w:rsidRPr="00DD62F9" w:rsidRDefault="00B0288F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lastRenderedPageBreak/>
              <w:t xml:space="preserve">GENÇ NÜFUS KÖYDE KALMAK İSTİYOR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MU?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B0288F" w:rsidTr="00540FFA">
              <w:tc>
                <w:tcPr>
                  <w:tcW w:w="1536" w:type="dxa"/>
                </w:tcPr>
                <w:p w:rsidR="00B0288F" w:rsidRDefault="00494C15" w:rsidP="00B0288F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3810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EVET</w:t>
                  </w:r>
                </w:p>
              </w:tc>
              <w:tc>
                <w:tcPr>
                  <w:tcW w:w="1536" w:type="dxa"/>
                </w:tcPr>
                <w:p w:rsidR="00B0288F" w:rsidRDefault="00494C15" w:rsidP="00B0288F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89628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88F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HAYIR</w:t>
                  </w:r>
                  <w:r w:rsidR="00B0288F" w:rsidRPr="003C2EF6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        </w:t>
                  </w:r>
                </w:p>
              </w:tc>
              <w:tc>
                <w:tcPr>
                  <w:tcW w:w="1537" w:type="dxa"/>
                </w:tcPr>
                <w:p w:rsidR="00B0288F" w:rsidRDefault="00B0288F" w:rsidP="00B0288F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 w:rsidRPr="00B0288F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Nedeni</w:t>
                  </w:r>
                  <w:proofErr w:type="gramStart"/>
                  <w:r w:rsidRPr="00B0288F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……</w:t>
                  </w:r>
                  <w:proofErr w:type="gramEnd"/>
                </w:p>
              </w:tc>
            </w:tr>
          </w:tbl>
          <w:p w:rsidR="00B0288F" w:rsidRPr="003C2EF6" w:rsidRDefault="00B0288F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15" w:name="_Toc505009512"/>
      <w:bookmarkStart w:id="16" w:name="_Toc507074279"/>
      <w:r>
        <w:t>EĞİTİM DURUMU</w:t>
      </w:r>
      <w:bookmarkEnd w:id="15"/>
      <w:bookmarkEnd w:id="16"/>
      <w:r>
        <w:t xml:space="preserve">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4330"/>
        <w:gridCol w:w="5196"/>
      </w:tblGrid>
      <w:tr w:rsidR="00CF21A7" w:rsidRPr="009F311E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CF21A7" w:rsidRPr="003C2EF6" w:rsidRDefault="00CF21A7" w:rsidP="00E820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KÖYDE İLKOKUL VAR MI?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34"/>
              <w:gridCol w:w="2275"/>
            </w:tblGrid>
            <w:tr w:rsidR="00CF21A7" w:rsidRPr="00DD62F9" w:rsidTr="00DC1538">
              <w:tc>
                <w:tcPr>
                  <w:tcW w:w="1534" w:type="dxa"/>
                </w:tcPr>
                <w:p w:rsidR="00CF21A7" w:rsidRPr="00DD62F9" w:rsidRDefault="00494C15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4881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21A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134" w:type="dxa"/>
                </w:tcPr>
                <w:p w:rsidR="00CF21A7" w:rsidRPr="00DD62F9" w:rsidRDefault="00494C15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32827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2275" w:type="dxa"/>
                </w:tcPr>
                <w:p w:rsidR="00CF21A7" w:rsidRPr="00DD62F9" w:rsidRDefault="00494C15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06485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21A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 AMA YETERSİZ</w:t>
                  </w:r>
                </w:p>
              </w:tc>
            </w:tr>
          </w:tbl>
          <w:p w:rsidR="00CF21A7" w:rsidRPr="00DD62F9" w:rsidRDefault="00CF21A7" w:rsidP="00330AD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KADINLARIN EĞİTİM DURUMU </w:t>
            </w: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(çoğunluk)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34"/>
              <w:gridCol w:w="1427"/>
              <w:gridCol w:w="848"/>
            </w:tblGrid>
            <w:tr w:rsidR="00330AD0" w:rsidRPr="00DD62F9" w:rsidTr="00330AD0">
              <w:tc>
                <w:tcPr>
                  <w:tcW w:w="1534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6970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OKURYAZAR</w:t>
                  </w:r>
                </w:p>
              </w:tc>
              <w:tc>
                <w:tcPr>
                  <w:tcW w:w="1134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18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İLKOKUL</w:t>
                  </w:r>
                </w:p>
              </w:tc>
              <w:tc>
                <w:tcPr>
                  <w:tcW w:w="1427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4898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ORTAOKUL</w:t>
                  </w:r>
                </w:p>
              </w:tc>
              <w:tc>
                <w:tcPr>
                  <w:tcW w:w="848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1688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LİSE</w:t>
                  </w:r>
                </w:p>
              </w:tc>
            </w:tr>
          </w:tbl>
          <w:p w:rsidR="00B0288F" w:rsidRPr="00DD62F9" w:rsidRDefault="00B0288F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66114B" w:rsidRPr="009F311E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ERKEKLERİN EĞİTİM DURUMU </w:t>
            </w: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 (çoğunluk)</w:t>
            </w:r>
          </w:p>
        </w:tc>
        <w:tc>
          <w:tcPr>
            <w:tcW w:w="5103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34"/>
              <w:gridCol w:w="1427"/>
              <w:gridCol w:w="848"/>
            </w:tblGrid>
            <w:tr w:rsidR="00330AD0" w:rsidRPr="00DD62F9" w:rsidTr="00330AD0">
              <w:tc>
                <w:tcPr>
                  <w:tcW w:w="1534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4087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OKURYAZAR</w:t>
                  </w:r>
                </w:p>
              </w:tc>
              <w:tc>
                <w:tcPr>
                  <w:tcW w:w="1134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8432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İLKOKUL</w:t>
                  </w:r>
                </w:p>
              </w:tc>
              <w:tc>
                <w:tcPr>
                  <w:tcW w:w="1427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81213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ORTAOKUL</w:t>
                  </w:r>
                </w:p>
              </w:tc>
              <w:tc>
                <w:tcPr>
                  <w:tcW w:w="848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77721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LİSE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66114B" w:rsidRPr="00257B10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İLKÖĞRETİM YÖNTEMİ NEDİR?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2275"/>
            </w:tblGrid>
            <w:tr w:rsidR="00330AD0" w:rsidRPr="00DD62F9" w:rsidTr="00330AD0">
              <w:tc>
                <w:tcPr>
                  <w:tcW w:w="2668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11291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KÖYDEKİ OKULDA OKUYOR</w:t>
                  </w:r>
                </w:p>
              </w:tc>
              <w:tc>
                <w:tcPr>
                  <w:tcW w:w="2275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64702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TAŞIMALI SİSTEMLE</w:t>
                  </w:r>
                </w:p>
              </w:tc>
            </w:tr>
          </w:tbl>
          <w:p w:rsidR="00330AD0" w:rsidRPr="00DD62F9" w:rsidRDefault="00330AD0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İLK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ÖĞRETİM SONRASI ÇOCUKLAR NEREDE O</w:t>
            </w: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KUYOR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1427"/>
              <w:gridCol w:w="848"/>
            </w:tblGrid>
            <w:tr w:rsidR="00330AD0" w:rsidRPr="00DD62F9" w:rsidTr="00330AD0">
              <w:tc>
                <w:tcPr>
                  <w:tcW w:w="2668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20493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YAKIN KÖY  (MERKEZ KÖY)</w:t>
                  </w:r>
                </w:p>
              </w:tc>
              <w:tc>
                <w:tcPr>
                  <w:tcW w:w="1427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666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İLÇEDE</w:t>
                  </w:r>
                </w:p>
              </w:tc>
              <w:tc>
                <w:tcPr>
                  <w:tcW w:w="848" w:type="dxa"/>
                </w:tcPr>
                <w:p w:rsidR="00330AD0" w:rsidRPr="00DD62F9" w:rsidRDefault="00494C15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67570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İLDE</w:t>
                  </w:r>
                </w:p>
              </w:tc>
            </w:tr>
          </w:tbl>
          <w:p w:rsidR="00330AD0" w:rsidRPr="00DD62F9" w:rsidRDefault="00330AD0" w:rsidP="00E820FA">
            <w:pPr>
              <w:tabs>
                <w:tab w:val="left" w:pos="267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17" w:name="_Toc505009513"/>
      <w:bookmarkStart w:id="18" w:name="_Toc507074280"/>
      <w:r>
        <w:t>SAĞLIK VERİLERİ</w:t>
      </w:r>
      <w:bookmarkEnd w:id="17"/>
      <w:bookmarkEnd w:id="18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4330"/>
        <w:gridCol w:w="5196"/>
      </w:tblGrid>
      <w:tr w:rsidR="001F6650" w:rsidRPr="009F311E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SAĞLIK OCAĞI VAR MI?</w:t>
            </w:r>
          </w:p>
        </w:tc>
        <w:tc>
          <w:tcPr>
            <w:tcW w:w="5196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1F6650" w:rsidRPr="00DD62F9" w:rsidTr="00540FFA">
              <w:tc>
                <w:tcPr>
                  <w:tcW w:w="1536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52863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536" w:type="dxa"/>
                </w:tcPr>
                <w:p w:rsidR="001F6650" w:rsidRPr="00DD62F9" w:rsidRDefault="00494C15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68647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1537" w:type="dxa"/>
                </w:tcPr>
                <w:p w:rsidR="001F6650" w:rsidRPr="00DD62F9" w:rsidRDefault="001F6650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1F6650" w:rsidRPr="009F311E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kern w:val="0"/>
                <w:szCs w:val="20"/>
                <w:lang w:val="tr-TR" w:eastAsia="tr-TR"/>
              </w:rPr>
              <w:t>KÖYDE SAĞLIK EVİ VAR MI?</w:t>
            </w:r>
          </w:p>
        </w:tc>
        <w:tc>
          <w:tcPr>
            <w:tcW w:w="5196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1F6650" w:rsidRPr="00DD62F9" w:rsidTr="00540FFA">
              <w:tc>
                <w:tcPr>
                  <w:tcW w:w="1536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7040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536" w:type="dxa"/>
                </w:tcPr>
                <w:p w:rsidR="001F6650" w:rsidRPr="00DD62F9" w:rsidRDefault="00494C15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14208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1537" w:type="dxa"/>
                </w:tcPr>
                <w:p w:rsidR="001F6650" w:rsidRPr="00DD62F9" w:rsidRDefault="001F6650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1F6650" w:rsidRPr="00257B10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AİLE HEKİMİNİN KULLANDIĞI </w:t>
            </w:r>
            <w:proofErr w:type="gramStart"/>
            <w:r w:rsidRPr="00F23BEA">
              <w:rPr>
                <w:rFonts w:eastAsia="Times New Roman" w:cs="Arial"/>
                <w:kern w:val="0"/>
                <w:szCs w:val="20"/>
                <w:lang w:val="tr-TR" w:eastAsia="tr-TR"/>
              </w:rPr>
              <w:t>MEKAN</w:t>
            </w:r>
            <w:proofErr w:type="gramEnd"/>
            <w:r w:rsidRPr="00F23BEA"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 VAR MI?</w:t>
            </w:r>
          </w:p>
        </w:tc>
        <w:tc>
          <w:tcPr>
            <w:tcW w:w="5196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1F6650" w:rsidRPr="00DD62F9" w:rsidTr="00540FFA">
              <w:tc>
                <w:tcPr>
                  <w:tcW w:w="1536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4828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536" w:type="dxa"/>
                </w:tcPr>
                <w:p w:rsidR="001F6650" w:rsidRPr="00DD62F9" w:rsidRDefault="00494C15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6468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1537" w:type="dxa"/>
                </w:tcPr>
                <w:p w:rsidR="001F6650" w:rsidRPr="00DD62F9" w:rsidRDefault="001F6650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1F6650" w:rsidRPr="00257B10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AİLE HEKİMİNİN KULLANDIĞI </w:t>
            </w:r>
            <w:proofErr w:type="gramStart"/>
            <w:r w:rsidRPr="00F23BEA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MEKAN</w:t>
            </w:r>
            <w:proofErr w:type="gramEnd"/>
          </w:p>
        </w:tc>
        <w:tc>
          <w:tcPr>
            <w:tcW w:w="5196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8991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KÖYÜN ORTAK BİNASI     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20666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HEKİMİ BİNASI  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3312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HEKİMİNE AİT GEZİCİ SAĞLIK ARACI VAR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3479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DİĞER </w:t>
                  </w:r>
                  <w:proofErr w:type="gramStart"/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…………………………………..</w:t>
                  </w:r>
                  <w:proofErr w:type="gramEnd"/>
                </w:p>
              </w:tc>
            </w:tr>
          </w:tbl>
          <w:p w:rsidR="001F6650" w:rsidRPr="00DD62F9" w:rsidRDefault="001F6650" w:rsidP="00540FFA">
            <w:pPr>
              <w:tabs>
                <w:tab w:val="left" w:pos="267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1F6650" w:rsidRPr="001F6650" w:rsidRDefault="00F3029F" w:rsidP="00B122C4">
      <w:pPr>
        <w:pStyle w:val="BALIK2"/>
        <w:numPr>
          <w:ilvl w:val="1"/>
          <w:numId w:val="20"/>
        </w:numPr>
        <w:ind w:left="714" w:hanging="357"/>
      </w:pPr>
      <w:bookmarkStart w:id="19" w:name="_Toc505009514"/>
      <w:bookmarkStart w:id="20" w:name="_Toc507074281"/>
      <w:r w:rsidRPr="001F6650">
        <w:t>KÜLTÜREL YAPI</w:t>
      </w:r>
      <w:bookmarkEnd w:id="19"/>
      <w:bookmarkEnd w:id="20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4330"/>
        <w:gridCol w:w="2598"/>
        <w:gridCol w:w="2598"/>
      </w:tblGrid>
      <w:tr w:rsidR="001F6650" w:rsidRPr="009F311E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B955C7">
              <w:rPr>
                <w:rFonts w:eastAsia="Times New Roman" w:cs="Arial"/>
                <w:kern w:val="0"/>
                <w:szCs w:val="20"/>
                <w:lang w:val="tr-TR" w:eastAsia="tr-TR"/>
              </w:rPr>
              <w:t>GELENEK, GÖRENEK VE ANANELER SÜRÜYOR MU?</w:t>
            </w:r>
          </w:p>
        </w:tc>
        <w:tc>
          <w:tcPr>
            <w:tcW w:w="5196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9178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SEYİRLİK OYUNLARI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80849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DOĞUM KUTLAMALARI        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4701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ÖLÜM-CENAZE– TAZİYE MERASİMLERİ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494C15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841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DÜĞÜN KUTLAMLARI</w:t>
                  </w:r>
                </w:p>
                <w:p w:rsidR="001F6650" w:rsidRPr="00DD62F9" w:rsidRDefault="00494C15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67181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ASKERLİK UĞURLAMASI</w:t>
                  </w:r>
                </w:p>
                <w:p w:rsidR="001F6650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7855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BAYRAMLAŞMALAR</w:t>
                  </w:r>
                </w:p>
              </w:tc>
            </w:tr>
            <w:tr w:rsidR="00685A36" w:rsidRPr="00DD62F9" w:rsidTr="00540FFA">
              <w:tc>
                <w:tcPr>
                  <w:tcW w:w="4609" w:type="dxa"/>
                </w:tcPr>
                <w:p w:rsidR="00685A36" w:rsidRPr="00DD62F9" w:rsidRDefault="00494C15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249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 (Belirtiniz)</w:t>
                  </w:r>
                  <w:proofErr w:type="gramStart"/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</w:t>
                  </w:r>
                  <w:proofErr w:type="gramEnd"/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B955C7" w:rsidRPr="009F311E" w:rsidTr="00540FF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vMerge w:val="restart"/>
            <w:noWrap/>
          </w:tcPr>
          <w:p w:rsidR="00B955C7" w:rsidRPr="00B955C7" w:rsidRDefault="00B955C7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B955C7">
              <w:rPr>
                <w:rFonts w:eastAsia="Times New Roman" w:cs="Arial"/>
                <w:kern w:val="0"/>
                <w:szCs w:val="20"/>
                <w:lang w:val="tr-TR" w:eastAsia="tr-TR"/>
              </w:rPr>
              <w:t>GELENEK, GÖRENEK VE ANANELERİ SÜRDÜRMEK İÇİN ÖZEL ALAN GEREKİYOR MU?</w:t>
            </w:r>
          </w:p>
          <w:p w:rsidR="00B955C7" w:rsidRPr="003C2EF6" w:rsidRDefault="00B955C7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</w:p>
        </w:tc>
        <w:tc>
          <w:tcPr>
            <w:tcW w:w="2598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B955C7" w:rsidRPr="00DD62F9" w:rsidTr="00B955C7">
              <w:tc>
                <w:tcPr>
                  <w:tcW w:w="2372" w:type="dxa"/>
                </w:tcPr>
                <w:p w:rsidR="00B955C7" w:rsidRPr="00DD62F9" w:rsidRDefault="00494C15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highlight w:val="red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887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ALAN MEVCUT</w:t>
                  </w:r>
                </w:p>
              </w:tc>
            </w:tr>
          </w:tbl>
          <w:p w:rsidR="00B955C7" w:rsidRPr="00DD62F9" w:rsidRDefault="00B955C7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  <w:tc>
          <w:tcPr>
            <w:tcW w:w="259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494C15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4941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936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MEYDANI</w:t>
                  </w:r>
                </w:p>
              </w:tc>
            </w:tr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494C15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13607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ÖZEL ALAN</w:t>
                  </w:r>
                </w:p>
              </w:tc>
            </w:tr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494C15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44285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MERKEZİ</w:t>
                  </w:r>
                </w:p>
              </w:tc>
            </w:tr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494C15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24846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DİĞER(Belirtiniz) </w:t>
                  </w:r>
                  <w:proofErr w:type="gramStart"/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……………………………………….</w:t>
                  </w:r>
                  <w:proofErr w:type="gramEnd"/>
                </w:p>
              </w:tc>
            </w:tr>
          </w:tbl>
          <w:p w:rsidR="00B955C7" w:rsidRPr="00DD62F9" w:rsidRDefault="00B955C7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B955C7" w:rsidRPr="009F311E" w:rsidTr="00540FF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vMerge/>
            <w:noWrap/>
          </w:tcPr>
          <w:p w:rsidR="00B955C7" w:rsidRPr="00B955C7" w:rsidRDefault="00B955C7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</w:p>
        </w:tc>
        <w:tc>
          <w:tcPr>
            <w:tcW w:w="5196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5"/>
            </w:tblGrid>
            <w:tr w:rsidR="00DD62F9" w:rsidRPr="00DD62F9" w:rsidTr="00DD62F9">
              <w:trPr>
                <w:trHeight w:val="301"/>
              </w:trPr>
              <w:tc>
                <w:tcPr>
                  <w:tcW w:w="4805" w:type="dxa"/>
                </w:tcPr>
                <w:p w:rsidR="00B955C7" w:rsidRPr="00DD62F9" w:rsidRDefault="00494C15" w:rsidP="00DD62F9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highlight w:val="red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79162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ALANA İHTİYAÇ VAR</w:t>
                  </w:r>
                  <w:r w:rsidR="00B10936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(Belirtiniz)… </w:t>
                  </w:r>
                </w:p>
              </w:tc>
            </w:tr>
          </w:tbl>
          <w:p w:rsidR="00B955C7" w:rsidRPr="00DD62F9" w:rsidRDefault="00B955C7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</w:tbl>
    <w:p w:rsidR="0066114B" w:rsidRPr="00B955C7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21" w:name="_Toc505009515"/>
      <w:bookmarkStart w:id="22" w:name="_Toc507074282"/>
      <w:r w:rsidRPr="00B955C7">
        <w:t>EKONOMİK YAPI</w:t>
      </w:r>
      <w:bookmarkEnd w:id="21"/>
      <w:bookmarkEnd w:id="22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66114B" w:rsidRPr="00F35C7B" w:rsidTr="00B955C7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TARIM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2263"/>
            </w:tblGrid>
            <w:tr w:rsidR="0066114B" w:rsidRPr="00DD62F9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71406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GELENEKSEL TARIM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82233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MODERN TARIM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83324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ORGANİK TARIM</w:t>
                  </w:r>
                </w:p>
              </w:tc>
            </w:tr>
            <w:tr w:rsidR="0066114B" w:rsidRPr="00DD62F9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5933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SERACILIK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243026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BAHÇECİLİK-BAĞCILIK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05560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TABİİ VE KÜLTÜR MANTARI ÜRETİMİ</w:t>
                  </w:r>
                </w:p>
              </w:tc>
            </w:tr>
            <w:tr w:rsidR="0066114B" w:rsidRPr="00DD62F9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23551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TARIMSAL SANAYİ İÇİN GİRDİ SAĞLAYAN ÜRÜN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59929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YEM BİTKİLERİ YETİŞTİRME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25945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TIBBİ AROMATİK BİTKİ ÜRETİMİ  </w:t>
                  </w:r>
                </w:p>
              </w:tc>
            </w:tr>
            <w:tr w:rsidR="0066114B" w:rsidRPr="00DD62F9" w:rsidTr="00E820FA">
              <w:tc>
                <w:tcPr>
                  <w:tcW w:w="7259" w:type="dxa"/>
                  <w:gridSpan w:val="3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68137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ÖZEL ÜRÜN(Belirtiniz)</w:t>
                  </w:r>
                  <w:proofErr w:type="gramStart"/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……………………………………</w:t>
                  </w:r>
                  <w:proofErr w:type="gramEnd"/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F26B6" w:rsidTr="00B955C7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HAYVANCILIK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38432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BÜYÜKBAŞ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500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KÜÇÜKBAŞ</w:t>
                  </w:r>
                </w:p>
              </w:tc>
              <w:tc>
                <w:tcPr>
                  <w:tcW w:w="2295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44883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KÜMES HAYVANCILIĞI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33124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BALIKÇILIK (akarsu, deniz, çiftlik)  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85863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ARICILIK</w:t>
                  </w:r>
                </w:p>
              </w:tc>
              <w:tc>
                <w:tcPr>
                  <w:tcW w:w="2295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6088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İPEKBÖCEĞİ ÜRETİMİ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355722" w:rsidTr="00B955C7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TİCARET, EL SANATLARI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6952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DOKUMACILIK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22500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MARANGOZLUK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39630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NALBURİYE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9959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TERZİ</w:t>
                  </w:r>
                </w:p>
              </w:tc>
              <w:tc>
                <w:tcPr>
                  <w:tcW w:w="4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8302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DİĞER(Belirtiniz) </w:t>
                  </w:r>
                  <w:proofErr w:type="gramStart"/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………….</w:t>
                  </w:r>
                  <w:proofErr w:type="gramEnd"/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B955C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lastRenderedPageBreak/>
              <w:t>ORMANCILIK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66114B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9985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ORMAN ÜRÜNLERİ SATIŞI     </w:t>
                  </w:r>
                </w:p>
              </w:tc>
              <w:tc>
                <w:tcPr>
                  <w:tcW w:w="4422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35945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ORMANCILIK HİZMETLERİ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F35C7B" w:rsidTr="00B955C7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TURİZM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0303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DOĞAYA DAYALI (EKO)TURİZM    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55967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TARIMSAL TURİZM(AGRO)    </w:t>
                  </w:r>
                </w:p>
              </w:tc>
              <w:tc>
                <w:tcPr>
                  <w:tcW w:w="2295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263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KÜLTÜREL TURİZM     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51059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İNANÇ TURİZMİ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49171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SAĞLIK TURİZMİ</w:t>
                  </w:r>
                </w:p>
              </w:tc>
              <w:tc>
                <w:tcPr>
                  <w:tcW w:w="2295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63211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YAYLA TURİZİMİ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61679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TERMAL TURİZM     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9350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DENİZ TURİZMİ</w:t>
                  </w:r>
                </w:p>
              </w:tc>
              <w:tc>
                <w:tcPr>
                  <w:tcW w:w="2295" w:type="dxa"/>
                </w:tcPr>
                <w:p w:rsidR="0066114B" w:rsidRPr="00DD62F9" w:rsidRDefault="0066114B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B955C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KAMU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[Köy içerisinde k</w:t>
            </w: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amu hizmeti veren işlerde çalışan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korucu, köy bekçisi, işletme şefi vb.]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01430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VAR     </w:t>
                  </w:r>
                </w:p>
              </w:tc>
              <w:tc>
                <w:tcPr>
                  <w:tcW w:w="4422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48501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B955C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KENTTE ÇALIŞAN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9517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VAR     </w:t>
                  </w:r>
                </w:p>
              </w:tc>
              <w:tc>
                <w:tcPr>
                  <w:tcW w:w="4422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5453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B955C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DİĞER (Belirtiniz)</w:t>
            </w:r>
          </w:p>
        </w:tc>
        <w:tc>
          <w:tcPr>
            <w:tcW w:w="7371" w:type="dxa"/>
            <w:noWrap/>
            <w:vAlign w:val="center"/>
          </w:tcPr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proofErr w:type="gramStart"/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…………..</w:t>
            </w:r>
            <w:proofErr w:type="gramEnd"/>
          </w:p>
        </w:tc>
      </w:tr>
      <w:tr w:rsidR="0066114B" w:rsidRPr="009E049A" w:rsidTr="00B955C7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ÜRETİLEN ÜRÜNLERİN SATIŞI      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18999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ŞAHISLAR KENDİLERİ SATIYOR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46327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KOOPERATİF ARACILIĞI İLE SATILIYOR  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3984077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☒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SATIŞ YOK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66114B"/>
    <w:tbl>
      <w:tblPr>
        <w:tblStyle w:val="KlavuzuTablo4-Vurgu11"/>
        <w:tblW w:w="9575" w:type="dxa"/>
        <w:tblInd w:w="108" w:type="dxa"/>
        <w:tblLook w:val="0680" w:firstRow="0" w:lastRow="0" w:firstColumn="1" w:lastColumn="0" w:noHBand="1" w:noVBand="1"/>
      </w:tblPr>
      <w:tblGrid>
        <w:gridCol w:w="2014"/>
        <w:gridCol w:w="7561"/>
      </w:tblGrid>
      <w:tr w:rsidR="0066114B" w:rsidRPr="00F35C7B" w:rsidTr="00E820FA">
        <w:trPr>
          <w:cantSplit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6114B" w:rsidRDefault="0066114B" w:rsidP="00E820FA">
            <w:pPr>
              <w:spacing w:before="0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KAMUSAL HİZMETLER VE ALTYAPI</w:t>
            </w:r>
          </w:p>
        </w:tc>
        <w:tc>
          <w:tcPr>
            <w:tcW w:w="756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2263"/>
            </w:tblGrid>
            <w:tr w:rsidR="0066114B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98035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ELEKTRİK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24688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OKUL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25837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YOL</w:t>
                  </w:r>
                </w:p>
              </w:tc>
            </w:tr>
            <w:tr w:rsidR="0066114B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69820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İÇME SUYU (Şebekeli-Şebeke yok)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43880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NTERNET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93998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TELEFON</w:t>
                  </w:r>
                </w:p>
              </w:tc>
            </w:tr>
            <w:tr w:rsidR="0066114B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4962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SAĞLIK BİRİMİ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2059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MUHTARLIK  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56778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TOPLU TAŞIMA</w:t>
                  </w:r>
                </w:p>
              </w:tc>
            </w:tr>
            <w:tr w:rsidR="0066114B" w:rsidTr="00E820FA">
              <w:tc>
                <w:tcPr>
                  <w:tcW w:w="2869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7566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ÇÖP TOPLAMA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58790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POSTANE</w:t>
                  </w:r>
                </w:p>
              </w:tc>
              <w:tc>
                <w:tcPr>
                  <w:tcW w:w="2263" w:type="dxa"/>
                </w:tcPr>
                <w:p w:rsidR="0066114B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77263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KANALİZASYON</w:t>
                  </w:r>
                </w:p>
              </w:tc>
            </w:tr>
            <w:tr w:rsidR="0066114B" w:rsidTr="00E820FA">
              <w:tc>
                <w:tcPr>
                  <w:tcW w:w="7259" w:type="dxa"/>
                  <w:gridSpan w:val="3"/>
                </w:tcPr>
                <w:p w:rsidR="0066114B" w:rsidRPr="003C2EF6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693036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>KATI ATIK BERTARAF TESİSİ</w:t>
                  </w:r>
                </w:p>
              </w:tc>
            </w:tr>
          </w:tbl>
          <w:p w:rsidR="0066114B" w:rsidRPr="00E06068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86E5A" w:rsidRPr="0066114B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23" w:name="_Toc505009516"/>
      <w:bookmarkStart w:id="24" w:name="_Toc507074283"/>
      <w:r w:rsidRPr="0066114B">
        <w:t>PEYZAJ VERİLERİ</w:t>
      </w:r>
      <w:bookmarkEnd w:id="23"/>
      <w:bookmarkEnd w:id="24"/>
    </w:p>
    <w:tbl>
      <w:tblPr>
        <w:tblStyle w:val="KlavuzuTablo4-Vurgu11"/>
        <w:tblW w:w="9555" w:type="dxa"/>
        <w:tblInd w:w="108" w:type="dxa"/>
        <w:tblLook w:val="0680" w:firstRow="0" w:lastRow="0" w:firstColumn="1" w:lastColumn="0" w:noHBand="1" w:noVBand="1"/>
      </w:tblPr>
      <w:tblGrid>
        <w:gridCol w:w="1418"/>
        <w:gridCol w:w="1418"/>
        <w:gridCol w:w="6719"/>
      </w:tblGrid>
      <w:tr w:rsidR="00F86E5A" w:rsidRPr="00F957FC" w:rsidTr="00B955C7">
        <w:trPr>
          <w:cantSplit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SU KAYNAKLARI</w:t>
            </w:r>
          </w:p>
        </w:tc>
        <w:tc>
          <w:tcPr>
            <w:tcW w:w="1418" w:type="dxa"/>
            <w:noWrap/>
            <w:textDirection w:val="btLr"/>
            <w:hideMark/>
          </w:tcPr>
          <w:p w:rsidR="00F86E5A" w:rsidRPr="002E0725" w:rsidRDefault="00F86E5A" w:rsidP="00E820FA">
            <w:pPr>
              <w:spacing w:before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kern w:val="0"/>
                <w:szCs w:val="20"/>
                <w:lang w:val="tr-TR" w:eastAsia="tr-TR"/>
              </w:rPr>
            </w:pPr>
            <w:r w:rsidRPr="002E0725"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DOĞAL SU KAYNAKLARI</w:t>
            </w:r>
          </w:p>
        </w:tc>
        <w:tc>
          <w:tcPr>
            <w:tcW w:w="79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1171"/>
              <w:gridCol w:w="1898"/>
              <w:gridCol w:w="1712"/>
            </w:tblGrid>
            <w:tr w:rsidR="00F86E5A" w:rsidRPr="00DD62F9" w:rsidTr="00E961F6">
              <w:tc>
                <w:tcPr>
                  <w:tcW w:w="1722" w:type="dxa"/>
                </w:tcPr>
                <w:p w:rsidR="00F86E5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7564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AKARSU</w:t>
                  </w:r>
                </w:p>
              </w:tc>
              <w:tc>
                <w:tcPr>
                  <w:tcW w:w="1171" w:type="dxa"/>
                </w:tcPr>
                <w:p w:rsidR="00F86E5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43195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ŞELALE</w:t>
                  </w:r>
                </w:p>
              </w:tc>
              <w:tc>
                <w:tcPr>
                  <w:tcW w:w="1898" w:type="dxa"/>
                </w:tcPr>
                <w:p w:rsidR="00F86E5A" w:rsidRPr="00DD62F9" w:rsidRDefault="00494C15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02572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TERMAL SU    </w:t>
                  </w:r>
                </w:p>
              </w:tc>
              <w:tc>
                <w:tcPr>
                  <w:tcW w:w="1712" w:type="dxa"/>
                </w:tcPr>
                <w:p w:rsidR="00F86E5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3672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KURU DERE  </w:t>
                  </w:r>
                </w:p>
              </w:tc>
            </w:tr>
            <w:tr w:rsidR="00F86E5A" w:rsidRPr="00DD62F9" w:rsidTr="00E961F6">
              <w:tc>
                <w:tcPr>
                  <w:tcW w:w="1722" w:type="dxa"/>
                </w:tcPr>
                <w:p w:rsidR="00F86E5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60514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DOĞAL SU KAYNAKLARI (GÖZE)   </w:t>
                  </w:r>
                </w:p>
              </w:tc>
              <w:tc>
                <w:tcPr>
                  <w:tcW w:w="1171" w:type="dxa"/>
                </w:tcPr>
                <w:p w:rsidR="00F86E5A" w:rsidRPr="00DD62F9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8119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İÇMECE</w:t>
                  </w:r>
                </w:p>
              </w:tc>
              <w:tc>
                <w:tcPr>
                  <w:tcW w:w="1898" w:type="dxa"/>
                </w:tcPr>
                <w:p w:rsidR="00F86E5A" w:rsidRPr="00DD62F9" w:rsidRDefault="00494C15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01279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E961F6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DURGUN SU YÜZEYLERİ (göl vs.)</w:t>
                  </w:r>
                </w:p>
              </w:tc>
              <w:tc>
                <w:tcPr>
                  <w:tcW w:w="1712" w:type="dxa"/>
                </w:tcPr>
                <w:p w:rsidR="00F86E5A" w:rsidRPr="00DD62F9" w:rsidRDefault="00F86E5A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F957FC" w:rsidTr="00B955C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</w:tcPr>
          <w:p w:rsidR="00F86E5A" w:rsidRPr="002E0725" w:rsidRDefault="00F86E5A" w:rsidP="00E820FA">
            <w:pPr>
              <w:spacing w:before="0"/>
              <w:rPr>
                <w:rFonts w:asciiTheme="majorHAnsi" w:eastAsia="Times New Roman" w:hAnsiTheme="majorHAnsi" w:cs="Arial"/>
                <w:b w:val="0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1418" w:type="dxa"/>
            <w:noWrap/>
            <w:textDirection w:val="btLr"/>
          </w:tcPr>
          <w:p w:rsidR="00F86E5A" w:rsidRPr="002E0725" w:rsidRDefault="00F86E5A" w:rsidP="00E820FA">
            <w:pPr>
              <w:spacing w:before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SU YAPILARI</w:t>
            </w:r>
          </w:p>
        </w:tc>
        <w:tc>
          <w:tcPr>
            <w:tcW w:w="7938" w:type="dxa"/>
          </w:tcPr>
          <w:p w:rsidR="00F86E5A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4287"/>
            </w:tblGrid>
            <w:tr w:rsidR="00F86E5A" w:rsidTr="00E820FA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55471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SU DEĞİRMENİ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123842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SU YAPILARI (iskele, marina, çekek yeri vs.)</w:t>
                  </w:r>
                </w:p>
              </w:tc>
            </w:tr>
            <w:tr w:rsidR="00F86E5A" w:rsidTr="00E820FA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69002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BARAJLAR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874762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DİĞER (Belirtiniz)</w:t>
                  </w:r>
                  <w:proofErr w:type="gramStart"/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………………………………………</w:t>
                  </w:r>
                  <w:proofErr w:type="gramEnd"/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257B10" w:rsidTr="00B955C7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JEOLOJİK VE TOPOGRAFİK OLUŞUMLAR</w:t>
            </w:r>
          </w:p>
        </w:tc>
        <w:tc>
          <w:tcPr>
            <w:tcW w:w="7938" w:type="dxa"/>
            <w:gridSpan w:val="2"/>
            <w:noWrap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2017"/>
              <w:gridCol w:w="1427"/>
              <w:gridCol w:w="2513"/>
            </w:tblGrid>
            <w:tr w:rsidR="00F86E5A" w:rsidTr="00E961F6"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7464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MAĞARA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648317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DOĞAL KÖPRÜLER  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32594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FALEZ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67731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FOSİL ALANLAR (yataklar)  </w:t>
                  </w:r>
                </w:p>
              </w:tc>
            </w:tr>
            <w:tr w:rsidR="00F86E5A" w:rsidTr="00E961F6"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780307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PERİ BACALARI  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612985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KAYALIKLAR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24155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KANYON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96371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YAYLA</w:t>
                  </w:r>
                </w:p>
              </w:tc>
            </w:tr>
            <w:tr w:rsidR="00F86E5A" w:rsidTr="00E961F6"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840827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JEOSİTLER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353504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TEPELER  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285615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DAĞLAR   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76591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OVA</w:t>
                  </w:r>
                </w:p>
              </w:tc>
            </w:tr>
            <w:tr w:rsidR="00E961F6" w:rsidTr="00E961F6">
              <w:trPr>
                <w:trHeight w:val="291"/>
              </w:trPr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61F6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516804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VADİ</w:t>
                  </w:r>
                </w:p>
              </w:tc>
              <w:tc>
                <w:tcPr>
                  <w:tcW w:w="5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61F6" w:rsidRDefault="00494C15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2713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DİĞER (Belirtiniz)</w:t>
                  </w:r>
                  <w:proofErr w:type="gramStart"/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</w:t>
                  </w:r>
                  <w:proofErr w:type="gramEnd"/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257B10" w:rsidTr="00B955C7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BİTKİ ÇEŞİTLİLİĞİ</w:t>
            </w:r>
          </w:p>
        </w:tc>
        <w:tc>
          <w:tcPr>
            <w:tcW w:w="7938" w:type="dxa"/>
            <w:gridSpan w:val="2"/>
            <w:noWrap/>
          </w:tcPr>
          <w:p w:rsidR="00F86E5A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  <w:gridCol w:w="4252"/>
            </w:tblGrid>
            <w:tr w:rsidR="0066114B" w:rsidTr="00E820FA">
              <w:tc>
                <w:tcPr>
                  <w:tcW w:w="3318" w:type="dxa"/>
                </w:tcPr>
                <w:p w:rsidR="0066114B" w:rsidRDefault="00494C15" w:rsidP="0066114B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9412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Y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Ö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REYE 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Ö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ZG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Ü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B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TK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VEYA 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ÇİÇ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EK      </w:t>
                  </w:r>
                </w:p>
              </w:tc>
              <w:tc>
                <w:tcPr>
                  <w:tcW w:w="4252" w:type="dxa"/>
                </w:tcPr>
                <w:p w:rsidR="0066114B" w:rsidRDefault="00494C15" w:rsidP="0066114B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1596699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 xml:space="preserve"> Ö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NEML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TARIM PEYZAJI  </w:t>
                  </w:r>
                </w:p>
              </w:tc>
            </w:tr>
          </w:tbl>
          <w:p w:rsidR="0066114B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F35CED" w:rsidTr="00B955C7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 xml:space="preserve">YABAN HAYATI </w:t>
            </w:r>
          </w:p>
        </w:tc>
        <w:tc>
          <w:tcPr>
            <w:tcW w:w="7938" w:type="dxa"/>
            <w:gridSpan w:val="2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  <w:gridCol w:w="4252"/>
            </w:tblGrid>
            <w:tr w:rsidR="00F86E5A" w:rsidTr="00E820FA">
              <w:tc>
                <w:tcPr>
                  <w:tcW w:w="3318" w:type="dxa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59574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Ö</w:t>
                  </w:r>
                  <w:r w:rsidR="00F86E5A" w:rsidRPr="00610C87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ZEL YAŞAM ALANLARI   </w:t>
                  </w:r>
                </w:p>
              </w:tc>
              <w:tc>
                <w:tcPr>
                  <w:tcW w:w="4252" w:type="dxa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321235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AV SAHALARI</w:t>
                  </w:r>
                </w:p>
              </w:tc>
            </w:tr>
            <w:tr w:rsidR="00F86E5A" w:rsidTr="00E820FA">
              <w:tc>
                <w:tcPr>
                  <w:tcW w:w="3318" w:type="dxa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753151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GÖZLEM ALANLARI</w:t>
                  </w:r>
                </w:p>
              </w:tc>
              <w:tc>
                <w:tcPr>
                  <w:tcW w:w="4252" w:type="dxa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2077823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YABAN HAYATI GELİŞTİRME SAHASI</w:t>
                  </w:r>
                </w:p>
              </w:tc>
            </w:tr>
            <w:tr w:rsidR="00F86E5A" w:rsidTr="00E820FA">
              <w:tc>
                <w:tcPr>
                  <w:tcW w:w="3318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2038574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YABAN HAYATI KORUMA SAHASI</w:t>
                  </w:r>
                </w:p>
              </w:tc>
              <w:tc>
                <w:tcPr>
                  <w:tcW w:w="4252" w:type="dxa"/>
                </w:tcPr>
                <w:p w:rsidR="00F86E5A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39408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DİĞER (Belirtiniz)</w:t>
                  </w:r>
                  <w:proofErr w:type="gramStart"/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……………………………………</w:t>
                  </w:r>
                  <w:proofErr w:type="gramEnd"/>
                </w:p>
                <w:p w:rsidR="00F86E5A" w:rsidRDefault="00F86E5A" w:rsidP="00E820FA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86E5A" w:rsidRPr="00F86E5A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25" w:name="_Toc505009517"/>
      <w:bookmarkStart w:id="26" w:name="_Toc507074284"/>
      <w:r w:rsidRPr="00F86E5A">
        <w:lastRenderedPageBreak/>
        <w:t>TABİAT VARLIKLARI</w:t>
      </w:r>
      <w:bookmarkEnd w:id="25"/>
      <w:bookmarkEnd w:id="26"/>
      <w:r w:rsidRPr="00F86E5A">
        <w:t xml:space="preserve">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F86E5A" w:rsidRPr="009F311E" w:rsidTr="00B955C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86E5A" w:rsidRPr="009F311E" w:rsidRDefault="00F86E5A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TABİAT VARLIKLARI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2290"/>
            </w:tblGrid>
            <w:tr w:rsidR="00F86E5A" w:rsidTr="00E820FA">
              <w:tc>
                <w:tcPr>
                  <w:tcW w:w="2869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2105524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MİLLİ PARK         </w:t>
                  </w:r>
                </w:p>
              </w:tc>
              <w:tc>
                <w:tcPr>
                  <w:tcW w:w="2127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423481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DOĞAL SİT</w:t>
                  </w:r>
                </w:p>
              </w:tc>
              <w:tc>
                <w:tcPr>
                  <w:tcW w:w="2290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54051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ANIT AĞAÇ</w:t>
                  </w:r>
                </w:p>
              </w:tc>
            </w:tr>
            <w:tr w:rsidR="00F86E5A" w:rsidTr="00E820FA">
              <w:tc>
                <w:tcPr>
                  <w:tcW w:w="2869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73236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TABİATI KORUMA ALANI</w:t>
                  </w:r>
                </w:p>
              </w:tc>
              <w:tc>
                <w:tcPr>
                  <w:tcW w:w="2127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95516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DOĞAL MAĞARA</w:t>
                  </w:r>
                </w:p>
              </w:tc>
              <w:tc>
                <w:tcPr>
                  <w:tcW w:w="2290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486866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TABİAT ANITI</w:t>
                  </w:r>
                </w:p>
              </w:tc>
            </w:tr>
            <w:tr w:rsidR="00F86E5A" w:rsidTr="00E820FA">
              <w:tc>
                <w:tcPr>
                  <w:tcW w:w="2869" w:type="dxa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95352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4417" w:type="dxa"/>
                  <w:gridSpan w:val="2"/>
                </w:tcPr>
                <w:p w:rsidR="00F86E5A" w:rsidRDefault="00494C15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464463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DİĞER (</w:t>
                  </w:r>
                  <w:r w:rsidR="00F86E5A" w:rsidRPr="005F1031">
                    <w:rPr>
                      <w:rFonts w:eastAsia="Times New Roman" w:cs="Arial"/>
                      <w:i/>
                      <w:color w:val="000000"/>
                      <w:kern w:val="0"/>
                      <w:szCs w:val="20"/>
                      <w:lang w:val="tr-TR" w:eastAsia="tr-TR"/>
                    </w:rPr>
                    <w:t>Belirtiniz</w:t>
                  </w:r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)</w:t>
                  </w:r>
                  <w:proofErr w:type="gramStart"/>
                  <w:r w:rsidR="00F86E5A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………………………………</w:t>
                  </w:r>
                  <w:proofErr w:type="gramEnd"/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C7F78" w:rsidRDefault="004D7499" w:rsidP="00B122C4">
      <w:pPr>
        <w:pStyle w:val="BALIK2"/>
        <w:numPr>
          <w:ilvl w:val="1"/>
          <w:numId w:val="20"/>
        </w:numPr>
        <w:ind w:left="714" w:hanging="357"/>
      </w:pPr>
      <w:bookmarkStart w:id="27" w:name="_Toc505009518"/>
      <w:bookmarkStart w:id="28" w:name="_Toc507074285"/>
      <w:r w:rsidRPr="00854089">
        <w:t xml:space="preserve">YERLEŞİM </w:t>
      </w:r>
      <w:r w:rsidR="00DC31DC" w:rsidRPr="00854089">
        <w:t>ÖZELLİKLER</w:t>
      </w:r>
      <w:r w:rsidRPr="00854089">
        <w:t>İ</w:t>
      </w:r>
      <w:bookmarkEnd w:id="27"/>
      <w:bookmarkEnd w:id="28"/>
      <w:r w:rsidR="00B34CEF">
        <w:t xml:space="preserve"> 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9953B7" w:rsidRPr="00F35C7B" w:rsidTr="00B955C7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KÖYÜN COĞRAFİ KONUMU 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05"/>
            </w:tblGrid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494C15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96484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İL MERKEZİNE YAKIN </w:t>
                  </w:r>
                </w:p>
              </w:tc>
              <w:tc>
                <w:tcPr>
                  <w:tcW w:w="255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31744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İL MERKEZİNE UZAK</w:t>
                  </w:r>
                </w:p>
              </w:tc>
              <w:tc>
                <w:tcPr>
                  <w:tcW w:w="2405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04927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İLÇE MERKEZİNE YAKIN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3763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İLÇE MERKEZİNE UZAK</w:t>
                  </w:r>
                </w:p>
              </w:tc>
              <w:tc>
                <w:tcPr>
                  <w:tcW w:w="255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44130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YOLU ÜZERİNDE</w:t>
                  </w:r>
                </w:p>
              </w:tc>
              <w:tc>
                <w:tcPr>
                  <w:tcW w:w="2405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5238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SINIR YERLEŞMESİ</w:t>
                  </w:r>
                </w:p>
              </w:tc>
            </w:tr>
            <w:tr w:rsidR="009953B7" w:rsidRPr="00DD62F9" w:rsidTr="00E820FA">
              <w:tc>
                <w:tcPr>
                  <w:tcW w:w="7259" w:type="dxa"/>
                  <w:gridSpan w:val="3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1720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DEVLET VEYA İL YOLU ÜZERİNDE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2F26B6" w:rsidTr="00B955C7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COĞRAFİ YAPISI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64163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SIRT-ETEK KÖYÜ</w:t>
                  </w:r>
                </w:p>
              </w:tc>
              <w:tc>
                <w:tcPr>
                  <w:tcW w:w="255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31079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DAĞ KÖYÜ</w:t>
                  </w:r>
                </w:p>
              </w:tc>
              <w:tc>
                <w:tcPr>
                  <w:tcW w:w="243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58057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OVA KÖYÜ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494C15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212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OVA KÖYÜ</w:t>
                  </w:r>
                  <w:r w:rsidR="009953B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3469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NEHİR KENARI KÖY</w:t>
                  </w:r>
                </w:p>
              </w:tc>
              <w:tc>
                <w:tcPr>
                  <w:tcW w:w="243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09290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ORMAN İÇİ KÖYÜ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494C15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54747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SAHİL KÖYÜ</w:t>
                  </w:r>
                </w:p>
              </w:tc>
              <w:tc>
                <w:tcPr>
                  <w:tcW w:w="2552" w:type="dxa"/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76321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VADİ İÇİ KÖY</w:t>
                  </w:r>
                </w:p>
              </w:tc>
              <w:tc>
                <w:tcPr>
                  <w:tcW w:w="2432" w:type="dxa"/>
                </w:tcPr>
                <w:p w:rsidR="009953B7" w:rsidRPr="00DD62F9" w:rsidRDefault="009953B7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355722" w:rsidTr="00B955C7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SAHİP OLDUĞU KÖY ALTI YERLEŞİMLER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9953B7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890944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MAHALLE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072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YAYLA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02948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MEZRA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0702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ÇİFTLİK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74307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DİĞER(</w:t>
                  </w:r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Oba, Divan, Kom)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257B10" w:rsidTr="00F5653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GENEL TOPOGRAFYASI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9953B7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24988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EĞİMLİ ARAZİ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&gt;%40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98429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AZ EĞİMLİ ARAZİ%15-40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7688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DÜZ ARAZİ %0-15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F35C7B" w:rsidTr="00B955C7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KÖYÜN YERLEŞİM YAPISI 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E820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9953B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46596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TOPLU KÖY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  <w:p w:rsidR="009953B7" w:rsidRPr="00DD62F9" w:rsidRDefault="009953B7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 </w:t>
                  </w:r>
                  <w:r w:rsidRPr="00DD62F9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258DD870" wp14:editId="4DB5047F">
                        <wp:extent cx="871200" cy="803112"/>
                        <wp:effectExtent l="0" t="0" r="5715" b="0"/>
                        <wp:docPr id="335" name="Resim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8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0878" cy="812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9953B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59555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DAĞINIK KÖY</w:t>
                  </w:r>
                </w:p>
                <w:p w:rsidR="009953B7" w:rsidRPr="00DD62F9" w:rsidRDefault="009953B7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</w:t>
                  </w:r>
                  <w:r w:rsidRPr="00DD62F9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347A64BD" wp14:editId="56777004">
                        <wp:extent cx="1072800" cy="750258"/>
                        <wp:effectExtent l="0" t="0" r="0" b="0"/>
                        <wp:docPr id="336" name="Resim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098" cy="762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494C15" w:rsidP="009953B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564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KÜMELİ KÖY</w:t>
                  </w:r>
                </w:p>
                <w:p w:rsidR="009953B7" w:rsidRPr="00DD62F9" w:rsidRDefault="009953B7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3F111CA0" wp14:editId="0E83F16E">
                        <wp:extent cx="1051200" cy="772178"/>
                        <wp:effectExtent l="0" t="0" r="0" b="8890"/>
                        <wp:docPr id="337" name="Resim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049" cy="790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9F311E" w:rsidTr="00B955C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GENEL YERLEŞME KARAKTERİ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F520AF" w:rsidRPr="00DD62F9" w:rsidTr="00E820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494C15" w:rsidP="00F520A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72130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MERKEZ</w:t>
                  </w:r>
                  <w:r w:rsidR="00F86E5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Lİ</w:t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 </w:t>
                  </w:r>
                  <w:r w:rsidRPr="00DD62F9">
                    <w:rPr>
                      <w:rFonts w:eastAsia="Times New Roman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6D1D17D" wp14:editId="6A5EA204">
                        <wp:extent cx="942908" cy="712800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1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47569" cy="716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494C15" w:rsidP="00F520A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38241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0A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F520AF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DOĞRUSAL</w:t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</w:t>
                  </w:r>
                  <w:r w:rsidRPr="00DD62F9">
                    <w:rPr>
                      <w:rFonts w:eastAsia="Times New Roman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4B7A6C2A" wp14:editId="329452A3">
                        <wp:extent cx="693594" cy="1078087"/>
                        <wp:effectExtent l="0" t="1588" r="0" b="0"/>
                        <wp:docPr id="341" name="Resim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01956" cy="1091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494C15" w:rsidP="00F520A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40464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0A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F520AF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IŞINSAL</w:t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F3306B6" wp14:editId="6395699A">
                        <wp:extent cx="813600" cy="710285"/>
                        <wp:effectExtent l="0" t="0" r="5715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65" cy="726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  <w:tr w:rsidR="00F520AF" w:rsidRPr="00DD62F9" w:rsidTr="00E820FA">
              <w:tc>
                <w:tcPr>
                  <w:tcW w:w="72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494C15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25517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0A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 w:val="22"/>
                      <w:szCs w:val="22"/>
                      <w:lang w:val="tr-TR" w:eastAsia="tr-TR"/>
                    </w:rPr>
                    <w:t xml:space="preserve"> DİĞER (Belirtiniz)</w:t>
                  </w:r>
                  <w:proofErr w:type="gramStart"/>
                  <w:r w:rsidR="00F520AF" w:rsidRPr="00DD62F9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 w:val="22"/>
                      <w:szCs w:val="22"/>
                      <w:lang w:val="tr-TR" w:eastAsia="tr-TR"/>
                    </w:rPr>
                    <w:t>……………….</w:t>
                  </w:r>
                  <w:proofErr w:type="gramEnd"/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9953B7" w:rsidRDefault="009953B7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29" w:name="_Toc505009519"/>
      <w:bookmarkStart w:id="30" w:name="_Toc507074286"/>
      <w:r>
        <w:lastRenderedPageBreak/>
        <w:t>SİLUET</w:t>
      </w:r>
      <w:bookmarkEnd w:id="29"/>
      <w:bookmarkEnd w:id="30"/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66114B" w:rsidTr="00F56534">
        <w:tc>
          <w:tcPr>
            <w:tcW w:w="9497" w:type="dxa"/>
          </w:tcPr>
          <w:p w:rsidR="0066114B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  <w:r w:rsidRPr="00DD62F9">
              <w:rPr>
                <w:i/>
                <w:noProof/>
                <w:lang w:val="tr-TR" w:eastAsia="tr-TR"/>
              </w:rPr>
              <w:t>(Köyün silüetini ifade edecek olan bir çizim ya da bir fotoğraf ekleyiniz.)</w:t>
            </w: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Pr="00DD62F9" w:rsidRDefault="00DD62F9" w:rsidP="00E820FA">
            <w:pPr>
              <w:tabs>
                <w:tab w:val="left" w:pos="1135"/>
              </w:tabs>
              <w:jc w:val="center"/>
              <w:rPr>
                <w:i/>
                <w:lang w:val="tr-TR"/>
              </w:rPr>
            </w:pPr>
          </w:p>
        </w:tc>
      </w:tr>
    </w:tbl>
    <w:p w:rsidR="00B955C7" w:rsidRDefault="00B955C7" w:rsidP="00D7425A">
      <w:pPr>
        <w:rPr>
          <w:lang w:val="tr-TR"/>
        </w:rPr>
      </w:pPr>
    </w:p>
    <w:p w:rsidR="00F56534" w:rsidRDefault="00F56534" w:rsidP="00D7425A">
      <w:pPr>
        <w:rPr>
          <w:lang w:val="tr-TR"/>
        </w:rPr>
      </w:pPr>
    </w:p>
    <w:p w:rsidR="00F86E5A" w:rsidRPr="0020132A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31" w:name="_Toc505009520"/>
      <w:bookmarkStart w:id="32" w:name="_Toc507074287"/>
      <w:r w:rsidRPr="009F311E">
        <w:t>YOL/SOKAK BİLGİLERİ</w:t>
      </w:r>
      <w:bookmarkEnd w:id="31"/>
      <w:bookmarkEnd w:id="32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55"/>
        <w:gridCol w:w="7471"/>
      </w:tblGrid>
      <w:tr w:rsidR="00D9189F" w:rsidRPr="00DD62F9" w:rsidTr="00D9189F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036650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KÖYÜN SOKAKLARININ BİÇİMİ  </w:t>
            </w:r>
          </w:p>
        </w:tc>
        <w:tc>
          <w:tcPr>
            <w:tcW w:w="74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  <w:gridCol w:w="2550"/>
              <w:gridCol w:w="2404"/>
            </w:tblGrid>
            <w:tr w:rsidR="00D9189F" w:rsidRPr="00DD62F9" w:rsidTr="00540FFA">
              <w:tc>
                <w:tcPr>
                  <w:tcW w:w="2302" w:type="dxa"/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36006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EĞRİ </w:t>
                  </w:r>
                </w:p>
              </w:tc>
              <w:tc>
                <w:tcPr>
                  <w:tcW w:w="2552" w:type="dxa"/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46252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DÜZ</w:t>
                  </w:r>
                </w:p>
              </w:tc>
              <w:tc>
                <w:tcPr>
                  <w:tcW w:w="2405" w:type="dxa"/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9602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MERDİVENLİ</w:t>
                  </w: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D9189F" w:rsidRPr="00DD62F9" w:rsidTr="00D9189F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036650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KÖYÜN SOKAKLARININ GENİŞLİĞİ</w:t>
            </w:r>
          </w:p>
        </w:tc>
        <w:tc>
          <w:tcPr>
            <w:tcW w:w="74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539"/>
              <w:gridCol w:w="2422"/>
            </w:tblGrid>
            <w:tr w:rsidR="00D9189F" w:rsidRPr="00DD62F9" w:rsidTr="00540FFA">
              <w:tc>
                <w:tcPr>
                  <w:tcW w:w="2302" w:type="dxa"/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81122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2 METREDEN KÜÇÜK</w:t>
                  </w:r>
                </w:p>
              </w:tc>
              <w:tc>
                <w:tcPr>
                  <w:tcW w:w="2552" w:type="dxa"/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1346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2-3 METRE ARASI</w:t>
                  </w:r>
                </w:p>
              </w:tc>
              <w:tc>
                <w:tcPr>
                  <w:tcW w:w="2432" w:type="dxa"/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00140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3 METREDEN FAZLA </w:t>
                  </w: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D9189F" w:rsidRPr="00DD62F9" w:rsidTr="00D9189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540FFA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KÖYÜN SOKAKALRININ</w:t>
            </w:r>
            <w:r w:rsidR="00C66895"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 </w:t>
            </w: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ZEMİN KAPLAMA MALZEMESİ</w:t>
            </w:r>
          </w:p>
        </w:tc>
        <w:tc>
          <w:tcPr>
            <w:tcW w:w="74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2542"/>
              <w:gridCol w:w="2420"/>
            </w:tblGrid>
            <w:tr w:rsidR="00036650" w:rsidRPr="00DD62F9" w:rsidTr="00540F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93525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STABİLİZE / TOPRAK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870831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TAŞ KAPLAMA 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43788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KİLİT PARKE</w:t>
                  </w:r>
                </w:p>
              </w:tc>
            </w:tr>
            <w:tr w:rsidR="00D9189F" w:rsidRPr="00DD62F9" w:rsidTr="00540F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494C15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56424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ASFALT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036650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D9189F" w:rsidRPr="00DD62F9" w:rsidTr="00D9189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D9189F" w:rsidRPr="00DD62F9" w:rsidRDefault="00D9189F" w:rsidP="00540FFA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KÖYÜN SOKAKLARINDA YER ALAN SINIR ELEMANLARI</w:t>
            </w:r>
          </w:p>
        </w:tc>
        <w:tc>
          <w:tcPr>
            <w:tcW w:w="74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2540"/>
              <w:gridCol w:w="2418"/>
            </w:tblGrid>
            <w:tr w:rsidR="00D9189F" w:rsidRPr="00DD62F9" w:rsidTr="00D9189F"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37492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BİNA CEPHESİ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69125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BAHÇE DUVARI 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2093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ÇİT</w:t>
                  </w:r>
                </w:p>
              </w:tc>
            </w:tr>
            <w:tr w:rsidR="00D9189F" w:rsidRPr="00DD62F9" w:rsidTr="00D9189F"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61418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ŞEV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3891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AĞAÇ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9425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SU</w:t>
                  </w:r>
                </w:p>
              </w:tc>
            </w:tr>
          </w:tbl>
          <w:p w:rsidR="00D9189F" w:rsidRPr="00DD62F9" w:rsidRDefault="00D9189F" w:rsidP="0003665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55"/>
        <w:gridCol w:w="7471"/>
      </w:tblGrid>
      <w:tr w:rsidR="00D9189F" w:rsidRPr="00DD62F9" w:rsidTr="00D9189F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036650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KÖYÜN GENEL DOKUSUNDA EV GİRİŞİ-SOKAK-BAHÇE İLİŞKİSİ </w:t>
            </w:r>
          </w:p>
        </w:tc>
        <w:tc>
          <w:tcPr>
            <w:tcW w:w="74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535"/>
              <w:gridCol w:w="2423"/>
            </w:tblGrid>
            <w:tr w:rsidR="00D9189F" w:rsidRPr="00DD62F9" w:rsidTr="00D9189F">
              <w:tc>
                <w:tcPr>
                  <w:tcW w:w="2302" w:type="dxa"/>
                </w:tcPr>
                <w:p w:rsidR="00036650" w:rsidRPr="00DD62F9" w:rsidRDefault="00494C15" w:rsidP="001720C7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79447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SOKAKTAN EVE GİRİ</w:t>
                  </w:r>
                  <w:r w:rsidR="001720C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Ş (BAHÇESİZ)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60131F4" wp14:editId="26E644E5">
                        <wp:extent cx="1263015" cy="969818"/>
                        <wp:effectExtent l="0" t="0" r="0" b="1905"/>
                        <wp:docPr id="292" name="Resim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2" name="KONUT BAH.PN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0716" b="592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3711" cy="970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:rsidR="00036650" w:rsidRPr="00DD62F9" w:rsidRDefault="00494C15" w:rsidP="001720C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978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1720C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SOKAKTAN EVE GİRİŞ, EVDEN BAHÇEYE ÇIKIŞ (EV YOLA CEPHE VERİR)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6AEDC45B" wp14:editId="3E92B59E">
                        <wp:extent cx="1144270" cy="980902"/>
                        <wp:effectExtent l="0" t="0" r="0" b="0"/>
                        <wp:docPr id="296" name="Resim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" name="KONUT BAH.PN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480" r="36991" b="587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4840" cy="981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</w:tcPr>
                <w:p w:rsidR="00036650" w:rsidRPr="00DD62F9" w:rsidRDefault="00494C15" w:rsidP="001720C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16737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1720C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SOKAKTAN BAHÇEYE GİRİŞ, BAHÇEDEN EVE GİRİŞ (EV YOLA CEPHE VERMEZ)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1D4E513B" wp14:editId="608F0E50">
                        <wp:extent cx="1299845" cy="964276"/>
                        <wp:effectExtent l="0" t="0" r="0" b="7620"/>
                        <wp:docPr id="300" name="Resim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0" name="KONUT BAH.PN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870" b="594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0257" cy="96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89F" w:rsidRPr="00DD62F9" w:rsidTr="00D9189F">
              <w:tc>
                <w:tcPr>
                  <w:tcW w:w="2302" w:type="dxa"/>
                </w:tcPr>
                <w:p w:rsidR="001720C7" w:rsidRPr="00DD62F9" w:rsidRDefault="00494C15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72678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720C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SOKAKTAN BAHÇEYE VE KONUTA AYRI GİRİŞ (EV YOLA CEPHE VERİR)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6B24F0A5" wp14:editId="0330E521">
                        <wp:extent cx="1200266" cy="1017905"/>
                        <wp:effectExtent l="0" t="0" r="0" b="0"/>
                        <wp:docPr id="304" name="Resi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4" name="KONUT BAH.PN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7251" r="721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0501" cy="10181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:rsidR="001720C7" w:rsidRPr="00DD62F9" w:rsidRDefault="00494C15" w:rsidP="00D9189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22733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720C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SOKAKTAN BAHÇEYE VE EVE AYRI </w:t>
                  </w:r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GİRİŞ, EVDEN BAHÇEYE ÇIKIŞ </w:t>
                  </w:r>
                  <w:r w:rsidR="00D9189F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(EV YOLA CEPHE VERİR)</w:t>
                  </w:r>
                </w:p>
                <w:p w:rsidR="00D9189F" w:rsidRPr="00DD62F9" w:rsidRDefault="00D9189F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05D2C7C8" wp14:editId="0246FE42">
                        <wp:extent cx="1274445" cy="995010"/>
                        <wp:effectExtent l="0" t="0" r="1905" b="0"/>
                        <wp:docPr id="305" name="Resim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5" name="KONUT BAH.PN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957" t="58201" r="324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5043" cy="995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</w:tcPr>
                <w:p w:rsidR="001720C7" w:rsidRPr="00DD62F9" w:rsidRDefault="001720C7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894CFBA" wp14:editId="7FF2187E">
                        <wp:extent cx="779008" cy="554182"/>
                        <wp:effectExtent l="0" t="0" r="2540" b="0"/>
                        <wp:docPr id="306" name="Resim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6" name="KONUT BAH.PN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943" t="59113" b="176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9254" cy="554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036650" w:rsidRPr="00D9189F" w:rsidRDefault="00FB46A4" w:rsidP="00B122C4">
      <w:pPr>
        <w:pStyle w:val="BALIK2"/>
        <w:numPr>
          <w:ilvl w:val="1"/>
          <w:numId w:val="20"/>
        </w:numPr>
        <w:ind w:left="714" w:hanging="357"/>
      </w:pPr>
      <w:bookmarkStart w:id="33" w:name="_Toc505009521"/>
      <w:bookmarkStart w:id="34" w:name="_Toc507074288"/>
      <w:r>
        <w:t>YERLEŞİMDEKİ ORTAK ALAN VE YAPILAR</w:t>
      </w:r>
      <w:bookmarkEnd w:id="33"/>
      <w:bookmarkEnd w:id="34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D9189F" w:rsidRPr="009F311E" w:rsidTr="00540FF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D9189F" w:rsidRPr="009F311E" w:rsidRDefault="00D9189F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 MEYDANI VAR MI?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05"/>
            </w:tblGrid>
            <w:tr w:rsidR="00D9189F" w:rsidRPr="00DD62F9" w:rsidTr="00540FFA">
              <w:tc>
                <w:tcPr>
                  <w:tcW w:w="2302" w:type="dxa"/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4560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  <w:p w:rsidR="00D9189F" w:rsidRPr="00DD62F9" w:rsidRDefault="00D9189F" w:rsidP="00D9189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BÜYÜKLÜĞÜ </w:t>
                  </w:r>
                  <w:r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(m²)</w:t>
                  </w:r>
                </w:p>
                <w:p w:rsidR="00D9189F" w:rsidRPr="00DD62F9" w:rsidRDefault="00D9189F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proofErr w:type="gramStart"/>
                  <w:r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…………………………………….</w:t>
                  </w:r>
                  <w:proofErr w:type="gramEnd"/>
                </w:p>
              </w:tc>
              <w:tc>
                <w:tcPr>
                  <w:tcW w:w="2552" w:type="dxa"/>
                </w:tcPr>
                <w:p w:rsidR="00D9189F" w:rsidRPr="00DD62F9" w:rsidRDefault="00494C15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5591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YOK</w:t>
                  </w:r>
                </w:p>
              </w:tc>
              <w:tc>
                <w:tcPr>
                  <w:tcW w:w="2405" w:type="dxa"/>
                </w:tcPr>
                <w:p w:rsidR="00D9189F" w:rsidRPr="00DD62F9" w:rsidRDefault="00D9189F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D9189F" w:rsidRPr="00DD62F9" w:rsidRDefault="00D9189F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FB46A4" w:rsidRPr="009F311E" w:rsidTr="00540FF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B46A4" w:rsidRDefault="00FB46A4" w:rsidP="00FB46A4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</w:t>
            </w:r>
            <w:proofErr w:type="gramStart"/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HANGİ  ORTAK</w:t>
            </w:r>
            <w:proofErr w:type="gramEnd"/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 YEŞİL VE AÇIK ALANLAR VARDIR?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FB46A4" w:rsidRPr="00DD62F9" w:rsidTr="00FB46A4">
              <w:tc>
                <w:tcPr>
                  <w:tcW w:w="2302" w:type="dxa"/>
                </w:tcPr>
                <w:p w:rsidR="00FB46A4" w:rsidRPr="00DD62F9" w:rsidRDefault="00494C15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89453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HARMAN YERİ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756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MERA / OTLAK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78910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MEZARLIK</w:t>
                  </w:r>
                </w:p>
              </w:tc>
            </w:tr>
            <w:tr w:rsidR="00FB46A4" w:rsidRPr="00DD62F9" w:rsidTr="00FB46A4">
              <w:tc>
                <w:tcPr>
                  <w:tcW w:w="2302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20727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MESİRE YERİ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34042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PAZAR YERİ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97233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KORUSU</w:t>
                  </w:r>
                </w:p>
              </w:tc>
            </w:tr>
            <w:tr w:rsidR="00FB46A4" w:rsidRPr="00DD62F9" w:rsidTr="00FB46A4">
              <w:tc>
                <w:tcPr>
                  <w:tcW w:w="2302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729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FESTİVAL ALANI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82897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ÇOCUK BAHÇESİ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31740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PARK</w:t>
                  </w:r>
                </w:p>
              </w:tc>
            </w:tr>
            <w:tr w:rsidR="00685A36" w:rsidRPr="00DD62F9" w:rsidTr="00B141B3">
              <w:tc>
                <w:tcPr>
                  <w:tcW w:w="2302" w:type="dxa"/>
                </w:tcPr>
                <w:p w:rsidR="00685A36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3239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proofErr w:type="gramStart"/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NAMAZGAH</w:t>
                  </w:r>
                  <w:proofErr w:type="gramEnd"/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(Namaz kılınan açık alan)</w:t>
                  </w:r>
                </w:p>
              </w:tc>
              <w:tc>
                <w:tcPr>
                  <w:tcW w:w="4982" w:type="dxa"/>
                  <w:gridSpan w:val="2"/>
                </w:tcPr>
                <w:p w:rsidR="00685A36" w:rsidRPr="00DD62F9" w:rsidRDefault="00494C15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87347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DİĞER (Belirtiniz)</w:t>
                  </w:r>
                  <w:proofErr w:type="gramStart"/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………………………..</w:t>
                  </w:r>
                  <w:proofErr w:type="gramEnd"/>
                </w:p>
                <w:p w:rsidR="00685A36" w:rsidRPr="00DD62F9" w:rsidRDefault="00685A36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B46A4" w:rsidRPr="00DD62F9" w:rsidRDefault="00FB46A4" w:rsidP="00D9189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FB46A4" w:rsidRPr="009F311E" w:rsidTr="00540FF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B46A4" w:rsidRDefault="00FB46A4" w:rsidP="00FB46A4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İLAVE AÇIK VE YEŞİL ALANA İHTİYAÇ VAR MI? 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2495"/>
              <w:gridCol w:w="1885"/>
            </w:tblGrid>
            <w:tr w:rsidR="00FB46A4" w:rsidRPr="00DD62F9" w:rsidTr="00540FFA">
              <w:tc>
                <w:tcPr>
                  <w:tcW w:w="2435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08767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  <w:p w:rsidR="00FB46A4" w:rsidRPr="00DD62F9" w:rsidRDefault="00FB46A4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Ne tür bir alana ihtiyaç var belirtiniz</w:t>
                  </w:r>
                  <w:proofErr w:type="gramStart"/>
                  <w:r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…………………………………….</w:t>
                  </w:r>
                  <w:proofErr w:type="gramEnd"/>
                </w:p>
              </w:tc>
              <w:tc>
                <w:tcPr>
                  <w:tcW w:w="2750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6360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YOK</w:t>
                  </w:r>
                </w:p>
              </w:tc>
              <w:tc>
                <w:tcPr>
                  <w:tcW w:w="2104" w:type="dxa"/>
                </w:tcPr>
                <w:p w:rsidR="00FB46A4" w:rsidRPr="00DD62F9" w:rsidRDefault="00FB46A4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B46A4" w:rsidRPr="00DD62F9" w:rsidRDefault="00FB46A4" w:rsidP="00FB46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highlight w:val="yellow"/>
                <w:lang w:val="tr-TR" w:eastAsia="tr-TR"/>
              </w:rPr>
            </w:pPr>
          </w:p>
        </w:tc>
      </w:tr>
      <w:tr w:rsidR="00FB46A4" w:rsidRPr="009F311E" w:rsidTr="00540FFA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B46A4" w:rsidRDefault="00FB46A4" w:rsidP="00FB46A4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</w:t>
            </w:r>
            <w:proofErr w:type="gramStart"/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HANGİ  ORTAK</w:t>
            </w:r>
            <w:proofErr w:type="gramEnd"/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 YAPILAR VARDIR? 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84238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KONAĞI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107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ODASI  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3292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KONUK EVİ </w:t>
                  </w:r>
                </w:p>
              </w:tc>
            </w:tr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79179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KAHVESİ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74357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FIRIN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36295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ÇAMAŞIRLIK</w:t>
                  </w:r>
                </w:p>
              </w:tc>
            </w:tr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7016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DEĞİRMEN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8862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ORTAK AMBAR/BUZHANE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1870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KÜTÜPHANE</w:t>
                  </w:r>
                </w:p>
              </w:tc>
            </w:tr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92303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İBADETHANE</w:t>
                  </w:r>
                </w:p>
              </w:tc>
              <w:tc>
                <w:tcPr>
                  <w:tcW w:w="2551" w:type="dxa"/>
                </w:tcPr>
                <w:p w:rsidR="00FB46A4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0223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GASİLHANE</w:t>
                  </w:r>
                </w:p>
              </w:tc>
              <w:tc>
                <w:tcPr>
                  <w:tcW w:w="2431" w:type="dxa"/>
                </w:tcPr>
                <w:p w:rsidR="00FB46A4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044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YUNAK</w:t>
                  </w:r>
                </w:p>
              </w:tc>
            </w:tr>
            <w:tr w:rsidR="00540FFA" w:rsidRPr="00DD62F9" w:rsidTr="00540FFA">
              <w:tc>
                <w:tcPr>
                  <w:tcW w:w="2302" w:type="dxa"/>
                </w:tcPr>
                <w:p w:rsidR="00540FFA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044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FF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UMUMİ TUVALET</w:t>
                  </w:r>
                </w:p>
              </w:tc>
              <w:tc>
                <w:tcPr>
                  <w:tcW w:w="2551" w:type="dxa"/>
                </w:tcPr>
                <w:p w:rsidR="00540FFA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65367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ÇEŞME</w:t>
                  </w:r>
                </w:p>
              </w:tc>
              <w:tc>
                <w:tcPr>
                  <w:tcW w:w="2431" w:type="dxa"/>
                </w:tcPr>
                <w:p w:rsidR="00540FFA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9906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DURAK</w:t>
                  </w:r>
                </w:p>
              </w:tc>
            </w:tr>
            <w:tr w:rsidR="0035104D" w:rsidRPr="00DD62F9" w:rsidTr="00DC1538">
              <w:tc>
                <w:tcPr>
                  <w:tcW w:w="2302" w:type="dxa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6502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KÖPRÜ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65822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BAKKALI</w:t>
                  </w:r>
                </w:p>
              </w:tc>
              <w:tc>
                <w:tcPr>
                  <w:tcW w:w="2431" w:type="dxa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33801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TRAFO</w:t>
                  </w: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50339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SU DEPOSU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5798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POMPA İSTASYONU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86835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KARAKOL</w:t>
                  </w: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40446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ATELYE (Nalbur vs.)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2042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LOKANTA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10288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SATIŞ/TANITIM YERLERİ</w:t>
                  </w: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99504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KOOPERATİF BİNALARI VE İŞLETMELERİ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9795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TOPLU HAYVAN BARINAKLARI (AĞIL)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494C15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3250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 (Belirtiniz)</w:t>
                  </w:r>
                  <w:proofErr w:type="gramStart"/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</w:t>
                  </w:r>
                  <w:proofErr w:type="gramEnd"/>
                </w:p>
                <w:p w:rsidR="0035104D" w:rsidRPr="00DD62F9" w:rsidRDefault="0035104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35104D" w:rsidP="00540FFA">
                  <w:pPr>
                    <w:spacing w:before="0"/>
                    <w:rPr>
                      <w:rFonts w:ascii="MS Gothic" w:eastAsia="MS Gothic" w:hAnsi="MS Gothic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35104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35104D" w:rsidP="00540FFA">
                  <w:pPr>
                    <w:spacing w:before="0"/>
                    <w:rPr>
                      <w:rFonts w:ascii="MS Gothic" w:eastAsia="MS Gothic" w:hAnsi="MS Gothic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B46A4" w:rsidRPr="00DD62F9" w:rsidRDefault="00FB46A4" w:rsidP="00FB46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540FFA" w:rsidRPr="009F311E" w:rsidTr="00540FFA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540FFA" w:rsidRDefault="00540FFA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İLAVE ORTAK YAPIYA HTİYAÇ VAR MI?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2738"/>
              <w:gridCol w:w="1642"/>
            </w:tblGrid>
            <w:tr w:rsidR="00540FFA" w:rsidTr="00540FFA">
              <w:tc>
                <w:tcPr>
                  <w:tcW w:w="2293" w:type="dxa"/>
                </w:tcPr>
                <w:p w:rsidR="00540FFA" w:rsidRDefault="00494C15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664753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FF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  <w:p w:rsidR="00540FFA" w:rsidRDefault="00540FFA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Ne tür bir yapıya ihtiyaç var belirtiniz</w:t>
                  </w:r>
                  <w:proofErr w:type="gramStart"/>
                  <w:r w:rsidRPr="00D9189F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…………………………………….</w:t>
                  </w:r>
                  <w:proofErr w:type="gramEnd"/>
                </w:p>
              </w:tc>
              <w:tc>
                <w:tcPr>
                  <w:tcW w:w="3111" w:type="dxa"/>
                </w:tcPr>
                <w:p w:rsidR="00540FFA" w:rsidRDefault="00494C15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540904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FF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YOK</w:t>
                  </w:r>
                </w:p>
              </w:tc>
              <w:tc>
                <w:tcPr>
                  <w:tcW w:w="1885" w:type="dxa"/>
                </w:tcPr>
                <w:p w:rsidR="00540FFA" w:rsidRDefault="00540FFA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540FFA" w:rsidRPr="00FB46A4" w:rsidRDefault="00540FFA" w:rsidP="00FB46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66114B">
      <w:pPr>
        <w:spacing w:before="0" w:after="0"/>
      </w:pPr>
    </w:p>
    <w:p w:rsidR="00FC7F78" w:rsidRPr="00D90CE3" w:rsidRDefault="00FC7F78" w:rsidP="00B122C4">
      <w:pPr>
        <w:pStyle w:val="BALIK2"/>
        <w:numPr>
          <w:ilvl w:val="1"/>
          <w:numId w:val="20"/>
        </w:numPr>
        <w:ind w:left="714" w:hanging="357"/>
      </w:pPr>
      <w:bookmarkStart w:id="35" w:name="_Toc505009522"/>
      <w:bookmarkStart w:id="36" w:name="_Toc507074289"/>
      <w:r w:rsidRPr="00D90CE3">
        <w:lastRenderedPageBreak/>
        <w:t>KÜLTÜR VARLIKLARI</w:t>
      </w:r>
      <w:bookmarkEnd w:id="35"/>
      <w:bookmarkEnd w:id="36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630C8F" w:rsidRPr="00257B10" w:rsidTr="00540FFA">
        <w:trPr>
          <w:trHeight w:val="2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685A36" w:rsidRDefault="00630C8F" w:rsidP="00856235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685A3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TARİHİ DEĞERİ OLAN YAPILAR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126"/>
            </w:tblGrid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1074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DEĞİRMEN 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525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MADEN OCAĞI  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7403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TARİHİ </w:t>
                  </w:r>
                  <w:proofErr w:type="gramStart"/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BİNA,EV</w:t>
                  </w:r>
                  <w:proofErr w:type="gramEnd"/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9071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İMALATHANE/FABRİKA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6356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MÜZE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47593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HAMAM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7022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TERKEDİLMİŞ YERLEŞİMLER 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39286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SANAT MÜZESİ  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58487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TARİHİ İZLER  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70612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TARİHİ SAVAŞ ALANLARI 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02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TARİHİ MEZARLIK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6766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SU KEMERLERİ  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96587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KÜMBET  / TÜRBE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98188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KERVANSARAY-HAN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4178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İBADETHANE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630C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3575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NAMAZGÂH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62389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ANIT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39664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ŞEHİTLİK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494C15" w:rsidP="00630C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95179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MEDRESE</w:t>
                  </w:r>
                </w:p>
              </w:tc>
              <w:tc>
                <w:tcPr>
                  <w:tcW w:w="2127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42558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TARİHİ ÇEŞME    </w:t>
                  </w:r>
                </w:p>
              </w:tc>
              <w:tc>
                <w:tcPr>
                  <w:tcW w:w="2126" w:type="dxa"/>
                </w:tcPr>
                <w:p w:rsidR="00630C8F" w:rsidRPr="00DD62F9" w:rsidRDefault="00494C15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46778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YOK    </w:t>
                  </w:r>
                </w:p>
              </w:tc>
            </w:tr>
          </w:tbl>
          <w:p w:rsidR="00630C8F" w:rsidRPr="00DD62F9" w:rsidRDefault="00630C8F" w:rsidP="001920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30C8F" w:rsidRPr="00257B10" w:rsidTr="00540FFA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685A36" w:rsidRDefault="00630C8F" w:rsidP="00776570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685A3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KUTSAL SAYILAN YERLER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1417"/>
              <w:gridCol w:w="873"/>
            </w:tblGrid>
            <w:tr w:rsidR="000E581D" w:rsidRPr="00DD62F9" w:rsidTr="00685A3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248727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İBADETHANE (Cami, Kilise, </w:t>
                  </w:r>
                  <w:proofErr w:type="spellStart"/>
                  <w:proofErr w:type="gramStart"/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Havra,Tapınak</w:t>
                  </w:r>
                  <w:proofErr w:type="spellEnd"/>
                  <w:proofErr w:type="gramEnd"/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Vs.)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68634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ZİYARET YERİ   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35011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ADAK YERİ</w:t>
                  </w:r>
                </w:p>
              </w:tc>
            </w:tr>
            <w:tr w:rsidR="000E581D" w:rsidRPr="00DD62F9" w:rsidTr="00685A36">
              <w:trPr>
                <w:trHeight w:val="83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5313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OCAK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16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TÜRBE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46281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KÜMBET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494C15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580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0E581D" w:rsidRPr="00DD62F9" w:rsidRDefault="000E581D" w:rsidP="00A32B0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yellow"/>
                <w:lang w:val="tr-TR" w:eastAsia="tr-TR"/>
              </w:rPr>
            </w:pPr>
          </w:p>
        </w:tc>
      </w:tr>
      <w:tr w:rsidR="00630C8F" w:rsidRPr="00257B10" w:rsidTr="00540FFA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9F311E" w:rsidRDefault="00630C8F" w:rsidP="00776570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ARKEOLOJİK ÖREN YERİ VARLIĞI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273"/>
              <w:gridCol w:w="2149"/>
            </w:tblGrid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494C15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82269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ARKEOLOJİK YERLEŞİM</w:t>
                  </w:r>
                </w:p>
              </w:tc>
              <w:tc>
                <w:tcPr>
                  <w:tcW w:w="2273" w:type="dxa"/>
                </w:tcPr>
                <w:p w:rsidR="000E581D" w:rsidRPr="00DD62F9" w:rsidRDefault="00494C15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723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AMFİTİYATRO</w:t>
                  </w:r>
                </w:p>
              </w:tc>
              <w:tc>
                <w:tcPr>
                  <w:tcW w:w="2149" w:type="dxa"/>
                </w:tcPr>
                <w:p w:rsidR="000E581D" w:rsidRPr="00DD62F9" w:rsidRDefault="00494C15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7781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SARNIÇ</w:t>
                  </w:r>
                </w:p>
              </w:tc>
            </w:tr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494C15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93019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KALE VE/VEYA SURLARI   </w:t>
                  </w:r>
                </w:p>
              </w:tc>
              <w:tc>
                <w:tcPr>
                  <w:tcW w:w="2273" w:type="dxa"/>
                </w:tcPr>
                <w:p w:rsidR="000E581D" w:rsidRPr="00DD62F9" w:rsidRDefault="00494C15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68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SU KEMERİ   </w:t>
                  </w:r>
                </w:p>
              </w:tc>
              <w:tc>
                <w:tcPr>
                  <w:tcW w:w="2149" w:type="dxa"/>
                </w:tcPr>
                <w:p w:rsidR="000E581D" w:rsidRPr="00DD62F9" w:rsidRDefault="00494C15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02753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HÖYÜK</w:t>
                  </w:r>
                </w:p>
              </w:tc>
            </w:tr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494C15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6199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ARKEOLOJİK MEZARLIK</w:t>
                  </w:r>
                </w:p>
              </w:tc>
              <w:tc>
                <w:tcPr>
                  <w:tcW w:w="2273" w:type="dxa"/>
                </w:tcPr>
                <w:p w:rsidR="000E581D" w:rsidRPr="00DD62F9" w:rsidRDefault="00494C15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793289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03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☒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HAMAM KALINTILARI  </w:t>
                  </w:r>
                </w:p>
              </w:tc>
              <w:tc>
                <w:tcPr>
                  <w:tcW w:w="2149" w:type="dxa"/>
                </w:tcPr>
                <w:p w:rsidR="000E581D" w:rsidRPr="00DD62F9" w:rsidRDefault="00494C15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96148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TÜMÜLÜS</w:t>
                  </w:r>
                </w:p>
              </w:tc>
            </w:tr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494C15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21935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2273" w:type="dxa"/>
                </w:tcPr>
                <w:p w:rsidR="000E581D" w:rsidRPr="00DD62F9" w:rsidRDefault="000E581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149" w:type="dxa"/>
                </w:tcPr>
                <w:p w:rsidR="000E581D" w:rsidRPr="00DD62F9" w:rsidRDefault="000E581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0E581D" w:rsidRPr="00DD62F9" w:rsidRDefault="000E581D" w:rsidP="00AC7E6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30C8F" w:rsidRPr="000E77D1" w:rsidTr="00540F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9F311E" w:rsidRDefault="00630C8F" w:rsidP="00AC7E63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TESCİLLİ YAPI VARLIĞI(Kültür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ve Turizm </w:t>
            </w: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Bakanlığı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’nca tescillenmiş)</w:t>
            </w:r>
          </w:p>
        </w:tc>
        <w:tc>
          <w:tcPr>
            <w:tcW w:w="7371" w:type="dxa"/>
            <w:noWrap/>
          </w:tcPr>
          <w:p w:rsidR="00630C8F" w:rsidRPr="00DD62F9" w:rsidRDefault="00494C15" w:rsidP="009A46D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kern w:val="0"/>
                  <w:szCs w:val="20"/>
                  <w:lang w:val="tr-TR" w:eastAsia="tr-TR"/>
                </w:rPr>
                <w:id w:val="1685401476"/>
                <w:showingPlcHdr/>
              </w:sdtPr>
              <w:sdtEndPr/>
              <w:sdtContent>
                <w:r w:rsidR="000E6C19" w:rsidRPr="00DD62F9">
                  <w:rPr>
                    <w:rFonts w:eastAsia="Times New Roman" w:cs="Times New Roman"/>
                    <w:color w:val="000000" w:themeColor="text1"/>
                    <w:kern w:val="0"/>
                    <w:szCs w:val="20"/>
                    <w:lang w:val="tr-TR" w:eastAsia="tr-TR"/>
                  </w:rPr>
                  <w:t xml:space="preserve">     </w:t>
                </w:r>
              </w:sdtContent>
            </w:sdt>
            <w:r w:rsidR="00630C8F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 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0E6C19" w:rsidRPr="00DD62F9" w:rsidTr="000E6C19">
              <w:tc>
                <w:tcPr>
                  <w:tcW w:w="2864" w:type="dxa"/>
                </w:tcPr>
                <w:p w:rsidR="000E6C19" w:rsidRPr="00DD62F9" w:rsidRDefault="00494C15" w:rsidP="009A46D5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61803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6C1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6C19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VAR  </w:t>
                  </w:r>
                </w:p>
              </w:tc>
              <w:tc>
                <w:tcPr>
                  <w:tcW w:w="4422" w:type="dxa"/>
                </w:tcPr>
                <w:p w:rsidR="000E6C19" w:rsidRPr="00DD62F9" w:rsidRDefault="00494C15" w:rsidP="009A46D5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24883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6C19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0E6C19" w:rsidRPr="00DD62F9" w:rsidRDefault="000E6C19" w:rsidP="009A46D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F86E5A" w:rsidRDefault="00F86E5A" w:rsidP="00F86E5A">
      <w:pPr>
        <w:tabs>
          <w:tab w:val="left" w:pos="1135"/>
        </w:tabs>
        <w:rPr>
          <w:lang w:val="tr-TR"/>
        </w:rPr>
      </w:pPr>
      <w:r>
        <w:rPr>
          <w:lang w:val="tr-TR"/>
        </w:rPr>
        <w:tab/>
      </w:r>
    </w:p>
    <w:p w:rsidR="00F86E5A" w:rsidRPr="00F56534" w:rsidRDefault="00C57FA1" w:rsidP="00B122C4">
      <w:pPr>
        <w:pStyle w:val="BALIK2"/>
        <w:numPr>
          <w:ilvl w:val="1"/>
          <w:numId w:val="20"/>
        </w:numPr>
        <w:ind w:left="714" w:hanging="357"/>
        <w:rPr>
          <w:color w:val="auto"/>
        </w:rPr>
      </w:pPr>
      <w:bookmarkStart w:id="37" w:name="_Toc505009523"/>
      <w:bookmarkStart w:id="38" w:name="_Toc507074290"/>
      <w:r w:rsidRPr="00F56534">
        <w:rPr>
          <w:color w:val="auto"/>
        </w:rPr>
        <w:t>GELENEKSEL KONUT YAPI ÖZELLİKLERİ</w:t>
      </w:r>
      <w:bookmarkEnd w:id="37"/>
      <w:bookmarkEnd w:id="38"/>
      <w:r w:rsidRPr="00F56534">
        <w:rPr>
          <w:color w:val="auto"/>
        </w:rPr>
        <w:t xml:space="preserve">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1552"/>
        <w:gridCol w:w="5953"/>
      </w:tblGrid>
      <w:tr w:rsidR="00675F72" w:rsidRPr="009F311E" w:rsidTr="005F7EB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YAPI PARSELLERİNDE HANGİ YAPILARA YER ALIR?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90477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KONUT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33222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EV DIŞINDA WC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05990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AHIR</w:t>
                  </w:r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08753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KÜMES</w:t>
                  </w:r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28789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ODUNLUK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257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SAMANLIK</w:t>
                  </w:r>
                </w:p>
              </w:tc>
            </w:tr>
            <w:tr w:rsidR="00C66895" w:rsidRPr="00DD62F9" w:rsidTr="00B141B3">
              <w:tc>
                <w:tcPr>
                  <w:tcW w:w="2302" w:type="dxa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70519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TANDIR/FIRIN</w:t>
                  </w:r>
                </w:p>
              </w:tc>
              <w:tc>
                <w:tcPr>
                  <w:tcW w:w="2551" w:type="dxa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23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DEPO (SERENDER, AMBAR VB)</w:t>
                  </w:r>
                </w:p>
              </w:tc>
              <w:tc>
                <w:tcPr>
                  <w:tcW w:w="2431" w:type="dxa"/>
                </w:tcPr>
                <w:p w:rsidR="00C66895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3241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KUYU</w:t>
                  </w:r>
                </w:p>
              </w:tc>
            </w:tr>
            <w:tr w:rsidR="00C66895" w:rsidRPr="00DD62F9" w:rsidTr="00B141B3">
              <w:tc>
                <w:tcPr>
                  <w:tcW w:w="2302" w:type="dxa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79437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</w:t>
                  </w:r>
                  <w:proofErr w:type="gramStart"/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………………….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C66895" w:rsidRPr="00DD62F9" w:rsidRDefault="00C6689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</w:tcPr>
                <w:p w:rsidR="00C66895" w:rsidRPr="00DD62F9" w:rsidRDefault="00C6689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C66895" w:rsidRPr="009F311E" w:rsidTr="00C66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 w:val="restart"/>
            <w:noWrap/>
          </w:tcPr>
          <w:p w:rsidR="00C66895" w:rsidRDefault="00C66895" w:rsidP="00C66895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GENEL DOKUSUNDA EV MÜŞTEMİLAT İLİŞKİSİ NASILSIR?</w:t>
            </w:r>
          </w:p>
        </w:tc>
        <w:tc>
          <w:tcPr>
            <w:tcW w:w="1552" w:type="dxa"/>
            <w:noWrap/>
          </w:tcPr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DEPO</w:t>
            </w:r>
          </w:p>
        </w:tc>
        <w:tc>
          <w:tcPr>
            <w:tcW w:w="5953" w:type="dxa"/>
          </w:tcPr>
          <w:tbl>
            <w:tblPr>
              <w:tblStyle w:val="TabloKlavuzu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38"/>
            </w:tblGrid>
            <w:tr w:rsidR="00C66895" w:rsidRPr="00DD62F9" w:rsidTr="00C66895">
              <w:tc>
                <w:tcPr>
                  <w:tcW w:w="3119" w:type="dxa"/>
                </w:tcPr>
                <w:p w:rsidR="00C66895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78611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EV BİTİŞİĞİNDE</w:t>
                  </w:r>
                </w:p>
              </w:tc>
              <w:tc>
                <w:tcPr>
                  <w:tcW w:w="2438" w:type="dxa"/>
                </w:tcPr>
                <w:p w:rsidR="00C66895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08245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EVİN ALTINDA</w:t>
                  </w:r>
                </w:p>
              </w:tc>
            </w:tr>
            <w:tr w:rsidR="00C66895" w:rsidRPr="00DD62F9" w:rsidTr="00C66895">
              <w:tc>
                <w:tcPr>
                  <w:tcW w:w="3119" w:type="dxa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05054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PARSEL İÇİNDE EVDEN AYRI</w:t>
                  </w:r>
                </w:p>
              </w:tc>
              <w:tc>
                <w:tcPr>
                  <w:tcW w:w="2438" w:type="dxa"/>
                </w:tcPr>
                <w:p w:rsidR="00C66895" w:rsidRPr="00DD62F9" w:rsidRDefault="00C6689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C66895" w:rsidRPr="009F311E" w:rsidTr="00C66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  <w:noWrap/>
          </w:tcPr>
          <w:p w:rsidR="00C66895" w:rsidRDefault="00C66895" w:rsidP="00C66895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1552" w:type="dxa"/>
            <w:noWrap/>
          </w:tcPr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AHIR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Style w:val="TabloKlavuzu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38"/>
            </w:tblGrid>
            <w:tr w:rsidR="00C66895" w:rsidRPr="00DD62F9" w:rsidTr="00C66895">
              <w:tc>
                <w:tcPr>
                  <w:tcW w:w="3119" w:type="dxa"/>
                  <w:shd w:val="clear" w:color="auto" w:fill="auto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66664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EV BİTİŞİĞİNDE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0088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EVİN ALTINDA</w:t>
                  </w:r>
                </w:p>
              </w:tc>
            </w:tr>
            <w:tr w:rsidR="00C66895" w:rsidRPr="00DD62F9" w:rsidTr="00C66895">
              <w:tc>
                <w:tcPr>
                  <w:tcW w:w="3119" w:type="dxa"/>
                  <w:shd w:val="clear" w:color="auto" w:fill="auto"/>
                </w:tcPr>
                <w:p w:rsidR="00C66895" w:rsidRPr="00DD62F9" w:rsidRDefault="00494C1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1008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PARSEL İÇİNDE EVDEN AYRI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C66895" w:rsidRPr="00DD62F9" w:rsidRDefault="00C6689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Pr="009F311E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KULLANILAN YAPI MALZEMELERİ NELERDİR?</w:t>
            </w:r>
          </w:p>
        </w:tc>
        <w:tc>
          <w:tcPr>
            <w:tcW w:w="7505" w:type="dxa"/>
            <w:gridSpan w:val="2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55626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AHŞAP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7242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TAŞ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4277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TOPRAK (KERPİÇ)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8800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TUĞLA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7564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BRİKET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3708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BETON </w:t>
                  </w: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3D14C7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KÖYDEKİ EVLER KAT KATLIDIR?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9335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TEK KATLI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6422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İKİ KATLI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3940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ÜÇ KATLI 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7400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ÜÇ KAT ÜSTÜ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YAPILARI İNŞAAT TÜRÜ NEDİR?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52373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YIĞMA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4284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AHŞAP KARKAS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60037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3F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AHŞAP KARKAS + YIĞMA 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5838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BETONARME 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65368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109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PREFABRİK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highlight w:val="yellow"/>
                <w:lang w:val="tr-TR" w:eastAsia="tr-TR"/>
              </w:rPr>
            </w:pPr>
          </w:p>
        </w:tc>
      </w:tr>
      <w:tr w:rsidR="00675F72" w:rsidRPr="009F311E" w:rsidTr="005F7EB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YAPILARIN ÇATI TİPLERİ NELERDİR? 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540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DÜZ ÇATI (Dam)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28318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BEŞİK ÇATI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52508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KIRMA ÇATI  </w:t>
                  </w:r>
                </w:p>
              </w:tc>
            </w:tr>
            <w:tr w:rsidR="00675F72" w:rsidRPr="00DD62F9" w:rsidTr="00B141B3">
              <w:tc>
                <w:tcPr>
                  <w:tcW w:w="4853" w:type="dxa"/>
                  <w:gridSpan w:val="2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3695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TEK TARAFA EĞİMLİ ÇATI</w:t>
                  </w: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YAPILARIN ÇATI KAPLAMASI NEDİR? 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3352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TOPRAK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40280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KİREMİT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02938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METAL   </w:t>
                  </w:r>
                </w:p>
              </w:tc>
            </w:tr>
            <w:tr w:rsidR="00675F72" w:rsidRPr="00DD62F9" w:rsidTr="00C57FA1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6148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SAZ-KAMIŞ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5272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BETON</w:t>
                  </w: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GELENEKSEL YAPILARDA HANGİ GELENEKSEL YAPI ÖGESİ YER ALMAKTADIR? 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39984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CUMBA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7334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AVLU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9877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BAHÇE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31986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BALKON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9776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KAŞ/TERAS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39291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SOFA/HAYAT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26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KÖŞE ÇALIĞI</w:t>
                  </w:r>
                </w:p>
              </w:tc>
              <w:tc>
                <w:tcPr>
                  <w:tcW w:w="2551" w:type="dxa"/>
                </w:tcPr>
                <w:p w:rsidR="00675F72" w:rsidRPr="00DD62F9" w:rsidRDefault="00494C15" w:rsidP="00B109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804231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109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CİHANNÜMA</w:t>
                  </w:r>
                </w:p>
              </w:tc>
              <w:tc>
                <w:tcPr>
                  <w:tcW w:w="2431" w:type="dxa"/>
                </w:tcPr>
                <w:p w:rsidR="00675F72" w:rsidRPr="00DD62F9" w:rsidRDefault="00494C1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1393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93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109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İÇ-DIŞ CEPHE SÜSLEMELERİ</w:t>
                  </w: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lastRenderedPageBreak/>
              <w:t>GELENEKSEL KONUTLARIN YAPI TİPİ HANGİSİ GİBİDİR?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471847" w:rsidTr="00B141B3">
              <w:tc>
                <w:tcPr>
                  <w:tcW w:w="2302" w:type="dxa"/>
                </w:tcPr>
                <w:p w:rsidR="00675F72" w:rsidRPr="003F4448" w:rsidRDefault="00494C15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11146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SOFASIZ PLAN TİPİ</w:t>
                  </w:r>
                </w:p>
                <w:p w:rsidR="00675F72" w:rsidRPr="003F4448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(</w:t>
                  </w: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 w:val="18"/>
                      <w:szCs w:val="20"/>
                      <w:lang w:val="tr-TR" w:eastAsia="tr-TR"/>
                    </w:rPr>
                    <w:t>Evde sofa bulunmamaktadır</w:t>
                  </w: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675F72" w:rsidRDefault="00494C15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914246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471847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471847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DIŞ SOFALI PLAN TİPİ </w:t>
                  </w:r>
                  <w:r w:rsidR="00675F72" w:rsidRPr="00471847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  <w:p w:rsidR="00675F72" w:rsidRPr="00471847" w:rsidRDefault="00675F72" w:rsidP="00685A36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(</w:t>
                  </w:r>
                  <w:r w:rsidR="00685A36"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O</w:t>
                  </w:r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 xml:space="preserve">daların açıldığı sofanın etrafı açıktır, üstü kapalı, yarı açık bir </w:t>
                  </w:r>
                  <w:proofErr w:type="gramStart"/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mekandır</w:t>
                  </w:r>
                  <w:proofErr w:type="gramEnd"/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)</w:t>
                  </w:r>
                </w:p>
              </w:tc>
              <w:tc>
                <w:tcPr>
                  <w:tcW w:w="2431" w:type="dxa"/>
                </w:tcPr>
                <w:p w:rsidR="00675F72" w:rsidRDefault="00494C15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71287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471847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471847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İÇ SOFALI PLAN TİPİ </w:t>
                  </w:r>
                </w:p>
                <w:p w:rsidR="00675F72" w:rsidRPr="00471847" w:rsidRDefault="00675F72" w:rsidP="00675F72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 xml:space="preserve">(Evin sofası evin içinde bulunan kapalı bir </w:t>
                  </w:r>
                  <w:proofErr w:type="gramStart"/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mekandır</w:t>
                  </w:r>
                  <w:proofErr w:type="gramEnd"/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.)</w:t>
                  </w:r>
                </w:p>
              </w:tc>
            </w:tr>
            <w:tr w:rsidR="00675F72" w:rsidRPr="00471847" w:rsidTr="00685A36">
              <w:trPr>
                <w:trHeight w:val="1261"/>
              </w:trPr>
              <w:tc>
                <w:tcPr>
                  <w:tcW w:w="2302" w:type="dxa"/>
                </w:tcPr>
                <w:p w:rsidR="00675F72" w:rsidRPr="003F4448" w:rsidRDefault="00494C15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78655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ORTA SOFALI PLAN TİPİ  </w:t>
                  </w:r>
                </w:p>
                <w:p w:rsidR="00675F72" w:rsidRPr="003F4448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 w:val="18"/>
                      <w:szCs w:val="20"/>
                      <w:lang w:val="tr-TR" w:eastAsia="tr-TR"/>
                    </w:rPr>
                    <w:t xml:space="preserve">(Sofa evin ortasında, odaların açıldığı bir </w:t>
                  </w:r>
                  <w:proofErr w:type="gramStart"/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 w:val="18"/>
                      <w:szCs w:val="20"/>
                      <w:lang w:val="tr-TR" w:eastAsia="tr-TR"/>
                    </w:rPr>
                    <w:t>mekandır</w:t>
                  </w:r>
                  <w:proofErr w:type="gramEnd"/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 w:val="18"/>
                      <w:szCs w:val="20"/>
                      <w:lang w:val="tr-TR" w:eastAsia="tr-TR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675F72" w:rsidRPr="00471847" w:rsidRDefault="00675F72" w:rsidP="00675F72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</w:tcPr>
                <w:p w:rsidR="00675F72" w:rsidRPr="00471847" w:rsidRDefault="00675F72" w:rsidP="00675F72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471847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Pr="003F4448" w:rsidRDefault="00675F72" w:rsidP="003F444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GELENEKSEL KONUTLARDAKİ PENCERE ÖRNEĞİ NASILDIR? </w:t>
            </w:r>
          </w:p>
        </w:tc>
        <w:tc>
          <w:tcPr>
            <w:tcW w:w="7505" w:type="dxa"/>
            <w:gridSpan w:val="2"/>
            <w:noWrap/>
          </w:tcPr>
          <w:p w:rsidR="00675F72" w:rsidRPr="003F4448" w:rsidRDefault="003F4448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(Birkaç örnek fotoğraf ekleyiniz)</w:t>
            </w: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Pr="003F4448" w:rsidRDefault="00675F72" w:rsidP="003F444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GELENEKSEL KONUTLARDAKİ GİRİŞ KAPISI VE AVLU KAPISI ÖRNEĞİ NASILDIR? </w:t>
            </w:r>
          </w:p>
        </w:tc>
        <w:tc>
          <w:tcPr>
            <w:tcW w:w="7505" w:type="dxa"/>
            <w:gridSpan w:val="2"/>
            <w:noWrap/>
          </w:tcPr>
          <w:p w:rsidR="00675F72" w:rsidRPr="003F4448" w:rsidRDefault="003F4448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(Birkaç örnek fotoğraf ekleyiniz)</w:t>
            </w:r>
          </w:p>
        </w:tc>
      </w:tr>
    </w:tbl>
    <w:p w:rsidR="00C66895" w:rsidRDefault="00C66895" w:rsidP="00C57FA1">
      <w:pPr>
        <w:rPr>
          <w:lang w:val="tr-TR"/>
        </w:rPr>
      </w:pPr>
    </w:p>
    <w:p w:rsidR="00F3029F" w:rsidRDefault="00F3029F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F3029F" w:rsidRPr="005F7EB5" w:rsidRDefault="00F3029F" w:rsidP="005F7EB5">
      <w:pPr>
        <w:pStyle w:val="Balk1"/>
        <w:numPr>
          <w:ilvl w:val="0"/>
          <w:numId w:val="13"/>
        </w:numPr>
      </w:pPr>
      <w:bookmarkStart w:id="39" w:name="_Toc505009524"/>
      <w:bookmarkStart w:id="40" w:name="_Toc507074291"/>
      <w:r w:rsidRPr="005F7EB5">
        <w:lastRenderedPageBreak/>
        <w:t>KÖY YERLEŞME PLANI İÇİN SEÇİLEN ALAN VERİLERİ</w:t>
      </w:r>
      <w:bookmarkEnd w:id="39"/>
      <w:bookmarkEnd w:id="40"/>
      <w:r w:rsidRPr="005F7EB5">
        <w:t xml:space="preserve"> </w:t>
      </w:r>
    </w:p>
    <w:p w:rsidR="00F3029F" w:rsidRPr="005F7EB5" w:rsidRDefault="00F3029F" w:rsidP="00B71F13">
      <w:pPr>
        <w:pStyle w:val="BALIK2"/>
        <w:numPr>
          <w:ilvl w:val="1"/>
          <w:numId w:val="21"/>
        </w:numPr>
      </w:pPr>
      <w:bookmarkStart w:id="41" w:name="_Toc505009525"/>
      <w:bookmarkStart w:id="42" w:name="_Toc507074292"/>
      <w:r w:rsidRPr="005F7EB5">
        <w:t>ARAZİ KULLANIM HARİTASI</w:t>
      </w:r>
      <w:bookmarkEnd w:id="41"/>
      <w:bookmarkEnd w:id="42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029F" w:rsidTr="00F56534">
        <w:trPr>
          <w:trHeight w:val="8351"/>
        </w:trPr>
        <w:tc>
          <w:tcPr>
            <w:tcW w:w="9351" w:type="dxa"/>
          </w:tcPr>
          <w:p w:rsidR="003B73FB" w:rsidRPr="003F4448" w:rsidRDefault="003F4448" w:rsidP="00E820FA">
            <w:pPr>
              <w:jc w:val="center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proofErr w:type="gramStart"/>
            <w:r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(</w:t>
            </w:r>
            <w:proofErr w:type="gramEnd"/>
            <w:r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 xml:space="preserve">Köy Yerleşim Planı </w:t>
            </w:r>
            <w:r w:rsidR="003B73FB"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 xml:space="preserve">için seçilen alan ile mevcut köyün ilişkisini gösteren, </w:t>
            </w:r>
          </w:p>
          <w:p w:rsidR="00F3029F" w:rsidRPr="003F4448" w:rsidRDefault="003B73FB" w:rsidP="00E820FA">
            <w:pPr>
              <w:jc w:val="center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proofErr w:type="gramStart"/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arazi</w:t>
            </w:r>
            <w:proofErr w:type="gramEnd"/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 xml:space="preserve"> kullanımlarını gösterimleri bulunan şema </w:t>
            </w:r>
            <w:r w:rsid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ekleyiniz</w:t>
            </w: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.)</w:t>
            </w:r>
          </w:p>
          <w:p w:rsidR="00F3029F" w:rsidRDefault="00F3029F" w:rsidP="00E820FA">
            <w:pPr>
              <w:jc w:val="center"/>
              <w:rPr>
                <w:color w:val="7F7F7F" w:themeColor="text1" w:themeTint="80"/>
                <w:sz w:val="24"/>
                <w:szCs w:val="24"/>
                <w:lang w:val="tr-TR"/>
              </w:rPr>
            </w:pPr>
          </w:p>
        </w:tc>
      </w:tr>
    </w:tbl>
    <w:p w:rsidR="00F3029F" w:rsidRPr="009F311E" w:rsidRDefault="00C66895" w:rsidP="00B71F13">
      <w:pPr>
        <w:pStyle w:val="BALIK2"/>
        <w:numPr>
          <w:ilvl w:val="1"/>
          <w:numId w:val="21"/>
        </w:numPr>
        <w:ind w:left="714" w:hanging="357"/>
      </w:pPr>
      <w:bookmarkStart w:id="43" w:name="_Toc505009526"/>
      <w:bookmarkStart w:id="44" w:name="_Toc507074293"/>
      <w:r>
        <w:t xml:space="preserve">SEÇİLEN ALANIN </w:t>
      </w:r>
      <w:r w:rsidR="00F3029F" w:rsidRPr="009F311E">
        <w:t>KADASTRAL BİLGİLER</w:t>
      </w:r>
      <w:bookmarkEnd w:id="43"/>
      <w:bookmarkEnd w:id="44"/>
    </w:p>
    <w:p w:rsidR="00F3029F" w:rsidRDefault="00F3029F" w:rsidP="00F3029F">
      <w:pPr>
        <w:pStyle w:val="AralkYok"/>
        <w:rPr>
          <w:lang w:val="tr-TR"/>
        </w:rPr>
      </w:pPr>
    </w:p>
    <w:tbl>
      <w:tblPr>
        <w:tblStyle w:val="TabloKlavuzu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E979C9" w:rsidTr="003A6D66">
        <w:tc>
          <w:tcPr>
            <w:tcW w:w="4820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SEÇİLEN ALANIN PARSEL NOSU</w:t>
            </w: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</w:tr>
      <w:tr w:rsidR="00E979C9" w:rsidTr="003A6D66">
        <w:tc>
          <w:tcPr>
            <w:tcW w:w="4820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PARSELİ</w:t>
            </w:r>
            <w:r w:rsidR="00504EF6">
              <w:rPr>
                <w:lang w:val="tr-TR"/>
              </w:rPr>
              <w:t>N</w:t>
            </w:r>
            <w:r>
              <w:rPr>
                <w:lang w:val="tr-TR"/>
              </w:rPr>
              <w:t xml:space="preserve"> KULLANILAN M2Sİ</w:t>
            </w: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  <w:tc>
          <w:tcPr>
            <w:tcW w:w="2268" w:type="dxa"/>
          </w:tcPr>
          <w:p w:rsidR="00E979C9" w:rsidRPr="00E979C9" w:rsidRDefault="00E979C9" w:rsidP="00F3029F">
            <w:pPr>
              <w:pStyle w:val="AralkYok"/>
              <w:rPr>
                <w:lang w:val="tr-TR"/>
              </w:rPr>
            </w:pPr>
          </w:p>
        </w:tc>
      </w:tr>
      <w:tr w:rsidR="00E979C9" w:rsidTr="003A6D66">
        <w:tc>
          <w:tcPr>
            <w:tcW w:w="4820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PARSELİN NİTELİĞİ </w:t>
            </w: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</w:tr>
    </w:tbl>
    <w:p w:rsidR="000003AE" w:rsidRDefault="000003AE" w:rsidP="00F3029F">
      <w:pPr>
        <w:pStyle w:val="AralkYok"/>
        <w:rPr>
          <w:lang w:val="tr-TR"/>
        </w:rPr>
      </w:pPr>
    </w:p>
    <w:p w:rsidR="000003AE" w:rsidRDefault="000003AE" w:rsidP="00F3029F">
      <w:pPr>
        <w:pStyle w:val="AralkYok"/>
        <w:rPr>
          <w:lang w:val="tr-TR"/>
        </w:rPr>
      </w:pPr>
    </w:p>
    <w:tbl>
      <w:tblPr>
        <w:tblStyle w:val="TabloKlavuzu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0003AE" w:rsidTr="00F56534">
        <w:trPr>
          <w:cantSplit/>
          <w:trHeight w:val="5779"/>
        </w:trPr>
        <w:tc>
          <w:tcPr>
            <w:tcW w:w="9214" w:type="dxa"/>
          </w:tcPr>
          <w:p w:rsidR="000003AE" w:rsidRDefault="003F4448" w:rsidP="00E820FA">
            <w:pPr>
              <w:pStyle w:val="AralkYok"/>
              <w:jc w:val="center"/>
              <w:rPr>
                <w:lang w:val="tr-TR"/>
              </w:rPr>
            </w:pPr>
            <w:r>
              <w:rPr>
                <w:noProof/>
                <w:lang w:val="tr-TR" w:eastAsia="tr-TR"/>
              </w:rPr>
              <w:lastRenderedPageBreak/>
              <w:t>(Köy Yerleşme Planı için seçilen alanın kadastral bilgilerini gösterir paftayı ekleyiniz. Alanı işaretleyiniz.)</w:t>
            </w:r>
          </w:p>
        </w:tc>
      </w:tr>
    </w:tbl>
    <w:p w:rsidR="00F3029F" w:rsidRDefault="00F3029F" w:rsidP="00F3029F">
      <w:pPr>
        <w:pStyle w:val="AralkYok"/>
        <w:rPr>
          <w:lang w:val="tr-TR"/>
        </w:rPr>
      </w:pPr>
    </w:p>
    <w:p w:rsidR="00F3029F" w:rsidRDefault="000003AE" w:rsidP="00B71F13">
      <w:pPr>
        <w:pStyle w:val="BALIK2"/>
        <w:numPr>
          <w:ilvl w:val="1"/>
          <w:numId w:val="21"/>
        </w:numPr>
        <w:ind w:left="714" w:hanging="357"/>
      </w:pPr>
      <w:r>
        <w:t xml:space="preserve"> </w:t>
      </w:r>
      <w:bookmarkStart w:id="45" w:name="_Toc505009527"/>
      <w:bookmarkStart w:id="46" w:name="_Toc507074294"/>
      <w:r>
        <w:t xml:space="preserve">SEÇİLEN ALANIN </w:t>
      </w:r>
      <w:r w:rsidR="00F3029F">
        <w:t>AFET RİSKLERİ</w:t>
      </w:r>
      <w:bookmarkEnd w:id="45"/>
      <w:bookmarkEnd w:id="46"/>
      <w:r w:rsidR="00F3029F">
        <w:t xml:space="preserve"> </w:t>
      </w:r>
    </w:p>
    <w:tbl>
      <w:tblPr>
        <w:tblStyle w:val="KlavuzTablo3-Vurgu11"/>
        <w:tblW w:w="4553" w:type="pct"/>
        <w:tblInd w:w="108" w:type="dxa"/>
        <w:tblLook w:val="0600" w:firstRow="0" w:lastRow="0" w:firstColumn="0" w:lastColumn="0" w:noHBand="1" w:noVBand="1"/>
      </w:tblPr>
      <w:tblGrid>
        <w:gridCol w:w="4253"/>
        <w:gridCol w:w="5103"/>
      </w:tblGrid>
      <w:tr w:rsidR="000003AE" w:rsidRPr="00F35CED" w:rsidTr="000003AE">
        <w:trPr>
          <w:trHeight w:val="859"/>
        </w:trPr>
        <w:tc>
          <w:tcPr>
            <w:tcW w:w="4253" w:type="dxa"/>
            <w:noWrap/>
          </w:tcPr>
          <w:p w:rsidR="000003AE" w:rsidRPr="000003AE" w:rsidRDefault="000003AE" w:rsidP="00E820FA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 xml:space="preserve">SEÇİLEN ALAN AFET RİSKİ TAŞIYOR MU? 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280"/>
              <w:gridCol w:w="2550"/>
            </w:tblGrid>
            <w:tr w:rsidR="000003AE" w:rsidTr="000003AE">
              <w:tc>
                <w:tcPr>
                  <w:tcW w:w="1047" w:type="dxa"/>
                </w:tcPr>
                <w:p w:rsidR="000003AE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246799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SEL</w:t>
                  </w:r>
                </w:p>
              </w:tc>
              <w:tc>
                <w:tcPr>
                  <w:tcW w:w="1280" w:type="dxa"/>
                </w:tcPr>
                <w:p w:rsidR="000003AE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67918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FAY HATTI </w:t>
                  </w:r>
                </w:p>
              </w:tc>
              <w:tc>
                <w:tcPr>
                  <w:tcW w:w="2550" w:type="dxa"/>
                </w:tcPr>
                <w:p w:rsidR="000003AE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919835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KAYA DÜŞMESİ  </w:t>
                  </w:r>
                </w:p>
              </w:tc>
            </w:tr>
            <w:tr w:rsidR="000003AE" w:rsidTr="000003AE">
              <w:tc>
                <w:tcPr>
                  <w:tcW w:w="1047" w:type="dxa"/>
                </w:tcPr>
                <w:p w:rsidR="000003AE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563878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ÇIĞ</w:t>
                  </w:r>
                </w:p>
              </w:tc>
              <w:tc>
                <w:tcPr>
                  <w:tcW w:w="1280" w:type="dxa"/>
                </w:tcPr>
                <w:p w:rsidR="000003AE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465080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HEYELAN</w:t>
                  </w:r>
                </w:p>
              </w:tc>
              <w:tc>
                <w:tcPr>
                  <w:tcW w:w="2550" w:type="dxa"/>
                </w:tcPr>
                <w:p w:rsidR="000003AE" w:rsidRDefault="00494C15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65644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METEOROLOJİK AFETLER</w:t>
                  </w:r>
                </w:p>
              </w:tc>
            </w:tr>
            <w:tr w:rsidR="000003AE" w:rsidTr="000003AE">
              <w:trPr>
                <w:trHeight w:val="296"/>
              </w:trPr>
              <w:tc>
                <w:tcPr>
                  <w:tcW w:w="1047" w:type="dxa"/>
                </w:tcPr>
                <w:p w:rsidR="000003AE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303283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OBRUK</w:t>
                  </w:r>
                </w:p>
              </w:tc>
              <w:tc>
                <w:tcPr>
                  <w:tcW w:w="3830" w:type="dxa"/>
                  <w:gridSpan w:val="2"/>
                </w:tcPr>
                <w:p w:rsidR="000003AE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19995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DİĞER (Belirtiniz)</w:t>
                  </w:r>
                  <w:proofErr w:type="gramStart"/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………………….</w:t>
                  </w:r>
                  <w:proofErr w:type="gramEnd"/>
                </w:p>
              </w:tc>
            </w:tr>
          </w:tbl>
          <w:p w:rsidR="000003AE" w:rsidRPr="00305391" w:rsidRDefault="000003AE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257B10" w:rsidTr="000003AE">
        <w:trPr>
          <w:trHeight w:val="338"/>
        </w:trPr>
        <w:tc>
          <w:tcPr>
            <w:tcW w:w="4253" w:type="dxa"/>
            <w:noWrap/>
          </w:tcPr>
          <w:p w:rsidR="000003AE" w:rsidRPr="000003AE" w:rsidRDefault="000003AE" w:rsidP="00E820FA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SEÇİLEN ALANDA DERE YATAĞI VAR MI?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280"/>
              <w:gridCol w:w="2550"/>
            </w:tblGrid>
            <w:tr w:rsidR="000003AE" w:rsidTr="000003AE">
              <w:tc>
                <w:tcPr>
                  <w:tcW w:w="1047" w:type="dxa"/>
                </w:tcPr>
                <w:p w:rsidR="000003AE" w:rsidRPr="003F4448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90137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 w:rsidRPr="003F4448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EVET</w:t>
                  </w:r>
                </w:p>
              </w:tc>
              <w:tc>
                <w:tcPr>
                  <w:tcW w:w="1280" w:type="dxa"/>
                </w:tcPr>
                <w:p w:rsidR="000003AE" w:rsidRPr="003F4448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733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 w:rsidRPr="003F4448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HAYIR</w:t>
                  </w:r>
                </w:p>
              </w:tc>
              <w:tc>
                <w:tcPr>
                  <w:tcW w:w="2550" w:type="dxa"/>
                </w:tcPr>
                <w:p w:rsidR="000003AE" w:rsidRDefault="00494C15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662076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ÇEKME MESAFESİ YETERLİ</w:t>
                  </w:r>
                </w:p>
              </w:tc>
            </w:tr>
          </w:tbl>
          <w:p w:rsidR="000003AE" w:rsidRPr="009F311E" w:rsidRDefault="000003AE" w:rsidP="00E820FA">
            <w:pPr>
              <w:spacing w:before="0"/>
              <w:rPr>
                <w:rFonts w:asciiTheme="majorHAnsi" w:eastAsia="Times New Roman" w:hAnsiTheme="majorHAnsi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5A6FA7" w:rsidRDefault="005A6FA7" w:rsidP="005A6FA7"/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Pr="005A6FA7" w:rsidRDefault="005A6FA7" w:rsidP="005A6FA7">
      <w:pPr>
        <w:rPr>
          <w:lang w:val="tr-TR"/>
        </w:rPr>
      </w:pPr>
    </w:p>
    <w:p w:rsidR="00F3029F" w:rsidRPr="005A6FA7" w:rsidRDefault="00F3029F" w:rsidP="00B71F13">
      <w:pPr>
        <w:pStyle w:val="BALIK2"/>
        <w:numPr>
          <w:ilvl w:val="1"/>
          <w:numId w:val="21"/>
        </w:numPr>
        <w:ind w:left="714" w:hanging="357"/>
      </w:pPr>
      <w:bookmarkStart w:id="47" w:name="_Toc505009528"/>
      <w:bookmarkStart w:id="48" w:name="_Toc507074295"/>
      <w:r>
        <w:lastRenderedPageBreak/>
        <w:t>J</w:t>
      </w:r>
      <w:r w:rsidRPr="009F311E">
        <w:t>EOLOJİK/ JE</w:t>
      </w:r>
      <w:r>
        <w:t>OTEKNİK ETÜT RAPORU ÖZETİ</w:t>
      </w:r>
      <w:bookmarkEnd w:id="47"/>
      <w:bookmarkEnd w:id="4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0003AE" w:rsidTr="005A6FA7">
        <w:tc>
          <w:tcPr>
            <w:tcW w:w="9683" w:type="dxa"/>
          </w:tcPr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Pr="003F4448" w:rsidRDefault="003F4448" w:rsidP="00E820FA">
            <w:pPr>
              <w:jc w:val="center"/>
              <w:rPr>
                <w:i/>
                <w:lang w:val="tr-TR"/>
              </w:rPr>
            </w:pPr>
            <w:proofErr w:type="gramStart"/>
            <w:r w:rsidRPr="003F4448">
              <w:rPr>
                <w:i/>
                <w:lang w:val="tr-TR"/>
              </w:rPr>
              <w:t>(</w:t>
            </w:r>
            <w:proofErr w:type="gramEnd"/>
            <w:r w:rsidRPr="003F4448">
              <w:rPr>
                <w:i/>
                <w:lang w:val="tr-TR"/>
              </w:rPr>
              <w:t xml:space="preserve">Jeolojik / </w:t>
            </w:r>
            <w:proofErr w:type="spellStart"/>
            <w:r w:rsidRPr="003F4448">
              <w:rPr>
                <w:i/>
                <w:lang w:val="tr-TR"/>
              </w:rPr>
              <w:t>Jeoteknik</w:t>
            </w:r>
            <w:proofErr w:type="spellEnd"/>
            <w:r w:rsidRPr="003F4448">
              <w:rPr>
                <w:i/>
                <w:lang w:val="tr-TR"/>
              </w:rPr>
              <w:t xml:space="preserve"> Etüt Raporunu özetleyiniz ve komisyon onay (imza) sayfası ile raporun Sonuç ve Öneriler bölümünü tarayarak ekleyiniz. )  </w:t>
            </w: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0003AE" w:rsidRDefault="000003AE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</w:tc>
      </w:tr>
    </w:tbl>
    <w:p w:rsidR="003B73FB" w:rsidRDefault="003B73FB" w:rsidP="003B73FB"/>
    <w:p w:rsidR="003B73FB" w:rsidRDefault="003B73FB" w:rsidP="003B73FB"/>
    <w:p w:rsidR="003B73FB" w:rsidRDefault="003B73FB" w:rsidP="00B71F13">
      <w:pPr>
        <w:pStyle w:val="BALIK2"/>
        <w:numPr>
          <w:ilvl w:val="1"/>
          <w:numId w:val="21"/>
        </w:numPr>
        <w:ind w:left="714" w:hanging="357"/>
      </w:pPr>
      <w:bookmarkStart w:id="49" w:name="_Toc505009529"/>
      <w:bookmarkStart w:id="50" w:name="_Toc507074296"/>
      <w:r>
        <w:lastRenderedPageBreak/>
        <w:t>HAK SAHİPLİĞİ ÖZELLİKLERİ</w:t>
      </w:r>
      <w:bookmarkEnd w:id="49"/>
      <w:bookmarkEnd w:id="50"/>
    </w:p>
    <w:tbl>
      <w:tblPr>
        <w:tblStyle w:val="KlavuzuTablo4-Vurgu11"/>
        <w:tblW w:w="9872" w:type="dxa"/>
        <w:tblInd w:w="-5" w:type="dxa"/>
        <w:tblLook w:val="0680" w:firstRow="0" w:lastRow="0" w:firstColumn="1" w:lastColumn="0" w:noHBand="1" w:noVBand="1"/>
      </w:tblPr>
      <w:tblGrid>
        <w:gridCol w:w="2127"/>
        <w:gridCol w:w="7745"/>
      </w:tblGrid>
      <w:tr w:rsidR="003B73FB" w:rsidRPr="009F311E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3B73FB" w:rsidRPr="009F311E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TOPLAM HAK SAHİBİ</w:t>
            </w:r>
          </w:p>
        </w:tc>
        <w:tc>
          <w:tcPr>
            <w:tcW w:w="7745" w:type="dxa"/>
            <w:noWrap/>
            <w:hideMark/>
          </w:tcPr>
          <w:p w:rsidR="003B73FB" w:rsidRPr="003F4448" w:rsidRDefault="003B73FB" w:rsidP="003F44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</w:t>
            </w:r>
          </w:p>
        </w:tc>
      </w:tr>
      <w:tr w:rsidR="003B73FB" w:rsidRPr="009F311E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İHTİYAÇ SAHİPLİLİĞİ ŞARTLARI</w:t>
            </w:r>
          </w:p>
        </w:tc>
        <w:tc>
          <w:tcPr>
            <w:tcW w:w="7745" w:type="dxa"/>
            <w:noWrap/>
            <w:hideMark/>
          </w:tcPr>
          <w:tbl>
            <w:tblPr>
              <w:tblStyle w:val="TabloKlavuzu"/>
              <w:tblW w:w="7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3"/>
            </w:tblGrid>
            <w:tr w:rsidR="003B73FB" w:rsidRPr="003F4448" w:rsidTr="00DC1538">
              <w:trPr>
                <w:trHeight w:val="259"/>
              </w:trPr>
              <w:tc>
                <w:tcPr>
                  <w:tcW w:w="7353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3375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18 YAŞINDAN BÜYÜK</w:t>
                  </w:r>
                </w:p>
              </w:tc>
            </w:tr>
            <w:tr w:rsidR="003B73FB" w:rsidRPr="003F4448" w:rsidTr="00DC1538">
              <w:trPr>
                <w:trHeight w:val="259"/>
              </w:trPr>
              <w:tc>
                <w:tcPr>
                  <w:tcW w:w="7353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41933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KENDİSİNE, EŞİNE VE 18 YAŞINDAN KÜÇÜK ÇOCUKLARINA AİT EVİ VE ARSASI YOK</w:t>
                  </w:r>
                </w:p>
              </w:tc>
            </w:tr>
            <w:tr w:rsidR="003B73FB" w:rsidRPr="003F4448" w:rsidTr="00DC1538">
              <w:trPr>
                <w:trHeight w:val="260"/>
              </w:trPr>
              <w:tc>
                <w:tcPr>
                  <w:tcW w:w="7353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71891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NÜFUSUNA KAYITLI VE KÖYDE ASGARİ 5 YIL OTURUYOR.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3B73FB" w:rsidRPr="009F311E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HAK SAHİPLİLİĞİ NİTELİKLERİ</w:t>
            </w:r>
          </w:p>
        </w:tc>
        <w:tc>
          <w:tcPr>
            <w:tcW w:w="7745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3040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3FB" w:rsidRP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AFET NEDENİYLE EVİ YOK 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proofErr w:type="gramStart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………..</w:t>
                  </w:r>
                  <w:proofErr w:type="gramEnd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3B73FB" w:rsidRPr="00257B10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7745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45869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EVİ, KÖY İÇİNDE İNŞAAT MÜSAİT ARSASI YOK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proofErr w:type="gramStart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………..</w:t>
                  </w:r>
                  <w:proofErr w:type="gramEnd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3B73FB" w:rsidRPr="00257B10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7745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6995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3FB" w:rsidRP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 ÇOK HARAP ARSASI ELVERİŞSİZ 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proofErr w:type="gramStart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………..</w:t>
                  </w:r>
                  <w:proofErr w:type="gramEnd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</w:t>
                  </w:r>
                </w:p>
              </w:tc>
            </w:tr>
          </w:tbl>
          <w:p w:rsidR="003B73FB" w:rsidRPr="003F4448" w:rsidRDefault="003B73FB" w:rsidP="00DC1538">
            <w:pPr>
              <w:tabs>
                <w:tab w:val="left" w:pos="267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3B73FB" w:rsidRPr="009F311E" w:rsidTr="00DC15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noWrap/>
          </w:tcPr>
          <w:p w:rsidR="003B73FB" w:rsidRPr="00F23BEA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7745" w:type="dxa"/>
            <w:shd w:val="clear" w:color="auto" w:fill="auto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494C15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01884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BİR HANE İÇİNDE BİRDEN ÇOK AİLE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proofErr w:type="gramStart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………..</w:t>
                  </w:r>
                  <w:proofErr w:type="gramEnd"/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3B73FB" w:rsidRDefault="003B73FB" w:rsidP="003B73FB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3B73FB" w:rsidTr="00DC1538">
        <w:tc>
          <w:tcPr>
            <w:tcW w:w="9683" w:type="dxa"/>
          </w:tcPr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(Hak sahipliği onaylı listesini, Köy İhtiyar Heyetinin Köy Yerleme Planı talebi kararı ve üst yazısını tarayarak ekleyiniz.)</w:t>
            </w: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</w:tc>
      </w:tr>
    </w:tbl>
    <w:p w:rsidR="00E550B7" w:rsidRPr="00B324C5" w:rsidRDefault="00B8165C" w:rsidP="00B71F13">
      <w:pPr>
        <w:pStyle w:val="BALIK2"/>
        <w:numPr>
          <w:ilvl w:val="1"/>
          <w:numId w:val="21"/>
        </w:numPr>
        <w:ind w:left="714" w:hanging="357"/>
      </w:pPr>
      <w:bookmarkStart w:id="51" w:name="_Toc505009530"/>
      <w:bookmarkStart w:id="52" w:name="_Toc507074297"/>
      <w:r w:rsidRPr="00F35C7B">
        <w:lastRenderedPageBreak/>
        <w:t>KOMİSYON RAPORU</w:t>
      </w:r>
      <w:bookmarkEnd w:id="51"/>
      <w:bookmarkEnd w:id="52"/>
      <w:r w:rsidRPr="00F35C7B">
        <w:t xml:space="preserve"> </w:t>
      </w:r>
    </w:p>
    <w:tbl>
      <w:tblPr>
        <w:tblStyle w:val="KlavuzuTablo4-Vurgu11"/>
        <w:tblW w:w="5115" w:type="pct"/>
        <w:tblInd w:w="108" w:type="dxa"/>
        <w:tblLook w:val="0680" w:firstRow="0" w:lastRow="0" w:firstColumn="1" w:lastColumn="0" w:noHBand="1" w:noVBand="1"/>
      </w:tblPr>
      <w:tblGrid>
        <w:gridCol w:w="10137"/>
      </w:tblGrid>
      <w:tr w:rsidR="000003AE" w:rsidRPr="009F311E" w:rsidTr="00F56534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 w:val="restart"/>
            <w:noWrap/>
            <w:hideMark/>
          </w:tcPr>
          <w:p w:rsidR="000003AE" w:rsidRPr="003F4448" w:rsidRDefault="003F4448" w:rsidP="004C1C0E">
            <w:pPr>
              <w:spacing w:before="0"/>
              <w:jc w:val="center"/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Times New Roman"/>
                <w:b w:val="0"/>
                <w:i/>
                <w:noProof/>
                <w:color w:val="000000"/>
                <w:kern w:val="0"/>
                <w:szCs w:val="20"/>
                <w:lang w:val="tr-TR" w:eastAsia="tr-TR"/>
              </w:rPr>
              <w:t xml:space="preserve">(Komisyon Raporunun tarayarak ekleyiniz.) </w:t>
            </w:r>
          </w:p>
          <w:p w:rsidR="000003AE" w:rsidRDefault="000003AE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Pr="009F311E" w:rsidRDefault="003F4448" w:rsidP="003F4448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9F311E" w:rsidTr="00F56534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/>
            <w:hideMark/>
          </w:tcPr>
          <w:p w:rsidR="000003AE" w:rsidRPr="009F311E" w:rsidRDefault="000003AE" w:rsidP="00EB5FC3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9F311E" w:rsidTr="00F56534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/>
            <w:hideMark/>
          </w:tcPr>
          <w:p w:rsidR="000003AE" w:rsidRPr="009F311E" w:rsidRDefault="000003AE" w:rsidP="00EB5FC3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9F311E" w:rsidTr="00F56534">
        <w:trPr>
          <w:trHeight w:val="3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/>
            <w:hideMark/>
          </w:tcPr>
          <w:p w:rsidR="000003AE" w:rsidRPr="009F311E" w:rsidRDefault="000003AE" w:rsidP="00EB5FC3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845BD5" w:rsidRDefault="00845BD5" w:rsidP="00845BD5">
      <w:pPr>
        <w:rPr>
          <w:lang w:val="tr-TR"/>
        </w:rPr>
      </w:pPr>
    </w:p>
    <w:p w:rsidR="0053549B" w:rsidRDefault="0053549B" w:rsidP="00B71F13">
      <w:pPr>
        <w:pStyle w:val="BALIK2"/>
        <w:numPr>
          <w:ilvl w:val="1"/>
          <w:numId w:val="21"/>
        </w:numPr>
        <w:ind w:left="714" w:hanging="357"/>
      </w:pPr>
      <w:bookmarkStart w:id="53" w:name="_Toc505009531"/>
      <w:bookmarkStart w:id="54" w:name="_Toc507074298"/>
      <w:r>
        <w:lastRenderedPageBreak/>
        <w:t>KURUM GÖRÜŞLERİ ÖZETİ</w:t>
      </w:r>
      <w:bookmarkEnd w:id="53"/>
      <w:bookmarkEnd w:id="54"/>
      <w:r>
        <w:t xml:space="preserve"> </w:t>
      </w: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3549B" w:rsidTr="00994EB2">
        <w:trPr>
          <w:cantSplit/>
          <w:trHeight w:val="1134"/>
        </w:trPr>
        <w:tc>
          <w:tcPr>
            <w:tcW w:w="9356" w:type="dxa"/>
          </w:tcPr>
          <w:p w:rsidR="0053549B" w:rsidRDefault="0053549B" w:rsidP="00C20D3E">
            <w:pPr>
              <w:spacing w:before="0" w:line="276" w:lineRule="auto"/>
              <w:rPr>
                <w:b/>
                <w:lang w:val="tr-TR"/>
              </w:rPr>
            </w:pPr>
          </w:p>
          <w:p w:rsidR="003F4448" w:rsidRPr="00994EB2" w:rsidRDefault="003F4448" w:rsidP="00994EB2">
            <w:pPr>
              <w:spacing w:before="0" w:line="276" w:lineRule="auto"/>
              <w:jc w:val="center"/>
              <w:rPr>
                <w:i/>
                <w:lang w:val="tr-TR"/>
              </w:rPr>
            </w:pPr>
            <w:r w:rsidRPr="00994EB2">
              <w:rPr>
                <w:i/>
                <w:lang w:val="tr-TR"/>
              </w:rPr>
              <w:t>(Alınan kurum görüş</w:t>
            </w:r>
            <w:r w:rsidR="00994EB2">
              <w:rPr>
                <w:i/>
                <w:lang w:val="tr-TR"/>
              </w:rPr>
              <w:t xml:space="preserve">lerini </w:t>
            </w:r>
            <w:r w:rsidRPr="00994EB2">
              <w:rPr>
                <w:i/>
                <w:lang w:val="tr-TR"/>
              </w:rPr>
              <w:t>özetleyiniz.)</w:t>
            </w:r>
          </w:p>
          <w:p w:rsidR="003F4448" w:rsidRDefault="003F4448" w:rsidP="00C20D3E">
            <w:pPr>
              <w:spacing w:before="0" w:line="276" w:lineRule="auto"/>
              <w:rPr>
                <w:b/>
                <w:lang w:val="tr-TR"/>
              </w:rPr>
            </w:pPr>
          </w:p>
          <w:p w:rsidR="0050793F" w:rsidRDefault="0050793F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Pr="00325978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53549B" w:rsidRPr="00C20D3E" w:rsidRDefault="0053549B" w:rsidP="00845BD5">
            <w:pPr>
              <w:spacing w:before="0" w:line="276" w:lineRule="auto"/>
              <w:rPr>
                <w:lang w:val="tr-TR"/>
              </w:rPr>
            </w:pPr>
          </w:p>
        </w:tc>
      </w:tr>
    </w:tbl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F3029F" w:rsidRPr="00D22AC0" w:rsidRDefault="00994EB2" w:rsidP="00D22AC0">
      <w:pPr>
        <w:pStyle w:val="Balk1"/>
        <w:numPr>
          <w:ilvl w:val="0"/>
          <w:numId w:val="16"/>
        </w:numPr>
      </w:pPr>
      <w:bookmarkStart w:id="55" w:name="_Toc505009532"/>
      <w:bookmarkStart w:id="56" w:name="_Toc507074299"/>
      <w:proofErr w:type="gramStart"/>
      <w:r>
        <w:lastRenderedPageBreak/>
        <w:t>…………………….</w:t>
      </w:r>
      <w:proofErr w:type="gramEnd"/>
      <w:r w:rsidR="00F3029F" w:rsidRPr="00D22AC0">
        <w:t xml:space="preserve"> KÖY YERLEŞME PLANI</w:t>
      </w:r>
      <w:bookmarkEnd w:id="55"/>
      <w:bookmarkEnd w:id="56"/>
      <w:r w:rsidR="00F3029F" w:rsidRPr="00D22AC0">
        <w:t xml:space="preserve"> </w:t>
      </w:r>
    </w:p>
    <w:p w:rsidR="00387F90" w:rsidRPr="00994EB2" w:rsidRDefault="00387F90" w:rsidP="00081AFC">
      <w:pPr>
        <w:pStyle w:val="BALIK2"/>
        <w:numPr>
          <w:ilvl w:val="1"/>
          <w:numId w:val="26"/>
        </w:numPr>
      </w:pPr>
      <w:bookmarkStart w:id="57" w:name="_Toc505009533"/>
      <w:bookmarkStart w:id="58" w:name="_Toc507074300"/>
      <w:r w:rsidRPr="00994EB2">
        <w:t>KÖY YERLEŞME PLANININ ÇEVRESİ İLE OLAN İLİŞKİSİNİ GÖSTEREN ŞEMA</w:t>
      </w:r>
      <w:bookmarkEnd w:id="57"/>
      <w:bookmarkEnd w:id="58"/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411C7" w:rsidTr="00994EB2">
        <w:tc>
          <w:tcPr>
            <w:tcW w:w="10065" w:type="dxa"/>
          </w:tcPr>
          <w:p w:rsidR="008411C7" w:rsidRPr="00994EB2" w:rsidRDefault="00994EB2" w:rsidP="00994EB2">
            <w:pPr>
              <w:jc w:val="center"/>
              <w:rPr>
                <w:i/>
                <w:noProof/>
                <w:lang w:val="tr-TR" w:eastAsia="tr-TR"/>
              </w:rPr>
            </w:pPr>
            <w:r w:rsidRPr="00994EB2">
              <w:rPr>
                <w:i/>
                <w:noProof/>
                <w:lang w:val="tr-TR" w:eastAsia="tr-TR"/>
              </w:rPr>
              <w:t>( Hazırlanmış olan Köy Yerleşme Planının çevresi ile olan ilişkini gösteren şema ekleyiniz.)</w:t>
            </w:r>
          </w:p>
          <w:p w:rsidR="008411C7" w:rsidRDefault="008411C7" w:rsidP="008411C7">
            <w:pPr>
              <w:rPr>
                <w:noProof/>
                <w:lang w:val="tr-TR" w:eastAsia="tr-TR"/>
              </w:rPr>
            </w:pPr>
          </w:p>
          <w:p w:rsidR="008411C7" w:rsidRDefault="008411C7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8411C7" w:rsidRDefault="008411C7" w:rsidP="008411C7"/>
          <w:p w:rsidR="008411C7" w:rsidRDefault="008411C7" w:rsidP="008411C7"/>
        </w:tc>
      </w:tr>
    </w:tbl>
    <w:p w:rsidR="008411C7" w:rsidRDefault="00E979C9" w:rsidP="00081AFC">
      <w:pPr>
        <w:pStyle w:val="BALIK2"/>
        <w:numPr>
          <w:ilvl w:val="1"/>
          <w:numId w:val="25"/>
        </w:numPr>
      </w:pPr>
      <w:bookmarkStart w:id="59" w:name="_Toc505009534"/>
      <w:bookmarkStart w:id="60" w:name="_Toc507074301"/>
      <w:r>
        <w:t>SEÇİLEN ALANIN PARSEL BİLGİLERİ</w:t>
      </w:r>
      <w:bookmarkEnd w:id="59"/>
      <w:bookmarkEnd w:id="60"/>
      <w:r>
        <w:t xml:space="preserve"> </w:t>
      </w:r>
    </w:p>
    <w:tbl>
      <w:tblPr>
        <w:tblStyle w:val="KlavuzTablo3-Vurgu11"/>
        <w:tblW w:w="4626" w:type="pct"/>
        <w:tblInd w:w="108" w:type="dxa"/>
        <w:tblLayout w:type="fixed"/>
        <w:tblLook w:val="0600" w:firstRow="0" w:lastRow="0" w:firstColumn="0" w:lastColumn="0" w:noHBand="1" w:noVBand="1"/>
      </w:tblPr>
      <w:tblGrid>
        <w:gridCol w:w="4168"/>
        <w:gridCol w:w="5000"/>
      </w:tblGrid>
      <w:tr w:rsidR="00E979C9" w:rsidRPr="009F311E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ORTALAMA YAPI ADASI BÜYÜKLÜĞÜ NEDİR?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vertAlign w:val="superscript"/>
                <w:lang w:val="tr-TR" w:eastAsia="tr-TR"/>
              </w:rPr>
            </w:pPr>
          </w:p>
        </w:tc>
      </w:tr>
      <w:tr w:rsidR="00E979C9" w:rsidRPr="009F311E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ORTALAMA PARSEL BÜYÜKLÜĞÜ NEDİR?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 w:val="22"/>
                <w:szCs w:val="20"/>
                <w:vertAlign w:val="superscript"/>
                <w:lang w:val="tr-TR" w:eastAsia="tr-TR"/>
              </w:rPr>
            </w:pPr>
          </w:p>
        </w:tc>
      </w:tr>
      <w:tr w:rsidR="00E979C9" w:rsidRPr="009F311E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EN KÜÇÜK PARSEL BÜYÜKLÜĞÜ NEDİR?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vertAlign w:val="superscript"/>
                <w:lang w:val="tr-TR" w:eastAsia="tr-TR"/>
              </w:rPr>
            </w:pPr>
          </w:p>
        </w:tc>
      </w:tr>
      <w:tr w:rsidR="00E979C9" w:rsidRPr="00257B10" w:rsidTr="00994EB2">
        <w:trPr>
          <w:trHeight w:val="375"/>
        </w:trPr>
        <w:tc>
          <w:tcPr>
            <w:tcW w:w="4168" w:type="dxa"/>
            <w:noWrap/>
            <w:hideMark/>
          </w:tcPr>
          <w:p w:rsidR="00E979C9" w:rsidRPr="000003AE" w:rsidRDefault="00D83A55" w:rsidP="00D83A55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 xml:space="preserve">PLANLANAN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TOPLAM  ALAN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 xml:space="preserve"> BÜYÜKLÜĞÜ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E979C9" w:rsidRPr="00257B10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PLANLANAN PARSEL SAYISI</w:t>
            </w:r>
          </w:p>
        </w:tc>
        <w:tc>
          <w:tcPr>
            <w:tcW w:w="5000" w:type="dxa"/>
            <w:noWrap/>
          </w:tcPr>
          <w:p w:rsidR="00E979C9" w:rsidRDefault="00E979C9" w:rsidP="002E4B10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</w:tbl>
    <w:p w:rsidR="008411C7" w:rsidRDefault="008411C7" w:rsidP="008411C7"/>
    <w:p w:rsidR="008411C7" w:rsidRDefault="008411C7" w:rsidP="008411C7"/>
    <w:p w:rsidR="008411C7" w:rsidRDefault="008411C7" w:rsidP="008411C7"/>
    <w:p w:rsidR="008411C7" w:rsidRPr="008411C7" w:rsidRDefault="008411C7" w:rsidP="008411C7"/>
    <w:p w:rsidR="008411C7" w:rsidRPr="008411C7" w:rsidRDefault="008854CD" w:rsidP="00081AFC">
      <w:pPr>
        <w:pStyle w:val="BALIK2"/>
        <w:numPr>
          <w:ilvl w:val="1"/>
          <w:numId w:val="24"/>
        </w:numPr>
      </w:pPr>
      <w:bookmarkStart w:id="61" w:name="_Toc505009535"/>
      <w:bookmarkStart w:id="62" w:name="_Toc507074302"/>
      <w:r>
        <w:t>KÖY YERLEŞ</w:t>
      </w:r>
      <w:r w:rsidR="00F3029F" w:rsidRPr="008411C7">
        <w:t>M</w:t>
      </w:r>
      <w:r>
        <w:t>E</w:t>
      </w:r>
      <w:r w:rsidR="00F3029F" w:rsidRPr="008411C7">
        <w:t xml:space="preserve"> PLANI</w:t>
      </w:r>
      <w:bookmarkEnd w:id="61"/>
      <w:bookmarkEnd w:id="62"/>
      <w:r w:rsidR="00F3029F" w:rsidRPr="008411C7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8411C7" w:rsidTr="008411C7">
        <w:tc>
          <w:tcPr>
            <w:tcW w:w="9683" w:type="dxa"/>
          </w:tcPr>
          <w:p w:rsidR="008411C7" w:rsidRDefault="00994EB2" w:rsidP="00994EB2">
            <w:pPr>
              <w:jc w:val="center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(Köy Yerleşme Planını  ve lejantını ekleyiniz.)</w:t>
            </w: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lang w:val="tr-TR"/>
              </w:rPr>
            </w:pPr>
          </w:p>
        </w:tc>
      </w:tr>
    </w:tbl>
    <w:p w:rsidR="008411C7" w:rsidRDefault="008411C7" w:rsidP="008411C7">
      <w:pPr>
        <w:rPr>
          <w:lang w:val="tr-TR"/>
        </w:rPr>
      </w:pPr>
    </w:p>
    <w:p w:rsidR="009143B5" w:rsidRDefault="00081AFC" w:rsidP="00081AFC">
      <w:pPr>
        <w:pStyle w:val="BALIK2"/>
        <w:numPr>
          <w:ilvl w:val="1"/>
          <w:numId w:val="27"/>
        </w:numPr>
      </w:pPr>
      <w:bookmarkStart w:id="63" w:name="_Toc505009536"/>
      <w:r w:rsidRPr="00081AFC">
        <w:lastRenderedPageBreak/>
        <w:t xml:space="preserve"> </w:t>
      </w:r>
      <w:bookmarkStart w:id="64" w:name="_Toc507074303"/>
      <w:r w:rsidR="009143B5" w:rsidRPr="00081AFC">
        <w:t>PLAN NOTLARI</w:t>
      </w:r>
      <w:bookmarkEnd w:id="63"/>
      <w:bookmarkEnd w:id="64"/>
      <w:r w:rsidR="009143B5" w:rsidRPr="00081AFC">
        <w:t xml:space="preserve"> </w:t>
      </w:r>
    </w:p>
    <w:p w:rsidR="00994EB2" w:rsidRPr="00994EB2" w:rsidRDefault="00994EB2" w:rsidP="00994EB2">
      <w:proofErr w:type="gramStart"/>
      <w:r>
        <w:t xml:space="preserve">(Plan </w:t>
      </w:r>
      <w:proofErr w:type="spellStart"/>
      <w:r>
        <w:t>notlarını</w:t>
      </w:r>
      <w:proofErr w:type="spellEnd"/>
      <w:r>
        <w:t xml:space="preserve"> </w:t>
      </w:r>
      <w:proofErr w:type="spellStart"/>
      <w:r>
        <w:t>ekleyiniz</w:t>
      </w:r>
      <w:proofErr w:type="spellEnd"/>
      <w:r>
        <w:t>.)</w:t>
      </w:r>
      <w:proofErr w:type="gramEnd"/>
    </w:p>
    <w:sectPr w:rsidR="00994EB2" w:rsidRPr="00994EB2" w:rsidSect="00406D92">
      <w:footerReference w:type="default" r:id="rId22"/>
      <w:pgSz w:w="12240" w:h="15840"/>
      <w:pgMar w:top="993" w:right="1467" w:bottom="709" w:left="108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15" w:rsidRDefault="00494C15">
      <w:r>
        <w:separator/>
      </w:r>
    </w:p>
  </w:endnote>
  <w:endnote w:type="continuationSeparator" w:id="0">
    <w:p w:rsidR="00494C15" w:rsidRDefault="004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48" w:rsidRDefault="003F4448">
    <w:pPr>
      <w:pStyle w:val="Altbilgi"/>
      <w:jc w:val="right"/>
    </w:pPr>
  </w:p>
  <w:p w:rsidR="003F4448" w:rsidRDefault="003F44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48" w:rsidRDefault="003F4448">
    <w:pPr>
      <w:pStyle w:val="Altbilgi"/>
      <w:jc w:val="right"/>
    </w:pPr>
  </w:p>
  <w:p w:rsidR="003F4448" w:rsidRDefault="003F44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1624"/>
      <w:docPartObj>
        <w:docPartGallery w:val="Page Numbers (Bottom of Page)"/>
        <w:docPartUnique/>
      </w:docPartObj>
    </w:sdtPr>
    <w:sdtEndPr>
      <w:rPr>
        <w:color w:val="2E74B5" w:themeColor="accent1" w:themeShade="BF"/>
        <w:sz w:val="20"/>
      </w:rPr>
    </w:sdtEndPr>
    <w:sdtContent>
      <w:p w:rsidR="003F4448" w:rsidRPr="00F8191E" w:rsidRDefault="003F4448">
        <w:pPr>
          <w:pStyle w:val="Altbilgi"/>
          <w:jc w:val="right"/>
          <w:rPr>
            <w:color w:val="2E74B5" w:themeColor="accent1" w:themeShade="BF"/>
            <w:sz w:val="20"/>
          </w:rPr>
        </w:pPr>
        <w:r w:rsidRPr="00F8191E">
          <w:rPr>
            <w:color w:val="2E74B5" w:themeColor="accent1" w:themeShade="BF"/>
            <w:sz w:val="20"/>
          </w:rPr>
          <w:fldChar w:fldCharType="begin"/>
        </w:r>
        <w:r w:rsidRPr="00F8191E">
          <w:rPr>
            <w:color w:val="2E74B5" w:themeColor="accent1" w:themeShade="BF"/>
            <w:sz w:val="20"/>
          </w:rPr>
          <w:instrText>PAGE   \* MERGEFORMAT</w:instrText>
        </w:r>
        <w:r w:rsidRPr="00F8191E">
          <w:rPr>
            <w:color w:val="2E74B5" w:themeColor="accent1" w:themeShade="BF"/>
            <w:sz w:val="20"/>
          </w:rPr>
          <w:fldChar w:fldCharType="separate"/>
        </w:r>
        <w:r w:rsidR="0033787E" w:rsidRPr="0033787E">
          <w:rPr>
            <w:noProof/>
            <w:color w:val="2E74B5" w:themeColor="accent1" w:themeShade="BF"/>
            <w:sz w:val="20"/>
            <w:lang w:val="tr-TR"/>
          </w:rPr>
          <w:t>2</w:t>
        </w:r>
        <w:r w:rsidRPr="00F8191E">
          <w:rPr>
            <w:color w:val="2E74B5" w:themeColor="accent1" w:themeShade="BF"/>
            <w:sz w:val="20"/>
          </w:rPr>
          <w:fldChar w:fldCharType="end"/>
        </w:r>
      </w:p>
    </w:sdtContent>
  </w:sdt>
  <w:p w:rsidR="003F4448" w:rsidRDefault="003F444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30266"/>
      <w:docPartObj>
        <w:docPartGallery w:val="Page Numbers (Bottom of Page)"/>
        <w:docPartUnique/>
      </w:docPartObj>
    </w:sdtPr>
    <w:sdtEndPr>
      <w:rPr>
        <w:color w:val="2E74B5" w:themeColor="accent1" w:themeShade="BF"/>
        <w:sz w:val="20"/>
      </w:rPr>
    </w:sdtEndPr>
    <w:sdtContent>
      <w:p w:rsidR="003F4448" w:rsidRPr="00F8191E" w:rsidRDefault="003F4448">
        <w:pPr>
          <w:pStyle w:val="Altbilgi"/>
          <w:jc w:val="right"/>
          <w:rPr>
            <w:color w:val="2E74B5" w:themeColor="accent1" w:themeShade="BF"/>
            <w:sz w:val="20"/>
          </w:rPr>
        </w:pPr>
        <w:r w:rsidRPr="00F8191E">
          <w:rPr>
            <w:color w:val="2E74B5" w:themeColor="accent1" w:themeShade="BF"/>
            <w:sz w:val="20"/>
          </w:rPr>
          <w:fldChar w:fldCharType="begin"/>
        </w:r>
        <w:r w:rsidRPr="00F8191E">
          <w:rPr>
            <w:color w:val="2E74B5" w:themeColor="accent1" w:themeShade="BF"/>
            <w:sz w:val="20"/>
          </w:rPr>
          <w:instrText>PAGE   \* MERGEFORMAT</w:instrText>
        </w:r>
        <w:r w:rsidRPr="00F8191E">
          <w:rPr>
            <w:color w:val="2E74B5" w:themeColor="accent1" w:themeShade="BF"/>
            <w:sz w:val="20"/>
          </w:rPr>
          <w:fldChar w:fldCharType="separate"/>
        </w:r>
        <w:r w:rsidR="0033787E" w:rsidRPr="0033787E">
          <w:rPr>
            <w:noProof/>
            <w:color w:val="2E74B5" w:themeColor="accent1" w:themeShade="BF"/>
            <w:sz w:val="20"/>
            <w:lang w:val="tr-TR"/>
          </w:rPr>
          <w:t>21</w:t>
        </w:r>
        <w:r w:rsidRPr="00F8191E">
          <w:rPr>
            <w:color w:val="2E74B5" w:themeColor="accent1" w:themeShade="BF"/>
            <w:sz w:val="20"/>
          </w:rPr>
          <w:fldChar w:fldCharType="end"/>
        </w:r>
      </w:p>
    </w:sdtContent>
  </w:sdt>
  <w:p w:rsidR="003F4448" w:rsidRDefault="003F44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15" w:rsidRDefault="00494C15">
      <w:r>
        <w:separator/>
      </w:r>
    </w:p>
  </w:footnote>
  <w:footnote w:type="continuationSeparator" w:id="0">
    <w:p w:rsidR="00494C15" w:rsidRDefault="0049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48" w:rsidRDefault="003F4448" w:rsidP="007B12CB">
    <w:pPr>
      <w:pStyle w:val="stbilgi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A1D"/>
    <w:multiLevelType w:val="multilevel"/>
    <w:tmpl w:val="EF96D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398537D"/>
    <w:multiLevelType w:val="multilevel"/>
    <w:tmpl w:val="4A54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5574D4B"/>
    <w:multiLevelType w:val="hybridMultilevel"/>
    <w:tmpl w:val="5F8CED4E"/>
    <w:lvl w:ilvl="0" w:tplc="875C3956">
      <w:start w:val="1"/>
      <w:numFmt w:val="decimal"/>
      <w:pStyle w:val="Balk1"/>
      <w:lvlText w:val="%1."/>
      <w:lvlJc w:val="left"/>
      <w:pPr>
        <w:ind w:left="644" w:hanging="360"/>
      </w:pPr>
      <w:rPr>
        <w:rFonts w:hint="default"/>
        <w:b/>
      </w:rPr>
    </w:lvl>
    <w:lvl w:ilvl="1" w:tplc="4A2CE70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077D"/>
    <w:multiLevelType w:val="multilevel"/>
    <w:tmpl w:val="A5C2A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4B9A1368"/>
    <w:multiLevelType w:val="hybridMultilevel"/>
    <w:tmpl w:val="3EA0D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61A4"/>
    <w:multiLevelType w:val="multilevel"/>
    <w:tmpl w:val="1C3A5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50A639C4"/>
    <w:multiLevelType w:val="multilevel"/>
    <w:tmpl w:val="D9622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IK2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CC4DCF"/>
    <w:multiLevelType w:val="multilevel"/>
    <w:tmpl w:val="A760A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5F080502"/>
    <w:multiLevelType w:val="multilevel"/>
    <w:tmpl w:val="B088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6CF54EC5"/>
    <w:multiLevelType w:val="hybridMultilevel"/>
    <w:tmpl w:val="70749002"/>
    <w:lvl w:ilvl="0" w:tplc="3008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33092"/>
    <w:multiLevelType w:val="hybridMultilevel"/>
    <w:tmpl w:val="564AB53C"/>
    <w:lvl w:ilvl="0" w:tplc="4FAA93D4">
      <w:start w:val="1"/>
      <w:numFmt w:val="decimal"/>
      <w:pStyle w:val="ListeNumara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17704"/>
    <w:multiLevelType w:val="multilevel"/>
    <w:tmpl w:val="3CCE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7DD24741"/>
    <w:multiLevelType w:val="hybridMultilevel"/>
    <w:tmpl w:val="86F27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22"/>
    </w:lvlOverride>
  </w:num>
  <w:num w:numId="12">
    <w:abstractNumId w:val="6"/>
    <w:lvlOverride w:ilvl="0">
      <w:startOverride w:val="22"/>
    </w:lvlOverride>
  </w:num>
  <w:num w:numId="13">
    <w:abstractNumId w:val="6"/>
    <w:lvlOverride w:ilvl="0">
      <w:startOverride w:val="2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  <w:lvlOverride w:ilvl="0">
      <w:startOverride w:val="1"/>
    </w:lvlOverride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0"/>
  </w:num>
  <w:num w:numId="25">
    <w:abstractNumId w:val="5"/>
  </w:num>
  <w:num w:numId="26">
    <w:abstractNumId w:val="7"/>
  </w:num>
  <w:num w:numId="27">
    <w:abstractNumId w:val="6"/>
    <w:lvlOverride w:ilvl="0">
      <w:startOverride w:val="3"/>
    </w:lvlOverride>
    <w:lvlOverride w:ilvl="1">
      <w:startOverride w:val="4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50"/>
    <w:rsid w:val="000003AE"/>
    <w:rsid w:val="000013F6"/>
    <w:rsid w:val="00001D49"/>
    <w:rsid w:val="0000694A"/>
    <w:rsid w:val="00016765"/>
    <w:rsid w:val="00017C61"/>
    <w:rsid w:val="0003375C"/>
    <w:rsid w:val="00035C49"/>
    <w:rsid w:val="00036650"/>
    <w:rsid w:val="00041E51"/>
    <w:rsid w:val="00045ECA"/>
    <w:rsid w:val="00046689"/>
    <w:rsid w:val="000514C0"/>
    <w:rsid w:val="0005297F"/>
    <w:rsid w:val="00053740"/>
    <w:rsid w:val="00053EBB"/>
    <w:rsid w:val="000546C3"/>
    <w:rsid w:val="000571F5"/>
    <w:rsid w:val="00062204"/>
    <w:rsid w:val="00063059"/>
    <w:rsid w:val="000657AA"/>
    <w:rsid w:val="00071EAF"/>
    <w:rsid w:val="00080402"/>
    <w:rsid w:val="0008160C"/>
    <w:rsid w:val="00081643"/>
    <w:rsid w:val="0008176A"/>
    <w:rsid w:val="00081AFC"/>
    <w:rsid w:val="00081E87"/>
    <w:rsid w:val="00093734"/>
    <w:rsid w:val="000938CC"/>
    <w:rsid w:val="00094D4B"/>
    <w:rsid w:val="000959E0"/>
    <w:rsid w:val="000979C9"/>
    <w:rsid w:val="000A06E8"/>
    <w:rsid w:val="000A14A0"/>
    <w:rsid w:val="000A2737"/>
    <w:rsid w:val="000A6999"/>
    <w:rsid w:val="000B0FB7"/>
    <w:rsid w:val="000B1501"/>
    <w:rsid w:val="000B2A09"/>
    <w:rsid w:val="000B2FA0"/>
    <w:rsid w:val="000B3350"/>
    <w:rsid w:val="000B3992"/>
    <w:rsid w:val="000B4DA1"/>
    <w:rsid w:val="000B6480"/>
    <w:rsid w:val="000B64E6"/>
    <w:rsid w:val="000C08DA"/>
    <w:rsid w:val="000C401B"/>
    <w:rsid w:val="000C4A92"/>
    <w:rsid w:val="000C547D"/>
    <w:rsid w:val="000C6145"/>
    <w:rsid w:val="000C7932"/>
    <w:rsid w:val="000D3015"/>
    <w:rsid w:val="000D3A39"/>
    <w:rsid w:val="000E337C"/>
    <w:rsid w:val="000E40A6"/>
    <w:rsid w:val="000E4759"/>
    <w:rsid w:val="000E5514"/>
    <w:rsid w:val="000E581D"/>
    <w:rsid w:val="000E5A06"/>
    <w:rsid w:val="000E640A"/>
    <w:rsid w:val="000E6484"/>
    <w:rsid w:val="000E6C19"/>
    <w:rsid w:val="000E6CF5"/>
    <w:rsid w:val="000E77D1"/>
    <w:rsid w:val="000F0807"/>
    <w:rsid w:val="000F4594"/>
    <w:rsid w:val="000F5EDC"/>
    <w:rsid w:val="000F766D"/>
    <w:rsid w:val="000F76EC"/>
    <w:rsid w:val="00102840"/>
    <w:rsid w:val="001054AD"/>
    <w:rsid w:val="00112626"/>
    <w:rsid w:val="001134F3"/>
    <w:rsid w:val="001135B0"/>
    <w:rsid w:val="00117322"/>
    <w:rsid w:val="001177C0"/>
    <w:rsid w:val="0012038C"/>
    <w:rsid w:val="0012372D"/>
    <w:rsid w:val="00125EAA"/>
    <w:rsid w:val="0012642A"/>
    <w:rsid w:val="00134EAC"/>
    <w:rsid w:val="00136223"/>
    <w:rsid w:val="00137036"/>
    <w:rsid w:val="001371E9"/>
    <w:rsid w:val="00140F24"/>
    <w:rsid w:val="00140F61"/>
    <w:rsid w:val="001422B2"/>
    <w:rsid w:val="00145C84"/>
    <w:rsid w:val="00146CEF"/>
    <w:rsid w:val="0015207E"/>
    <w:rsid w:val="00152200"/>
    <w:rsid w:val="00153FFC"/>
    <w:rsid w:val="0015506D"/>
    <w:rsid w:val="00156449"/>
    <w:rsid w:val="001572C7"/>
    <w:rsid w:val="00157452"/>
    <w:rsid w:val="00157A50"/>
    <w:rsid w:val="001610D9"/>
    <w:rsid w:val="00162515"/>
    <w:rsid w:val="001654C0"/>
    <w:rsid w:val="0017051C"/>
    <w:rsid w:val="001716B1"/>
    <w:rsid w:val="001720C7"/>
    <w:rsid w:val="0017353E"/>
    <w:rsid w:val="001769CE"/>
    <w:rsid w:val="00182FE2"/>
    <w:rsid w:val="00183679"/>
    <w:rsid w:val="00184180"/>
    <w:rsid w:val="00186CCD"/>
    <w:rsid w:val="0018790E"/>
    <w:rsid w:val="001920FF"/>
    <w:rsid w:val="00193234"/>
    <w:rsid w:val="001940C2"/>
    <w:rsid w:val="001940E7"/>
    <w:rsid w:val="00195BF7"/>
    <w:rsid w:val="00197614"/>
    <w:rsid w:val="001A08CE"/>
    <w:rsid w:val="001A0B5F"/>
    <w:rsid w:val="001A0E45"/>
    <w:rsid w:val="001A26E6"/>
    <w:rsid w:val="001A293E"/>
    <w:rsid w:val="001A34A0"/>
    <w:rsid w:val="001A6051"/>
    <w:rsid w:val="001A61C2"/>
    <w:rsid w:val="001B1323"/>
    <w:rsid w:val="001B21D7"/>
    <w:rsid w:val="001C342E"/>
    <w:rsid w:val="001C5E2B"/>
    <w:rsid w:val="001C7796"/>
    <w:rsid w:val="001D2EF2"/>
    <w:rsid w:val="001D318B"/>
    <w:rsid w:val="001D34ED"/>
    <w:rsid w:val="001D4906"/>
    <w:rsid w:val="001D6038"/>
    <w:rsid w:val="001D6058"/>
    <w:rsid w:val="001D7FFA"/>
    <w:rsid w:val="001E0101"/>
    <w:rsid w:val="001E06BF"/>
    <w:rsid w:val="001E29D1"/>
    <w:rsid w:val="001E2B9B"/>
    <w:rsid w:val="001E2DA6"/>
    <w:rsid w:val="001E6463"/>
    <w:rsid w:val="001F3C35"/>
    <w:rsid w:val="001F4208"/>
    <w:rsid w:val="001F4617"/>
    <w:rsid w:val="001F49FC"/>
    <w:rsid w:val="001F6650"/>
    <w:rsid w:val="001F6665"/>
    <w:rsid w:val="001F7245"/>
    <w:rsid w:val="0020132A"/>
    <w:rsid w:val="00204452"/>
    <w:rsid w:val="002068C2"/>
    <w:rsid w:val="00207FAE"/>
    <w:rsid w:val="00211224"/>
    <w:rsid w:val="00216279"/>
    <w:rsid w:val="002164F6"/>
    <w:rsid w:val="00217F4D"/>
    <w:rsid w:val="00224E8F"/>
    <w:rsid w:val="002259B9"/>
    <w:rsid w:val="002259BA"/>
    <w:rsid w:val="0022628C"/>
    <w:rsid w:val="00226F55"/>
    <w:rsid w:val="00230385"/>
    <w:rsid w:val="002307E7"/>
    <w:rsid w:val="0023093B"/>
    <w:rsid w:val="0023403A"/>
    <w:rsid w:val="00236311"/>
    <w:rsid w:val="002444CD"/>
    <w:rsid w:val="0024506B"/>
    <w:rsid w:val="002461CB"/>
    <w:rsid w:val="002470AC"/>
    <w:rsid w:val="0025094F"/>
    <w:rsid w:val="0025371B"/>
    <w:rsid w:val="00253947"/>
    <w:rsid w:val="00253F89"/>
    <w:rsid w:val="002551FE"/>
    <w:rsid w:val="00255EF7"/>
    <w:rsid w:val="002578F7"/>
    <w:rsid w:val="00257B10"/>
    <w:rsid w:val="0026128A"/>
    <w:rsid w:val="002615E6"/>
    <w:rsid w:val="00264341"/>
    <w:rsid w:val="002722CB"/>
    <w:rsid w:val="0027270C"/>
    <w:rsid w:val="002749B1"/>
    <w:rsid w:val="002763B1"/>
    <w:rsid w:val="0027656C"/>
    <w:rsid w:val="002800E4"/>
    <w:rsid w:val="002812C2"/>
    <w:rsid w:val="00281D17"/>
    <w:rsid w:val="002839A9"/>
    <w:rsid w:val="00286176"/>
    <w:rsid w:val="0028696E"/>
    <w:rsid w:val="002903F2"/>
    <w:rsid w:val="00290DEE"/>
    <w:rsid w:val="00292F68"/>
    <w:rsid w:val="00293148"/>
    <w:rsid w:val="002965EE"/>
    <w:rsid w:val="00297A30"/>
    <w:rsid w:val="00297EA3"/>
    <w:rsid w:val="002A508E"/>
    <w:rsid w:val="002B3CE9"/>
    <w:rsid w:val="002C02C2"/>
    <w:rsid w:val="002C339A"/>
    <w:rsid w:val="002C3743"/>
    <w:rsid w:val="002C5DF1"/>
    <w:rsid w:val="002D2011"/>
    <w:rsid w:val="002D21D5"/>
    <w:rsid w:val="002D2282"/>
    <w:rsid w:val="002D4AB8"/>
    <w:rsid w:val="002D4B76"/>
    <w:rsid w:val="002D7781"/>
    <w:rsid w:val="002E0725"/>
    <w:rsid w:val="002E28EE"/>
    <w:rsid w:val="002E4B10"/>
    <w:rsid w:val="002E7F16"/>
    <w:rsid w:val="002F26B6"/>
    <w:rsid w:val="002F3948"/>
    <w:rsid w:val="002F3C7D"/>
    <w:rsid w:val="002F7FC9"/>
    <w:rsid w:val="00300423"/>
    <w:rsid w:val="00305391"/>
    <w:rsid w:val="00306DB1"/>
    <w:rsid w:val="00310807"/>
    <w:rsid w:val="003150D6"/>
    <w:rsid w:val="00316524"/>
    <w:rsid w:val="00321048"/>
    <w:rsid w:val="00321D0A"/>
    <w:rsid w:val="00323F95"/>
    <w:rsid w:val="003256BB"/>
    <w:rsid w:val="00325B52"/>
    <w:rsid w:val="00327843"/>
    <w:rsid w:val="00330A46"/>
    <w:rsid w:val="00330AD0"/>
    <w:rsid w:val="00332A69"/>
    <w:rsid w:val="003336BF"/>
    <w:rsid w:val="00334671"/>
    <w:rsid w:val="0033534D"/>
    <w:rsid w:val="0033787E"/>
    <w:rsid w:val="00341FB6"/>
    <w:rsid w:val="00342ED1"/>
    <w:rsid w:val="00344594"/>
    <w:rsid w:val="003467DD"/>
    <w:rsid w:val="003504CB"/>
    <w:rsid w:val="00350508"/>
    <w:rsid w:val="003509DA"/>
    <w:rsid w:val="0035104D"/>
    <w:rsid w:val="00351190"/>
    <w:rsid w:val="0035210D"/>
    <w:rsid w:val="0035377B"/>
    <w:rsid w:val="00354A16"/>
    <w:rsid w:val="00355722"/>
    <w:rsid w:val="00356F65"/>
    <w:rsid w:val="0035766A"/>
    <w:rsid w:val="0036042A"/>
    <w:rsid w:val="0037159D"/>
    <w:rsid w:val="00372BB8"/>
    <w:rsid w:val="00373E5C"/>
    <w:rsid w:val="00374AE6"/>
    <w:rsid w:val="00375345"/>
    <w:rsid w:val="00381698"/>
    <w:rsid w:val="00381ACB"/>
    <w:rsid w:val="00381E00"/>
    <w:rsid w:val="00383630"/>
    <w:rsid w:val="0038622A"/>
    <w:rsid w:val="003866D5"/>
    <w:rsid w:val="003867E3"/>
    <w:rsid w:val="00387F90"/>
    <w:rsid w:val="00390080"/>
    <w:rsid w:val="00390912"/>
    <w:rsid w:val="00390F43"/>
    <w:rsid w:val="00392EFA"/>
    <w:rsid w:val="00393755"/>
    <w:rsid w:val="003946AD"/>
    <w:rsid w:val="0039707E"/>
    <w:rsid w:val="00397F51"/>
    <w:rsid w:val="003A0676"/>
    <w:rsid w:val="003A4C0E"/>
    <w:rsid w:val="003A5082"/>
    <w:rsid w:val="003A65C7"/>
    <w:rsid w:val="003A6D66"/>
    <w:rsid w:val="003A7D70"/>
    <w:rsid w:val="003B07A4"/>
    <w:rsid w:val="003B5256"/>
    <w:rsid w:val="003B6209"/>
    <w:rsid w:val="003B73FB"/>
    <w:rsid w:val="003B77FD"/>
    <w:rsid w:val="003C2EF6"/>
    <w:rsid w:val="003C3688"/>
    <w:rsid w:val="003C7880"/>
    <w:rsid w:val="003D14C7"/>
    <w:rsid w:val="003D2A24"/>
    <w:rsid w:val="003D2CC6"/>
    <w:rsid w:val="003E0347"/>
    <w:rsid w:val="003E100F"/>
    <w:rsid w:val="003E38DA"/>
    <w:rsid w:val="003E3CED"/>
    <w:rsid w:val="003E4A9D"/>
    <w:rsid w:val="003E593F"/>
    <w:rsid w:val="003E6AA9"/>
    <w:rsid w:val="003E7397"/>
    <w:rsid w:val="003F08B5"/>
    <w:rsid w:val="003F4448"/>
    <w:rsid w:val="003F55D9"/>
    <w:rsid w:val="003F6C0E"/>
    <w:rsid w:val="00402EDA"/>
    <w:rsid w:val="00406B10"/>
    <w:rsid w:val="00406D92"/>
    <w:rsid w:val="00412071"/>
    <w:rsid w:val="00413B52"/>
    <w:rsid w:val="00413E97"/>
    <w:rsid w:val="004160DC"/>
    <w:rsid w:val="00416954"/>
    <w:rsid w:val="0042229E"/>
    <w:rsid w:val="004233FC"/>
    <w:rsid w:val="004246E9"/>
    <w:rsid w:val="004315D4"/>
    <w:rsid w:val="00432175"/>
    <w:rsid w:val="00435A3E"/>
    <w:rsid w:val="00442DFB"/>
    <w:rsid w:val="00442F37"/>
    <w:rsid w:val="00443BEA"/>
    <w:rsid w:val="004449D8"/>
    <w:rsid w:val="00444A99"/>
    <w:rsid w:val="00445891"/>
    <w:rsid w:val="0044605C"/>
    <w:rsid w:val="00447599"/>
    <w:rsid w:val="00451FF1"/>
    <w:rsid w:val="004526DA"/>
    <w:rsid w:val="0045415D"/>
    <w:rsid w:val="0046429E"/>
    <w:rsid w:val="0046732F"/>
    <w:rsid w:val="004705F0"/>
    <w:rsid w:val="0047077F"/>
    <w:rsid w:val="00470BFE"/>
    <w:rsid w:val="00471847"/>
    <w:rsid w:val="00474E39"/>
    <w:rsid w:val="004813F1"/>
    <w:rsid w:val="0048403B"/>
    <w:rsid w:val="00484E82"/>
    <w:rsid w:val="004855FB"/>
    <w:rsid w:val="00485BA9"/>
    <w:rsid w:val="0048714A"/>
    <w:rsid w:val="00490351"/>
    <w:rsid w:val="00491417"/>
    <w:rsid w:val="00491725"/>
    <w:rsid w:val="00491D67"/>
    <w:rsid w:val="004933A8"/>
    <w:rsid w:val="00494C15"/>
    <w:rsid w:val="004A10FE"/>
    <w:rsid w:val="004A4398"/>
    <w:rsid w:val="004A4426"/>
    <w:rsid w:val="004A4FA4"/>
    <w:rsid w:val="004B0EFE"/>
    <w:rsid w:val="004B576A"/>
    <w:rsid w:val="004B6B3A"/>
    <w:rsid w:val="004B7F6A"/>
    <w:rsid w:val="004C00F3"/>
    <w:rsid w:val="004C03D9"/>
    <w:rsid w:val="004C0931"/>
    <w:rsid w:val="004C1217"/>
    <w:rsid w:val="004C172E"/>
    <w:rsid w:val="004C1C0E"/>
    <w:rsid w:val="004C409D"/>
    <w:rsid w:val="004C4891"/>
    <w:rsid w:val="004C7844"/>
    <w:rsid w:val="004C7DFF"/>
    <w:rsid w:val="004D0D04"/>
    <w:rsid w:val="004D7499"/>
    <w:rsid w:val="004D75E5"/>
    <w:rsid w:val="004D7A68"/>
    <w:rsid w:val="004E02AF"/>
    <w:rsid w:val="004E2FC9"/>
    <w:rsid w:val="004E3D21"/>
    <w:rsid w:val="004E486E"/>
    <w:rsid w:val="004E690C"/>
    <w:rsid w:val="004F2CA8"/>
    <w:rsid w:val="004F33CB"/>
    <w:rsid w:val="004F36D9"/>
    <w:rsid w:val="004F5045"/>
    <w:rsid w:val="00500394"/>
    <w:rsid w:val="00504EF6"/>
    <w:rsid w:val="005061B9"/>
    <w:rsid w:val="00506AC0"/>
    <w:rsid w:val="00506D44"/>
    <w:rsid w:val="0050793F"/>
    <w:rsid w:val="005119FB"/>
    <w:rsid w:val="00511DE4"/>
    <w:rsid w:val="005121F6"/>
    <w:rsid w:val="00513F69"/>
    <w:rsid w:val="0052158D"/>
    <w:rsid w:val="00521E06"/>
    <w:rsid w:val="00525F4C"/>
    <w:rsid w:val="00526D7F"/>
    <w:rsid w:val="005301DB"/>
    <w:rsid w:val="005302CB"/>
    <w:rsid w:val="005328BF"/>
    <w:rsid w:val="005334D8"/>
    <w:rsid w:val="0053549B"/>
    <w:rsid w:val="00537D71"/>
    <w:rsid w:val="00540FFA"/>
    <w:rsid w:val="00541FA1"/>
    <w:rsid w:val="00546527"/>
    <w:rsid w:val="0055040C"/>
    <w:rsid w:val="00553D09"/>
    <w:rsid w:val="00554CFC"/>
    <w:rsid w:val="00557F7A"/>
    <w:rsid w:val="00560233"/>
    <w:rsid w:val="005705BF"/>
    <w:rsid w:val="00571AB0"/>
    <w:rsid w:val="00573E7F"/>
    <w:rsid w:val="005829A1"/>
    <w:rsid w:val="00583B59"/>
    <w:rsid w:val="00586AC2"/>
    <w:rsid w:val="0059059F"/>
    <w:rsid w:val="0059169B"/>
    <w:rsid w:val="00592F43"/>
    <w:rsid w:val="005940F7"/>
    <w:rsid w:val="005A0069"/>
    <w:rsid w:val="005A0C47"/>
    <w:rsid w:val="005A1C8A"/>
    <w:rsid w:val="005A3862"/>
    <w:rsid w:val="005A6BF2"/>
    <w:rsid w:val="005A6FA7"/>
    <w:rsid w:val="005B4606"/>
    <w:rsid w:val="005B4959"/>
    <w:rsid w:val="005B4AF5"/>
    <w:rsid w:val="005B7579"/>
    <w:rsid w:val="005C3F5F"/>
    <w:rsid w:val="005C4414"/>
    <w:rsid w:val="005D2256"/>
    <w:rsid w:val="005D4449"/>
    <w:rsid w:val="005D513C"/>
    <w:rsid w:val="005D6D11"/>
    <w:rsid w:val="005E30C9"/>
    <w:rsid w:val="005E4996"/>
    <w:rsid w:val="005F1031"/>
    <w:rsid w:val="005F1521"/>
    <w:rsid w:val="005F1A60"/>
    <w:rsid w:val="005F1D1C"/>
    <w:rsid w:val="005F28D2"/>
    <w:rsid w:val="005F7EB5"/>
    <w:rsid w:val="00600486"/>
    <w:rsid w:val="0060199D"/>
    <w:rsid w:val="006055DE"/>
    <w:rsid w:val="006109CC"/>
    <w:rsid w:val="00610C87"/>
    <w:rsid w:val="00612161"/>
    <w:rsid w:val="00614D2D"/>
    <w:rsid w:val="0061543C"/>
    <w:rsid w:val="0061705F"/>
    <w:rsid w:val="00617339"/>
    <w:rsid w:val="00620B4C"/>
    <w:rsid w:val="00621103"/>
    <w:rsid w:val="006261CE"/>
    <w:rsid w:val="00630C8F"/>
    <w:rsid w:val="00632823"/>
    <w:rsid w:val="00633503"/>
    <w:rsid w:val="00633D2B"/>
    <w:rsid w:val="00635AA1"/>
    <w:rsid w:val="0064303B"/>
    <w:rsid w:val="00643804"/>
    <w:rsid w:val="00646C14"/>
    <w:rsid w:val="00651D6F"/>
    <w:rsid w:val="00657998"/>
    <w:rsid w:val="0066065F"/>
    <w:rsid w:val="0066114B"/>
    <w:rsid w:val="006631BE"/>
    <w:rsid w:val="0066363D"/>
    <w:rsid w:val="0066363E"/>
    <w:rsid w:val="00670185"/>
    <w:rsid w:val="00670E85"/>
    <w:rsid w:val="00671847"/>
    <w:rsid w:val="006719B1"/>
    <w:rsid w:val="0067331F"/>
    <w:rsid w:val="00675B1B"/>
    <w:rsid w:val="00675F72"/>
    <w:rsid w:val="00680050"/>
    <w:rsid w:val="0068274A"/>
    <w:rsid w:val="00682CFA"/>
    <w:rsid w:val="0068558B"/>
    <w:rsid w:val="0068574D"/>
    <w:rsid w:val="00685823"/>
    <w:rsid w:val="00685A36"/>
    <w:rsid w:val="00686A86"/>
    <w:rsid w:val="006906FD"/>
    <w:rsid w:val="00692BEF"/>
    <w:rsid w:val="006931F4"/>
    <w:rsid w:val="00693A90"/>
    <w:rsid w:val="0069533F"/>
    <w:rsid w:val="006A554C"/>
    <w:rsid w:val="006A5AEE"/>
    <w:rsid w:val="006B2F1E"/>
    <w:rsid w:val="006B383B"/>
    <w:rsid w:val="006B61D1"/>
    <w:rsid w:val="006B724C"/>
    <w:rsid w:val="006C2104"/>
    <w:rsid w:val="006C345F"/>
    <w:rsid w:val="006C43AC"/>
    <w:rsid w:val="006C53C5"/>
    <w:rsid w:val="006C663E"/>
    <w:rsid w:val="006C7F66"/>
    <w:rsid w:val="006D2563"/>
    <w:rsid w:val="006D3C19"/>
    <w:rsid w:val="006F2EB7"/>
    <w:rsid w:val="006F3050"/>
    <w:rsid w:val="00704150"/>
    <w:rsid w:val="00706C58"/>
    <w:rsid w:val="00707FC6"/>
    <w:rsid w:val="007103DA"/>
    <w:rsid w:val="00710B0D"/>
    <w:rsid w:val="0071366F"/>
    <w:rsid w:val="00714D39"/>
    <w:rsid w:val="00720493"/>
    <w:rsid w:val="00720861"/>
    <w:rsid w:val="00721C1D"/>
    <w:rsid w:val="00722780"/>
    <w:rsid w:val="00722A2F"/>
    <w:rsid w:val="00723030"/>
    <w:rsid w:val="00723389"/>
    <w:rsid w:val="00725C17"/>
    <w:rsid w:val="00726240"/>
    <w:rsid w:val="007349A3"/>
    <w:rsid w:val="00740FB5"/>
    <w:rsid w:val="007410C4"/>
    <w:rsid w:val="00742130"/>
    <w:rsid w:val="0074442F"/>
    <w:rsid w:val="00744DF4"/>
    <w:rsid w:val="00746C48"/>
    <w:rsid w:val="007510DE"/>
    <w:rsid w:val="00757275"/>
    <w:rsid w:val="007606F6"/>
    <w:rsid w:val="00760897"/>
    <w:rsid w:val="0076277E"/>
    <w:rsid w:val="00776570"/>
    <w:rsid w:val="00780A20"/>
    <w:rsid w:val="00781C58"/>
    <w:rsid w:val="00782463"/>
    <w:rsid w:val="00787CA4"/>
    <w:rsid w:val="00792F6B"/>
    <w:rsid w:val="00795130"/>
    <w:rsid w:val="007965B0"/>
    <w:rsid w:val="007A3805"/>
    <w:rsid w:val="007A4D42"/>
    <w:rsid w:val="007B017E"/>
    <w:rsid w:val="007B12CB"/>
    <w:rsid w:val="007B5242"/>
    <w:rsid w:val="007B70FB"/>
    <w:rsid w:val="007C0AF9"/>
    <w:rsid w:val="007C2C04"/>
    <w:rsid w:val="007C64E7"/>
    <w:rsid w:val="007D3F59"/>
    <w:rsid w:val="007D4263"/>
    <w:rsid w:val="007D5B40"/>
    <w:rsid w:val="007D5BD8"/>
    <w:rsid w:val="007D5FD5"/>
    <w:rsid w:val="007D65C4"/>
    <w:rsid w:val="007E0BF1"/>
    <w:rsid w:val="007E1437"/>
    <w:rsid w:val="007E2C42"/>
    <w:rsid w:val="007E3175"/>
    <w:rsid w:val="007F0579"/>
    <w:rsid w:val="007F0DC9"/>
    <w:rsid w:val="007F1EF5"/>
    <w:rsid w:val="007F2FE1"/>
    <w:rsid w:val="007F433B"/>
    <w:rsid w:val="007F472E"/>
    <w:rsid w:val="00801F31"/>
    <w:rsid w:val="00802274"/>
    <w:rsid w:val="00803ABE"/>
    <w:rsid w:val="00803DC1"/>
    <w:rsid w:val="0080627D"/>
    <w:rsid w:val="0080698E"/>
    <w:rsid w:val="00807962"/>
    <w:rsid w:val="00813F11"/>
    <w:rsid w:val="00817BCC"/>
    <w:rsid w:val="00820326"/>
    <w:rsid w:val="00823E8D"/>
    <w:rsid w:val="00824FA3"/>
    <w:rsid w:val="008252C7"/>
    <w:rsid w:val="008267EC"/>
    <w:rsid w:val="00826DDD"/>
    <w:rsid w:val="0082709C"/>
    <w:rsid w:val="00827286"/>
    <w:rsid w:val="00827F88"/>
    <w:rsid w:val="00830BE6"/>
    <w:rsid w:val="008337CF"/>
    <w:rsid w:val="008349A4"/>
    <w:rsid w:val="008354A2"/>
    <w:rsid w:val="00835964"/>
    <w:rsid w:val="00837349"/>
    <w:rsid w:val="00840863"/>
    <w:rsid w:val="00840A93"/>
    <w:rsid w:val="008411C7"/>
    <w:rsid w:val="00841894"/>
    <w:rsid w:val="00844D01"/>
    <w:rsid w:val="00845949"/>
    <w:rsid w:val="00845BD5"/>
    <w:rsid w:val="00845FBA"/>
    <w:rsid w:val="00846284"/>
    <w:rsid w:val="00851825"/>
    <w:rsid w:val="00852CF2"/>
    <w:rsid w:val="00854089"/>
    <w:rsid w:val="00856235"/>
    <w:rsid w:val="00857A55"/>
    <w:rsid w:val="008611D1"/>
    <w:rsid w:val="0086257E"/>
    <w:rsid w:val="00862BD3"/>
    <w:rsid w:val="00866EB4"/>
    <w:rsid w:val="008719AB"/>
    <w:rsid w:val="00872CAC"/>
    <w:rsid w:val="00875093"/>
    <w:rsid w:val="00875212"/>
    <w:rsid w:val="00875DD8"/>
    <w:rsid w:val="0087675C"/>
    <w:rsid w:val="0087718A"/>
    <w:rsid w:val="0087752B"/>
    <w:rsid w:val="00877DF4"/>
    <w:rsid w:val="0088149A"/>
    <w:rsid w:val="00882086"/>
    <w:rsid w:val="00882775"/>
    <w:rsid w:val="0088315A"/>
    <w:rsid w:val="0088519F"/>
    <w:rsid w:val="008854CD"/>
    <w:rsid w:val="0089501E"/>
    <w:rsid w:val="00896693"/>
    <w:rsid w:val="00897298"/>
    <w:rsid w:val="008A120B"/>
    <w:rsid w:val="008A1898"/>
    <w:rsid w:val="008A3A69"/>
    <w:rsid w:val="008A60B0"/>
    <w:rsid w:val="008A7726"/>
    <w:rsid w:val="008B1D5B"/>
    <w:rsid w:val="008B44B1"/>
    <w:rsid w:val="008B5920"/>
    <w:rsid w:val="008C2E03"/>
    <w:rsid w:val="008C4FCF"/>
    <w:rsid w:val="008C7113"/>
    <w:rsid w:val="008C789E"/>
    <w:rsid w:val="008E3901"/>
    <w:rsid w:val="008F5067"/>
    <w:rsid w:val="008F7EC8"/>
    <w:rsid w:val="0090174B"/>
    <w:rsid w:val="0090373E"/>
    <w:rsid w:val="009044C4"/>
    <w:rsid w:val="00910591"/>
    <w:rsid w:val="00912B6D"/>
    <w:rsid w:val="00914205"/>
    <w:rsid w:val="009143B5"/>
    <w:rsid w:val="00914E71"/>
    <w:rsid w:val="00916457"/>
    <w:rsid w:val="0092011A"/>
    <w:rsid w:val="009208AA"/>
    <w:rsid w:val="00921436"/>
    <w:rsid w:val="00921542"/>
    <w:rsid w:val="00922298"/>
    <w:rsid w:val="00922475"/>
    <w:rsid w:val="00924B61"/>
    <w:rsid w:val="00926820"/>
    <w:rsid w:val="00926BC1"/>
    <w:rsid w:val="0093029A"/>
    <w:rsid w:val="0093399E"/>
    <w:rsid w:val="00934260"/>
    <w:rsid w:val="009349F4"/>
    <w:rsid w:val="00941B3D"/>
    <w:rsid w:val="009468B9"/>
    <w:rsid w:val="00950B6E"/>
    <w:rsid w:val="00954962"/>
    <w:rsid w:val="00955B13"/>
    <w:rsid w:val="00955C10"/>
    <w:rsid w:val="0095688C"/>
    <w:rsid w:val="00960659"/>
    <w:rsid w:val="0096317A"/>
    <w:rsid w:val="00963DD1"/>
    <w:rsid w:val="00964477"/>
    <w:rsid w:val="00966AE8"/>
    <w:rsid w:val="00966B96"/>
    <w:rsid w:val="00966EAD"/>
    <w:rsid w:val="00972571"/>
    <w:rsid w:val="0097507D"/>
    <w:rsid w:val="00975993"/>
    <w:rsid w:val="0097668C"/>
    <w:rsid w:val="00980F3D"/>
    <w:rsid w:val="00993333"/>
    <w:rsid w:val="00994EB2"/>
    <w:rsid w:val="009950A6"/>
    <w:rsid w:val="009953B7"/>
    <w:rsid w:val="009958DF"/>
    <w:rsid w:val="00996DE5"/>
    <w:rsid w:val="0099739A"/>
    <w:rsid w:val="009A00A3"/>
    <w:rsid w:val="009A1038"/>
    <w:rsid w:val="009A1841"/>
    <w:rsid w:val="009A46D5"/>
    <w:rsid w:val="009A53E9"/>
    <w:rsid w:val="009A57A2"/>
    <w:rsid w:val="009A61D0"/>
    <w:rsid w:val="009A7152"/>
    <w:rsid w:val="009A7747"/>
    <w:rsid w:val="009B0843"/>
    <w:rsid w:val="009B0C29"/>
    <w:rsid w:val="009B0D48"/>
    <w:rsid w:val="009B2CFC"/>
    <w:rsid w:val="009B5AD0"/>
    <w:rsid w:val="009B60F4"/>
    <w:rsid w:val="009C0215"/>
    <w:rsid w:val="009C30BE"/>
    <w:rsid w:val="009C44D5"/>
    <w:rsid w:val="009C5AC3"/>
    <w:rsid w:val="009C73D5"/>
    <w:rsid w:val="009C7D27"/>
    <w:rsid w:val="009D07FC"/>
    <w:rsid w:val="009D4C33"/>
    <w:rsid w:val="009E00A7"/>
    <w:rsid w:val="009E049A"/>
    <w:rsid w:val="009E0704"/>
    <w:rsid w:val="009E28A1"/>
    <w:rsid w:val="009E3EEB"/>
    <w:rsid w:val="009E42D5"/>
    <w:rsid w:val="009E645E"/>
    <w:rsid w:val="009F10A9"/>
    <w:rsid w:val="009F2A5D"/>
    <w:rsid w:val="009F311E"/>
    <w:rsid w:val="009F3993"/>
    <w:rsid w:val="009F45FC"/>
    <w:rsid w:val="00A018CC"/>
    <w:rsid w:val="00A0204D"/>
    <w:rsid w:val="00A0206C"/>
    <w:rsid w:val="00A04135"/>
    <w:rsid w:val="00A044F8"/>
    <w:rsid w:val="00A108B8"/>
    <w:rsid w:val="00A108FF"/>
    <w:rsid w:val="00A12C28"/>
    <w:rsid w:val="00A1377E"/>
    <w:rsid w:val="00A14015"/>
    <w:rsid w:val="00A142C2"/>
    <w:rsid w:val="00A17886"/>
    <w:rsid w:val="00A20632"/>
    <w:rsid w:val="00A21C81"/>
    <w:rsid w:val="00A246CD"/>
    <w:rsid w:val="00A27362"/>
    <w:rsid w:val="00A278DC"/>
    <w:rsid w:val="00A32B08"/>
    <w:rsid w:val="00A41204"/>
    <w:rsid w:val="00A42784"/>
    <w:rsid w:val="00A47A38"/>
    <w:rsid w:val="00A47EBE"/>
    <w:rsid w:val="00A50CE3"/>
    <w:rsid w:val="00A52794"/>
    <w:rsid w:val="00A55712"/>
    <w:rsid w:val="00A56B9E"/>
    <w:rsid w:val="00A61789"/>
    <w:rsid w:val="00A62EE4"/>
    <w:rsid w:val="00A64D4F"/>
    <w:rsid w:val="00A66EC2"/>
    <w:rsid w:val="00A7047B"/>
    <w:rsid w:val="00A723B7"/>
    <w:rsid w:val="00A73DA7"/>
    <w:rsid w:val="00A75A25"/>
    <w:rsid w:val="00A82DF9"/>
    <w:rsid w:val="00A90A07"/>
    <w:rsid w:val="00A9272E"/>
    <w:rsid w:val="00A937D2"/>
    <w:rsid w:val="00A93C9A"/>
    <w:rsid w:val="00A96008"/>
    <w:rsid w:val="00AA0710"/>
    <w:rsid w:val="00AA1A47"/>
    <w:rsid w:val="00AA5930"/>
    <w:rsid w:val="00AB0AD1"/>
    <w:rsid w:val="00AB1678"/>
    <w:rsid w:val="00AB762F"/>
    <w:rsid w:val="00AB7DC8"/>
    <w:rsid w:val="00AC3CEC"/>
    <w:rsid w:val="00AC7168"/>
    <w:rsid w:val="00AC7E63"/>
    <w:rsid w:val="00AC7EC0"/>
    <w:rsid w:val="00AD054F"/>
    <w:rsid w:val="00AD20B5"/>
    <w:rsid w:val="00AD3EA7"/>
    <w:rsid w:val="00AE2581"/>
    <w:rsid w:val="00AE6D1F"/>
    <w:rsid w:val="00AF163D"/>
    <w:rsid w:val="00AF49BA"/>
    <w:rsid w:val="00AF7CBE"/>
    <w:rsid w:val="00B0288F"/>
    <w:rsid w:val="00B02D94"/>
    <w:rsid w:val="00B10936"/>
    <w:rsid w:val="00B122C4"/>
    <w:rsid w:val="00B141B3"/>
    <w:rsid w:val="00B143E3"/>
    <w:rsid w:val="00B148DF"/>
    <w:rsid w:val="00B2120E"/>
    <w:rsid w:val="00B231D0"/>
    <w:rsid w:val="00B2474C"/>
    <w:rsid w:val="00B26192"/>
    <w:rsid w:val="00B26BB9"/>
    <w:rsid w:val="00B318E6"/>
    <w:rsid w:val="00B324C5"/>
    <w:rsid w:val="00B34CEF"/>
    <w:rsid w:val="00B377BE"/>
    <w:rsid w:val="00B400D1"/>
    <w:rsid w:val="00B42510"/>
    <w:rsid w:val="00B42834"/>
    <w:rsid w:val="00B43EF7"/>
    <w:rsid w:val="00B46774"/>
    <w:rsid w:val="00B53FAD"/>
    <w:rsid w:val="00B542E5"/>
    <w:rsid w:val="00B56D4B"/>
    <w:rsid w:val="00B575AA"/>
    <w:rsid w:val="00B57786"/>
    <w:rsid w:val="00B57A37"/>
    <w:rsid w:val="00B60A03"/>
    <w:rsid w:val="00B61783"/>
    <w:rsid w:val="00B62FD6"/>
    <w:rsid w:val="00B63389"/>
    <w:rsid w:val="00B64354"/>
    <w:rsid w:val="00B664DD"/>
    <w:rsid w:val="00B66B15"/>
    <w:rsid w:val="00B67976"/>
    <w:rsid w:val="00B71F13"/>
    <w:rsid w:val="00B73908"/>
    <w:rsid w:val="00B77D52"/>
    <w:rsid w:val="00B80F17"/>
    <w:rsid w:val="00B8165C"/>
    <w:rsid w:val="00B85586"/>
    <w:rsid w:val="00B85699"/>
    <w:rsid w:val="00B90473"/>
    <w:rsid w:val="00B90532"/>
    <w:rsid w:val="00B92083"/>
    <w:rsid w:val="00B93FED"/>
    <w:rsid w:val="00B955C7"/>
    <w:rsid w:val="00BA2D21"/>
    <w:rsid w:val="00BA3BDE"/>
    <w:rsid w:val="00BB0416"/>
    <w:rsid w:val="00BB09B1"/>
    <w:rsid w:val="00BB0D15"/>
    <w:rsid w:val="00BB19A8"/>
    <w:rsid w:val="00BB4BD7"/>
    <w:rsid w:val="00BB621E"/>
    <w:rsid w:val="00BB66C5"/>
    <w:rsid w:val="00BC117F"/>
    <w:rsid w:val="00BC15E7"/>
    <w:rsid w:val="00BC1818"/>
    <w:rsid w:val="00BC28D1"/>
    <w:rsid w:val="00BC68EA"/>
    <w:rsid w:val="00BD1440"/>
    <w:rsid w:val="00BD2D5D"/>
    <w:rsid w:val="00BD32AD"/>
    <w:rsid w:val="00BD5FEB"/>
    <w:rsid w:val="00BD6B52"/>
    <w:rsid w:val="00BE144B"/>
    <w:rsid w:val="00BE1BE3"/>
    <w:rsid w:val="00BE2858"/>
    <w:rsid w:val="00BE50C3"/>
    <w:rsid w:val="00BE55DB"/>
    <w:rsid w:val="00BF6F7E"/>
    <w:rsid w:val="00C005F8"/>
    <w:rsid w:val="00C02B7B"/>
    <w:rsid w:val="00C05418"/>
    <w:rsid w:val="00C05E83"/>
    <w:rsid w:val="00C07868"/>
    <w:rsid w:val="00C10ACF"/>
    <w:rsid w:val="00C15064"/>
    <w:rsid w:val="00C16648"/>
    <w:rsid w:val="00C16FFB"/>
    <w:rsid w:val="00C17BD8"/>
    <w:rsid w:val="00C20D3E"/>
    <w:rsid w:val="00C21A1D"/>
    <w:rsid w:val="00C23826"/>
    <w:rsid w:val="00C23A49"/>
    <w:rsid w:val="00C24831"/>
    <w:rsid w:val="00C24B8D"/>
    <w:rsid w:val="00C342CC"/>
    <w:rsid w:val="00C377A0"/>
    <w:rsid w:val="00C378FA"/>
    <w:rsid w:val="00C43361"/>
    <w:rsid w:val="00C4699E"/>
    <w:rsid w:val="00C46AB5"/>
    <w:rsid w:val="00C46B2B"/>
    <w:rsid w:val="00C56110"/>
    <w:rsid w:val="00C565FA"/>
    <w:rsid w:val="00C5750C"/>
    <w:rsid w:val="00C57FA1"/>
    <w:rsid w:val="00C6031A"/>
    <w:rsid w:val="00C66895"/>
    <w:rsid w:val="00C66F50"/>
    <w:rsid w:val="00C67AAF"/>
    <w:rsid w:val="00C72F50"/>
    <w:rsid w:val="00C73153"/>
    <w:rsid w:val="00C83DC1"/>
    <w:rsid w:val="00C869A8"/>
    <w:rsid w:val="00C90485"/>
    <w:rsid w:val="00C907E7"/>
    <w:rsid w:val="00C91AD2"/>
    <w:rsid w:val="00C92528"/>
    <w:rsid w:val="00CA0A88"/>
    <w:rsid w:val="00CA1A45"/>
    <w:rsid w:val="00CA1BC9"/>
    <w:rsid w:val="00CA4840"/>
    <w:rsid w:val="00CA6939"/>
    <w:rsid w:val="00CA75EF"/>
    <w:rsid w:val="00CB1BFF"/>
    <w:rsid w:val="00CB2BF6"/>
    <w:rsid w:val="00CB2F16"/>
    <w:rsid w:val="00CB5A14"/>
    <w:rsid w:val="00CC01E5"/>
    <w:rsid w:val="00CC5CA9"/>
    <w:rsid w:val="00CC6EE6"/>
    <w:rsid w:val="00CC702D"/>
    <w:rsid w:val="00CC7BE5"/>
    <w:rsid w:val="00CD0230"/>
    <w:rsid w:val="00CD28A7"/>
    <w:rsid w:val="00CE0765"/>
    <w:rsid w:val="00CE0C63"/>
    <w:rsid w:val="00CE237B"/>
    <w:rsid w:val="00CE2422"/>
    <w:rsid w:val="00CE7F29"/>
    <w:rsid w:val="00CF04B3"/>
    <w:rsid w:val="00CF21A7"/>
    <w:rsid w:val="00CF49EB"/>
    <w:rsid w:val="00CF6970"/>
    <w:rsid w:val="00CF7273"/>
    <w:rsid w:val="00D128E6"/>
    <w:rsid w:val="00D165A6"/>
    <w:rsid w:val="00D22AC0"/>
    <w:rsid w:val="00D233B3"/>
    <w:rsid w:val="00D24C48"/>
    <w:rsid w:val="00D251C5"/>
    <w:rsid w:val="00D30AAA"/>
    <w:rsid w:val="00D36EB1"/>
    <w:rsid w:val="00D40094"/>
    <w:rsid w:val="00D40212"/>
    <w:rsid w:val="00D40A1D"/>
    <w:rsid w:val="00D40A77"/>
    <w:rsid w:val="00D4526A"/>
    <w:rsid w:val="00D506A2"/>
    <w:rsid w:val="00D536EC"/>
    <w:rsid w:val="00D54DA2"/>
    <w:rsid w:val="00D56124"/>
    <w:rsid w:val="00D57A97"/>
    <w:rsid w:val="00D65AD9"/>
    <w:rsid w:val="00D65D44"/>
    <w:rsid w:val="00D66B8A"/>
    <w:rsid w:val="00D66E04"/>
    <w:rsid w:val="00D671BD"/>
    <w:rsid w:val="00D6745D"/>
    <w:rsid w:val="00D71D53"/>
    <w:rsid w:val="00D7425A"/>
    <w:rsid w:val="00D74AB9"/>
    <w:rsid w:val="00D83A55"/>
    <w:rsid w:val="00D84744"/>
    <w:rsid w:val="00D90CE3"/>
    <w:rsid w:val="00D9189F"/>
    <w:rsid w:val="00D929DF"/>
    <w:rsid w:val="00D93C67"/>
    <w:rsid w:val="00DA0086"/>
    <w:rsid w:val="00DA30BB"/>
    <w:rsid w:val="00DA57AF"/>
    <w:rsid w:val="00DA5D9A"/>
    <w:rsid w:val="00DA610E"/>
    <w:rsid w:val="00DA6AD1"/>
    <w:rsid w:val="00DA75E7"/>
    <w:rsid w:val="00DA7FB8"/>
    <w:rsid w:val="00DC1013"/>
    <w:rsid w:val="00DC1538"/>
    <w:rsid w:val="00DC31DC"/>
    <w:rsid w:val="00DC6DAE"/>
    <w:rsid w:val="00DD0C67"/>
    <w:rsid w:val="00DD10FC"/>
    <w:rsid w:val="00DD33C1"/>
    <w:rsid w:val="00DD52F5"/>
    <w:rsid w:val="00DD5785"/>
    <w:rsid w:val="00DD5E6A"/>
    <w:rsid w:val="00DD62F9"/>
    <w:rsid w:val="00DD7B8A"/>
    <w:rsid w:val="00DE0ABB"/>
    <w:rsid w:val="00DE2CC4"/>
    <w:rsid w:val="00DF2D49"/>
    <w:rsid w:val="00DF3B4E"/>
    <w:rsid w:val="00DF5927"/>
    <w:rsid w:val="00E0231B"/>
    <w:rsid w:val="00E02DD0"/>
    <w:rsid w:val="00E06068"/>
    <w:rsid w:val="00E100B4"/>
    <w:rsid w:val="00E119C5"/>
    <w:rsid w:val="00E122AA"/>
    <w:rsid w:val="00E15473"/>
    <w:rsid w:val="00E1663C"/>
    <w:rsid w:val="00E1765B"/>
    <w:rsid w:val="00E22064"/>
    <w:rsid w:val="00E22074"/>
    <w:rsid w:val="00E2278F"/>
    <w:rsid w:val="00E2417F"/>
    <w:rsid w:val="00E25BFC"/>
    <w:rsid w:val="00E25F69"/>
    <w:rsid w:val="00E32A27"/>
    <w:rsid w:val="00E33918"/>
    <w:rsid w:val="00E33D3D"/>
    <w:rsid w:val="00E36E7C"/>
    <w:rsid w:val="00E37B04"/>
    <w:rsid w:val="00E405F6"/>
    <w:rsid w:val="00E43BBD"/>
    <w:rsid w:val="00E44359"/>
    <w:rsid w:val="00E4541E"/>
    <w:rsid w:val="00E46C84"/>
    <w:rsid w:val="00E47B27"/>
    <w:rsid w:val="00E5027D"/>
    <w:rsid w:val="00E550B7"/>
    <w:rsid w:val="00E56A39"/>
    <w:rsid w:val="00E56B04"/>
    <w:rsid w:val="00E57A75"/>
    <w:rsid w:val="00E6184E"/>
    <w:rsid w:val="00E61BF4"/>
    <w:rsid w:val="00E66831"/>
    <w:rsid w:val="00E66C65"/>
    <w:rsid w:val="00E71506"/>
    <w:rsid w:val="00E72086"/>
    <w:rsid w:val="00E72847"/>
    <w:rsid w:val="00E735C9"/>
    <w:rsid w:val="00E73DE2"/>
    <w:rsid w:val="00E74A2F"/>
    <w:rsid w:val="00E767B7"/>
    <w:rsid w:val="00E777EF"/>
    <w:rsid w:val="00E77DA3"/>
    <w:rsid w:val="00E80688"/>
    <w:rsid w:val="00E810C2"/>
    <w:rsid w:val="00E81AC2"/>
    <w:rsid w:val="00E81B29"/>
    <w:rsid w:val="00E81E50"/>
    <w:rsid w:val="00E820FA"/>
    <w:rsid w:val="00E83BCB"/>
    <w:rsid w:val="00E84E5E"/>
    <w:rsid w:val="00E92964"/>
    <w:rsid w:val="00E961F6"/>
    <w:rsid w:val="00E979C9"/>
    <w:rsid w:val="00EA741D"/>
    <w:rsid w:val="00EB12CD"/>
    <w:rsid w:val="00EB5FC3"/>
    <w:rsid w:val="00EC33DC"/>
    <w:rsid w:val="00EC6F20"/>
    <w:rsid w:val="00EC79AF"/>
    <w:rsid w:val="00EC7FA1"/>
    <w:rsid w:val="00ED3AA8"/>
    <w:rsid w:val="00ED5354"/>
    <w:rsid w:val="00ED572B"/>
    <w:rsid w:val="00EE30AB"/>
    <w:rsid w:val="00EE3837"/>
    <w:rsid w:val="00EE528D"/>
    <w:rsid w:val="00EE631B"/>
    <w:rsid w:val="00EF06D7"/>
    <w:rsid w:val="00EF1A09"/>
    <w:rsid w:val="00EF3178"/>
    <w:rsid w:val="00EF6511"/>
    <w:rsid w:val="00EF7165"/>
    <w:rsid w:val="00F05A8D"/>
    <w:rsid w:val="00F11759"/>
    <w:rsid w:val="00F118E6"/>
    <w:rsid w:val="00F129EB"/>
    <w:rsid w:val="00F13BEE"/>
    <w:rsid w:val="00F1520F"/>
    <w:rsid w:val="00F15D45"/>
    <w:rsid w:val="00F20367"/>
    <w:rsid w:val="00F20816"/>
    <w:rsid w:val="00F23BEA"/>
    <w:rsid w:val="00F3029F"/>
    <w:rsid w:val="00F32310"/>
    <w:rsid w:val="00F345EF"/>
    <w:rsid w:val="00F35C7B"/>
    <w:rsid w:val="00F35CED"/>
    <w:rsid w:val="00F447E8"/>
    <w:rsid w:val="00F449A5"/>
    <w:rsid w:val="00F50522"/>
    <w:rsid w:val="00F508E6"/>
    <w:rsid w:val="00F520AF"/>
    <w:rsid w:val="00F56534"/>
    <w:rsid w:val="00F57922"/>
    <w:rsid w:val="00F62B33"/>
    <w:rsid w:val="00F64730"/>
    <w:rsid w:val="00F65A45"/>
    <w:rsid w:val="00F66498"/>
    <w:rsid w:val="00F66746"/>
    <w:rsid w:val="00F72ACF"/>
    <w:rsid w:val="00F7650A"/>
    <w:rsid w:val="00F7680D"/>
    <w:rsid w:val="00F77529"/>
    <w:rsid w:val="00F779F2"/>
    <w:rsid w:val="00F8191E"/>
    <w:rsid w:val="00F82DCA"/>
    <w:rsid w:val="00F84AD0"/>
    <w:rsid w:val="00F86E5A"/>
    <w:rsid w:val="00F905C4"/>
    <w:rsid w:val="00F92CA0"/>
    <w:rsid w:val="00F93133"/>
    <w:rsid w:val="00F934C0"/>
    <w:rsid w:val="00F94005"/>
    <w:rsid w:val="00F945C3"/>
    <w:rsid w:val="00F957FC"/>
    <w:rsid w:val="00F961E6"/>
    <w:rsid w:val="00FA2394"/>
    <w:rsid w:val="00FB048B"/>
    <w:rsid w:val="00FB46A4"/>
    <w:rsid w:val="00FB4FC6"/>
    <w:rsid w:val="00FC1425"/>
    <w:rsid w:val="00FC3B5E"/>
    <w:rsid w:val="00FC4151"/>
    <w:rsid w:val="00FC56A8"/>
    <w:rsid w:val="00FC5A14"/>
    <w:rsid w:val="00FC6C53"/>
    <w:rsid w:val="00FC7F78"/>
    <w:rsid w:val="00FD16FF"/>
    <w:rsid w:val="00FD200D"/>
    <w:rsid w:val="00FD33D9"/>
    <w:rsid w:val="00FD55C6"/>
    <w:rsid w:val="00FD64F8"/>
    <w:rsid w:val="00FE064B"/>
    <w:rsid w:val="00FE3A48"/>
    <w:rsid w:val="00FE4039"/>
    <w:rsid w:val="00FE5A0F"/>
    <w:rsid w:val="00FE7F5D"/>
    <w:rsid w:val="00FF41BB"/>
    <w:rsid w:val="00FF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DA"/>
    <w:pPr>
      <w:spacing w:before="120" w:line="240" w:lineRule="auto"/>
    </w:pPr>
    <w:rPr>
      <w:sz w:val="20"/>
    </w:rPr>
  </w:style>
  <w:style w:type="paragraph" w:styleId="Balk1">
    <w:name w:val="heading 1"/>
    <w:basedOn w:val="Normal"/>
    <w:next w:val="Normal"/>
    <w:link w:val="Balk1Char"/>
    <w:uiPriority w:val="1"/>
    <w:qFormat/>
    <w:rsid w:val="006C7F66"/>
    <w:pPr>
      <w:keepNext/>
      <w:numPr>
        <w:numId w:val="2"/>
      </w:numPr>
      <w:spacing w:after="0"/>
      <w:ind w:left="720"/>
      <w:outlineLvl w:val="0"/>
    </w:pPr>
    <w:rPr>
      <w:rFonts w:asciiTheme="majorHAnsi" w:eastAsiaTheme="majorEastAsia" w:hAnsiTheme="majorHAnsi" w:cstheme="majorBidi"/>
      <w:b/>
      <w:sz w:val="28"/>
      <w:lang w:val="tr-TR"/>
    </w:rPr>
  </w:style>
  <w:style w:type="paragraph" w:styleId="Balk2">
    <w:name w:val="heading 2"/>
    <w:basedOn w:val="Balk1"/>
    <w:next w:val="Normal"/>
    <w:link w:val="Balk2Char"/>
    <w:uiPriority w:val="1"/>
    <w:rsid w:val="00A55712"/>
    <w:pPr>
      <w:spacing w:after="120"/>
      <w:outlineLvl w:val="1"/>
    </w:pPr>
  </w:style>
  <w:style w:type="paragraph" w:styleId="Balk3">
    <w:name w:val="heading 3"/>
    <w:basedOn w:val="Normal"/>
    <w:next w:val="Normal"/>
    <w:link w:val="Balk3Char"/>
    <w:uiPriority w:val="19"/>
    <w:semiHidden/>
    <w:unhideWhenUsed/>
    <w:rsid w:val="00A55712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571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5712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571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571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571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571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C7F66"/>
    <w:rPr>
      <w:rFonts w:asciiTheme="majorHAnsi" w:eastAsiaTheme="majorEastAsia" w:hAnsiTheme="majorHAnsi" w:cstheme="majorBidi"/>
      <w:b/>
      <w:sz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A55712"/>
    <w:rPr>
      <w:rFonts w:asciiTheme="majorHAnsi" w:eastAsiaTheme="majorEastAsia" w:hAnsiTheme="majorHAnsi" w:cstheme="majorBidi"/>
      <w:b/>
      <w:sz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19"/>
    <w:semiHidden/>
    <w:rsid w:val="00A5571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5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571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57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57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57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57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5712"/>
    <w:rPr>
      <w:b/>
      <w:bCs/>
      <w:color w:val="404040" w:themeColor="text1" w:themeTint="BF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513F69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-7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513F69"/>
    <w:rPr>
      <w:rFonts w:asciiTheme="majorHAnsi" w:eastAsiaTheme="majorEastAsia" w:hAnsiTheme="majorHAnsi" w:cstheme="majorBidi"/>
      <w:b/>
      <w:caps/>
      <w:spacing w:val="-7"/>
      <w:sz w:val="40"/>
      <w:szCs w:val="40"/>
    </w:rPr>
  </w:style>
  <w:style w:type="paragraph" w:styleId="AltKonuBal">
    <w:name w:val="Subtitle"/>
    <w:basedOn w:val="Normal"/>
    <w:next w:val="Normal"/>
    <w:link w:val="AltKonuBalChar"/>
    <w:uiPriority w:val="1"/>
    <w:qFormat/>
    <w:rsid w:val="00A55712"/>
    <w:pPr>
      <w:keepNext/>
      <w:keepLines/>
      <w:spacing w:after="0"/>
    </w:pPr>
    <w:rPr>
      <w:rFonts w:asciiTheme="majorHAnsi" w:eastAsiaTheme="majorEastAsia" w:hAnsiTheme="majorHAnsi" w:cstheme="majorBidi"/>
      <w:caps/>
      <w:color w:val="ED7D31" w:themeColor="accent2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1"/>
    <w:rsid w:val="00A55712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Gl">
    <w:name w:val="Strong"/>
    <w:aliases w:val="BAŞLIK 3"/>
    <w:uiPriority w:val="1"/>
    <w:qFormat/>
    <w:rsid w:val="004C00F3"/>
    <w:rPr>
      <w:rFonts w:asciiTheme="majorHAnsi" w:eastAsiaTheme="majorEastAsia" w:hAnsiTheme="majorHAnsi" w:cstheme="majorBidi"/>
      <w:b/>
      <w:color w:val="000000" w:themeColor="text1"/>
      <w:sz w:val="22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A55712"/>
    <w:pPr>
      <w:outlineLvl w:val="9"/>
    </w:pPr>
  </w:style>
  <w:style w:type="table" w:styleId="TabloKlavuzu">
    <w:name w:val="Table Grid"/>
    <w:basedOn w:val="NormalTablo"/>
    <w:uiPriority w:val="39"/>
    <w:rsid w:val="00A5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3-Vurgu11">
    <w:name w:val="Kılavuz Tablo 3 - Vurgu 11"/>
    <w:basedOn w:val="NormalTablo"/>
    <w:uiPriority w:val="48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57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5Koyu-Vurgu11">
    <w:name w:val="Kılavuz Tablo 5 Koyu - Vurgu 11"/>
    <w:basedOn w:val="NormalTablo"/>
    <w:uiPriority w:val="50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uTablo4-Vurgu61">
    <w:name w:val="Kılavuzu Tablo 4 - Vurgu 6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oKlavuzuAk1">
    <w:name w:val="Tablo Kılavuzu Açık1"/>
    <w:basedOn w:val="NormalTablo"/>
    <w:uiPriority w:val="40"/>
    <w:rsid w:val="00A557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21">
    <w:name w:val="Düz Tablo 21"/>
    <w:basedOn w:val="NormalTablo"/>
    <w:uiPriority w:val="42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Tablo2-Vurgu11">
    <w:name w:val="Liste Tablo 2 - Vurgu 11"/>
    <w:basedOn w:val="NormalTablo"/>
    <w:uiPriority w:val="47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DzTablo41">
    <w:name w:val="Düz Tablo 41"/>
    <w:basedOn w:val="NormalTablo"/>
    <w:uiPriority w:val="44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1Ak-Vurgu61">
    <w:name w:val="Kılavuz Tablo 1 Açık - Vurgu 6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1Ak-Vurgu61">
    <w:name w:val="Liste Tablo 1 Açık - Vurgu 6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DzTablo31">
    <w:name w:val="Düz Tablo 31"/>
    <w:basedOn w:val="NormalTablo"/>
    <w:uiPriority w:val="43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ltbilgi">
    <w:name w:val="footer"/>
    <w:basedOn w:val="Normal"/>
    <w:link w:val="AltbilgiChar"/>
    <w:uiPriority w:val="99"/>
    <w:rsid w:val="00A55712"/>
    <w:pPr>
      <w:spacing w:after="0"/>
      <w:jc w:val="center"/>
    </w:pPr>
    <w:rPr>
      <w:caps/>
      <w:color w:val="5B9BD5" w:themeColor="accent1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A55712"/>
    <w:rPr>
      <w:caps/>
      <w:color w:val="5B9BD5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7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2"/>
    <w:rsid w:val="00A55712"/>
    <w:pPr>
      <w:spacing w:after="0"/>
    </w:pPr>
  </w:style>
  <w:style w:type="character" w:customStyle="1" w:styleId="stbilgiChar">
    <w:name w:val="Üstbilgi Char"/>
    <w:basedOn w:val="VarsaylanParagrafYazTipi"/>
    <w:link w:val="stbilgi"/>
    <w:uiPriority w:val="2"/>
    <w:rsid w:val="00A55712"/>
  </w:style>
  <w:style w:type="character" w:styleId="YerTutucuMetni">
    <w:name w:val="Placeholder Text"/>
    <w:basedOn w:val="VarsaylanParagrafYazTipi"/>
    <w:uiPriority w:val="99"/>
    <w:semiHidden/>
    <w:rsid w:val="00A55712"/>
    <w:rPr>
      <w:color w:val="808080"/>
    </w:rPr>
  </w:style>
  <w:style w:type="paragraph" w:styleId="ListeNumaras">
    <w:name w:val="List Number"/>
    <w:basedOn w:val="Normal"/>
    <w:uiPriority w:val="1"/>
    <w:qFormat/>
    <w:rsid w:val="00A55712"/>
    <w:pPr>
      <w:numPr>
        <w:numId w:val="1"/>
      </w:numPr>
      <w:spacing w:before="0" w:after="0"/>
    </w:pPr>
  </w:style>
  <w:style w:type="paragraph" w:styleId="AralkYok">
    <w:name w:val="No Spacing"/>
    <w:basedOn w:val="Normal"/>
    <w:link w:val="AralkYokChar"/>
    <w:uiPriority w:val="1"/>
    <w:qFormat/>
    <w:rsid w:val="00A55712"/>
    <w:pPr>
      <w:spacing w:before="0" w:after="0"/>
    </w:pPr>
  </w:style>
  <w:style w:type="paragraph" w:customStyle="1" w:styleId="BALIK2">
    <w:name w:val="BAŞLIK 2"/>
    <w:basedOn w:val="Balk1"/>
    <w:next w:val="Balk2"/>
    <w:link w:val="BALIK2Char"/>
    <w:uiPriority w:val="1"/>
    <w:qFormat/>
    <w:rsid w:val="0066114B"/>
    <w:pPr>
      <w:numPr>
        <w:ilvl w:val="1"/>
        <w:numId w:val="3"/>
      </w:numPr>
      <w:tabs>
        <w:tab w:val="left" w:pos="851"/>
      </w:tabs>
      <w:spacing w:after="120"/>
      <w:ind w:left="714" w:hanging="357"/>
    </w:pPr>
    <w:rPr>
      <w:rFonts w:cstheme="majorHAnsi"/>
      <w:color w:val="000000" w:themeColor="text1"/>
      <w:sz w:val="22"/>
      <w:szCs w:val="22"/>
    </w:rPr>
  </w:style>
  <w:style w:type="character" w:customStyle="1" w:styleId="BALIK2Char">
    <w:name w:val="BAŞLIK 2 Char"/>
    <w:basedOn w:val="VarsaylanParagrafYazTipi"/>
    <w:link w:val="BALIK2"/>
    <w:uiPriority w:val="1"/>
    <w:rsid w:val="0066114B"/>
    <w:rPr>
      <w:rFonts w:asciiTheme="majorHAnsi" w:eastAsiaTheme="majorEastAsia" w:hAnsiTheme="majorHAnsi" w:cstheme="majorHAnsi"/>
      <w:b/>
      <w:color w:val="000000" w:themeColor="text1"/>
      <w:sz w:val="22"/>
      <w:szCs w:val="22"/>
      <w:lang w:val="tr-TR"/>
    </w:rPr>
  </w:style>
  <w:style w:type="paragraph" w:styleId="ListeParagraf">
    <w:name w:val="List Paragraph"/>
    <w:basedOn w:val="Normal"/>
    <w:uiPriority w:val="34"/>
    <w:unhideWhenUsed/>
    <w:qFormat/>
    <w:rsid w:val="005829A1"/>
    <w:pPr>
      <w:ind w:left="720"/>
      <w:contextualSpacing/>
    </w:pPr>
  </w:style>
  <w:style w:type="table" w:styleId="OrtaKlavuz2-Vurgu1">
    <w:name w:val="Medium Grid 2 Accent 1"/>
    <w:basedOn w:val="NormalTablo"/>
    <w:uiPriority w:val="68"/>
    <w:rsid w:val="000E6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Liste2-Vurgu5">
    <w:name w:val="Medium List 2 Accent 5"/>
    <w:basedOn w:val="NormalTablo"/>
    <w:uiPriority w:val="66"/>
    <w:rsid w:val="00474E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Glgeleme-Vurgu5">
    <w:name w:val="Colorful Shading Accent 5"/>
    <w:basedOn w:val="NormalTablo"/>
    <w:uiPriority w:val="71"/>
    <w:rsid w:val="006F2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AkKlavuz-Vurgu11">
    <w:name w:val="Açık Kılavuz - Vurgu 11"/>
    <w:basedOn w:val="NormalTablo"/>
    <w:uiPriority w:val="62"/>
    <w:rsid w:val="00DA5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pple-converted-space">
    <w:name w:val="apple-converted-space"/>
    <w:basedOn w:val="VarsaylanParagrafYazTipi"/>
    <w:rsid w:val="001B21D7"/>
  </w:style>
  <w:style w:type="character" w:customStyle="1" w:styleId="spelle">
    <w:name w:val="spelle"/>
    <w:basedOn w:val="VarsaylanParagrafYazTipi"/>
    <w:rsid w:val="001B21D7"/>
  </w:style>
  <w:style w:type="character" w:styleId="Kpr">
    <w:name w:val="Hyperlink"/>
    <w:basedOn w:val="VarsaylanParagrafYazTipi"/>
    <w:uiPriority w:val="99"/>
    <w:unhideWhenUsed/>
    <w:rsid w:val="001F461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4617"/>
    <w:rPr>
      <w:color w:val="954F72" w:themeColor="followedHyperlink"/>
      <w:u w:val="single"/>
    </w:rPr>
  </w:style>
  <w:style w:type="table" w:styleId="AkGlgeleme-Vurgu5">
    <w:name w:val="Light Shading Accent 5"/>
    <w:basedOn w:val="NormalTablo"/>
    <w:uiPriority w:val="60"/>
    <w:rsid w:val="004541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customStyle="1" w:styleId="Default">
    <w:name w:val="Default"/>
    <w:rsid w:val="00DD33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val="tr-TR" w:eastAsia="en-US"/>
    </w:rPr>
  </w:style>
  <w:style w:type="paragraph" w:styleId="NormalWeb">
    <w:name w:val="Normal (Web)"/>
    <w:basedOn w:val="Normal"/>
    <w:uiPriority w:val="99"/>
    <w:unhideWhenUsed/>
    <w:rsid w:val="00F779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table" w:customStyle="1" w:styleId="AkGlgeleme-Vurgu11">
    <w:name w:val="Açık Gölgeleme - Vurgu 11"/>
    <w:basedOn w:val="NormalTablo"/>
    <w:uiPriority w:val="60"/>
    <w:rsid w:val="00B400D1"/>
    <w:pPr>
      <w:spacing w:after="0" w:line="240" w:lineRule="auto"/>
    </w:pPr>
    <w:rPr>
      <w:rFonts w:eastAsiaTheme="minorHAnsi"/>
      <w:color w:val="2E74B5" w:themeColor="accent1" w:themeShade="BF"/>
      <w:kern w:val="0"/>
      <w:sz w:val="22"/>
      <w:szCs w:val="22"/>
      <w:lang w:val="tr-TR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DzMetin">
    <w:name w:val="Plain Text"/>
    <w:basedOn w:val="Normal"/>
    <w:link w:val="DzMetinChar"/>
    <w:uiPriority w:val="99"/>
    <w:unhideWhenUsed/>
    <w:rsid w:val="00F62B33"/>
    <w:pPr>
      <w:spacing w:before="0" w:after="0"/>
    </w:pPr>
    <w:rPr>
      <w:rFonts w:ascii="Consolas" w:eastAsiaTheme="minorHAnsi" w:hAnsi="Consolas" w:cs="Consolas"/>
      <w:kern w:val="0"/>
      <w:sz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62B33"/>
    <w:rPr>
      <w:rFonts w:ascii="Consolas" w:eastAsiaTheme="minorHAnsi" w:hAnsi="Consolas" w:cs="Consolas"/>
      <w:kern w:val="0"/>
      <w:lang w:val="tr-TR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5506D"/>
    <w:rPr>
      <w:sz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955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55C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55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55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55C7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BA3BDE"/>
    <w:pPr>
      <w:tabs>
        <w:tab w:val="left" w:pos="440"/>
        <w:tab w:val="right" w:leader="dot" w:pos="9683"/>
      </w:tabs>
      <w:spacing w:after="100"/>
    </w:pPr>
    <w:rPr>
      <w:b/>
      <w:noProof/>
      <w:sz w:val="22"/>
    </w:rPr>
  </w:style>
  <w:style w:type="paragraph" w:styleId="T2">
    <w:name w:val="toc 2"/>
    <w:basedOn w:val="Normal"/>
    <w:next w:val="Normal"/>
    <w:autoRedefine/>
    <w:uiPriority w:val="39"/>
    <w:unhideWhenUsed/>
    <w:rsid w:val="004D75E5"/>
    <w:pPr>
      <w:spacing w:before="0" w:after="100" w:line="259" w:lineRule="auto"/>
      <w:ind w:left="220"/>
    </w:pPr>
    <w:rPr>
      <w:rFonts w:cs="Times New Roman"/>
      <w:kern w:val="0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D75E5"/>
    <w:pPr>
      <w:spacing w:before="0" w:after="100" w:line="259" w:lineRule="auto"/>
      <w:ind w:left="440"/>
    </w:pPr>
    <w:rPr>
      <w:rFonts w:cs="Times New Roman"/>
      <w:kern w:val="0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DA"/>
    <w:pPr>
      <w:spacing w:before="120" w:line="240" w:lineRule="auto"/>
    </w:pPr>
    <w:rPr>
      <w:sz w:val="20"/>
    </w:rPr>
  </w:style>
  <w:style w:type="paragraph" w:styleId="Balk1">
    <w:name w:val="heading 1"/>
    <w:basedOn w:val="Normal"/>
    <w:next w:val="Normal"/>
    <w:link w:val="Balk1Char"/>
    <w:uiPriority w:val="1"/>
    <w:qFormat/>
    <w:rsid w:val="006C7F66"/>
    <w:pPr>
      <w:keepNext/>
      <w:numPr>
        <w:numId w:val="2"/>
      </w:numPr>
      <w:spacing w:after="0"/>
      <w:ind w:left="720"/>
      <w:outlineLvl w:val="0"/>
    </w:pPr>
    <w:rPr>
      <w:rFonts w:asciiTheme="majorHAnsi" w:eastAsiaTheme="majorEastAsia" w:hAnsiTheme="majorHAnsi" w:cstheme="majorBidi"/>
      <w:b/>
      <w:sz w:val="28"/>
      <w:lang w:val="tr-TR"/>
    </w:rPr>
  </w:style>
  <w:style w:type="paragraph" w:styleId="Balk2">
    <w:name w:val="heading 2"/>
    <w:basedOn w:val="Balk1"/>
    <w:next w:val="Normal"/>
    <w:link w:val="Balk2Char"/>
    <w:uiPriority w:val="1"/>
    <w:rsid w:val="00A55712"/>
    <w:pPr>
      <w:spacing w:after="120"/>
      <w:outlineLvl w:val="1"/>
    </w:pPr>
  </w:style>
  <w:style w:type="paragraph" w:styleId="Balk3">
    <w:name w:val="heading 3"/>
    <w:basedOn w:val="Normal"/>
    <w:next w:val="Normal"/>
    <w:link w:val="Balk3Char"/>
    <w:uiPriority w:val="19"/>
    <w:semiHidden/>
    <w:unhideWhenUsed/>
    <w:rsid w:val="00A55712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571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5712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571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571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571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571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C7F66"/>
    <w:rPr>
      <w:rFonts w:asciiTheme="majorHAnsi" w:eastAsiaTheme="majorEastAsia" w:hAnsiTheme="majorHAnsi" w:cstheme="majorBidi"/>
      <w:b/>
      <w:sz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A55712"/>
    <w:rPr>
      <w:rFonts w:asciiTheme="majorHAnsi" w:eastAsiaTheme="majorEastAsia" w:hAnsiTheme="majorHAnsi" w:cstheme="majorBidi"/>
      <w:b/>
      <w:sz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19"/>
    <w:semiHidden/>
    <w:rsid w:val="00A5571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5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571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57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57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57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57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5712"/>
    <w:rPr>
      <w:b/>
      <w:bCs/>
      <w:color w:val="404040" w:themeColor="text1" w:themeTint="BF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513F69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-7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513F69"/>
    <w:rPr>
      <w:rFonts w:asciiTheme="majorHAnsi" w:eastAsiaTheme="majorEastAsia" w:hAnsiTheme="majorHAnsi" w:cstheme="majorBidi"/>
      <w:b/>
      <w:caps/>
      <w:spacing w:val="-7"/>
      <w:sz w:val="40"/>
      <w:szCs w:val="40"/>
    </w:rPr>
  </w:style>
  <w:style w:type="paragraph" w:styleId="AltKonuBal">
    <w:name w:val="Subtitle"/>
    <w:basedOn w:val="Normal"/>
    <w:next w:val="Normal"/>
    <w:link w:val="AltKonuBalChar"/>
    <w:uiPriority w:val="1"/>
    <w:qFormat/>
    <w:rsid w:val="00A55712"/>
    <w:pPr>
      <w:keepNext/>
      <w:keepLines/>
      <w:spacing w:after="0"/>
    </w:pPr>
    <w:rPr>
      <w:rFonts w:asciiTheme="majorHAnsi" w:eastAsiaTheme="majorEastAsia" w:hAnsiTheme="majorHAnsi" w:cstheme="majorBidi"/>
      <w:caps/>
      <w:color w:val="ED7D31" w:themeColor="accent2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1"/>
    <w:rsid w:val="00A55712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Gl">
    <w:name w:val="Strong"/>
    <w:aliases w:val="BAŞLIK 3"/>
    <w:uiPriority w:val="1"/>
    <w:qFormat/>
    <w:rsid w:val="004C00F3"/>
    <w:rPr>
      <w:rFonts w:asciiTheme="majorHAnsi" w:eastAsiaTheme="majorEastAsia" w:hAnsiTheme="majorHAnsi" w:cstheme="majorBidi"/>
      <w:b/>
      <w:color w:val="000000" w:themeColor="text1"/>
      <w:sz w:val="22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A55712"/>
    <w:pPr>
      <w:outlineLvl w:val="9"/>
    </w:pPr>
  </w:style>
  <w:style w:type="table" w:styleId="TabloKlavuzu">
    <w:name w:val="Table Grid"/>
    <w:basedOn w:val="NormalTablo"/>
    <w:uiPriority w:val="39"/>
    <w:rsid w:val="00A5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3-Vurgu11">
    <w:name w:val="Kılavuz Tablo 3 - Vurgu 11"/>
    <w:basedOn w:val="NormalTablo"/>
    <w:uiPriority w:val="48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57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5Koyu-Vurgu11">
    <w:name w:val="Kılavuz Tablo 5 Koyu - Vurgu 11"/>
    <w:basedOn w:val="NormalTablo"/>
    <w:uiPriority w:val="50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uTablo4-Vurgu61">
    <w:name w:val="Kılavuzu Tablo 4 - Vurgu 6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oKlavuzuAk1">
    <w:name w:val="Tablo Kılavuzu Açık1"/>
    <w:basedOn w:val="NormalTablo"/>
    <w:uiPriority w:val="40"/>
    <w:rsid w:val="00A557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21">
    <w:name w:val="Düz Tablo 21"/>
    <w:basedOn w:val="NormalTablo"/>
    <w:uiPriority w:val="42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Tablo2-Vurgu11">
    <w:name w:val="Liste Tablo 2 - Vurgu 11"/>
    <w:basedOn w:val="NormalTablo"/>
    <w:uiPriority w:val="47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DzTablo41">
    <w:name w:val="Düz Tablo 41"/>
    <w:basedOn w:val="NormalTablo"/>
    <w:uiPriority w:val="44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1Ak-Vurgu61">
    <w:name w:val="Kılavuz Tablo 1 Açık - Vurgu 6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1Ak-Vurgu61">
    <w:name w:val="Liste Tablo 1 Açık - Vurgu 6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DzTablo31">
    <w:name w:val="Düz Tablo 31"/>
    <w:basedOn w:val="NormalTablo"/>
    <w:uiPriority w:val="43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ltbilgi">
    <w:name w:val="footer"/>
    <w:basedOn w:val="Normal"/>
    <w:link w:val="AltbilgiChar"/>
    <w:uiPriority w:val="99"/>
    <w:rsid w:val="00A55712"/>
    <w:pPr>
      <w:spacing w:after="0"/>
      <w:jc w:val="center"/>
    </w:pPr>
    <w:rPr>
      <w:caps/>
      <w:color w:val="5B9BD5" w:themeColor="accent1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A55712"/>
    <w:rPr>
      <w:caps/>
      <w:color w:val="5B9BD5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7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2"/>
    <w:rsid w:val="00A55712"/>
    <w:pPr>
      <w:spacing w:after="0"/>
    </w:pPr>
  </w:style>
  <w:style w:type="character" w:customStyle="1" w:styleId="stbilgiChar">
    <w:name w:val="Üstbilgi Char"/>
    <w:basedOn w:val="VarsaylanParagrafYazTipi"/>
    <w:link w:val="stbilgi"/>
    <w:uiPriority w:val="2"/>
    <w:rsid w:val="00A55712"/>
  </w:style>
  <w:style w:type="character" w:styleId="YerTutucuMetni">
    <w:name w:val="Placeholder Text"/>
    <w:basedOn w:val="VarsaylanParagrafYazTipi"/>
    <w:uiPriority w:val="99"/>
    <w:semiHidden/>
    <w:rsid w:val="00A55712"/>
    <w:rPr>
      <w:color w:val="808080"/>
    </w:rPr>
  </w:style>
  <w:style w:type="paragraph" w:styleId="ListeNumaras">
    <w:name w:val="List Number"/>
    <w:basedOn w:val="Normal"/>
    <w:uiPriority w:val="1"/>
    <w:qFormat/>
    <w:rsid w:val="00A55712"/>
    <w:pPr>
      <w:numPr>
        <w:numId w:val="1"/>
      </w:numPr>
      <w:spacing w:before="0" w:after="0"/>
    </w:pPr>
  </w:style>
  <w:style w:type="paragraph" w:styleId="AralkYok">
    <w:name w:val="No Spacing"/>
    <w:basedOn w:val="Normal"/>
    <w:link w:val="AralkYokChar"/>
    <w:uiPriority w:val="1"/>
    <w:qFormat/>
    <w:rsid w:val="00A55712"/>
    <w:pPr>
      <w:spacing w:before="0" w:after="0"/>
    </w:pPr>
  </w:style>
  <w:style w:type="paragraph" w:customStyle="1" w:styleId="BALIK2">
    <w:name w:val="BAŞLIK 2"/>
    <w:basedOn w:val="Balk1"/>
    <w:next w:val="Balk2"/>
    <w:link w:val="BALIK2Char"/>
    <w:uiPriority w:val="1"/>
    <w:qFormat/>
    <w:rsid w:val="0066114B"/>
    <w:pPr>
      <w:numPr>
        <w:ilvl w:val="1"/>
        <w:numId w:val="3"/>
      </w:numPr>
      <w:tabs>
        <w:tab w:val="left" w:pos="851"/>
      </w:tabs>
      <w:spacing w:after="120"/>
      <w:ind w:left="714" w:hanging="357"/>
    </w:pPr>
    <w:rPr>
      <w:rFonts w:cstheme="majorHAnsi"/>
      <w:color w:val="000000" w:themeColor="text1"/>
      <w:sz w:val="22"/>
      <w:szCs w:val="22"/>
    </w:rPr>
  </w:style>
  <w:style w:type="character" w:customStyle="1" w:styleId="BALIK2Char">
    <w:name w:val="BAŞLIK 2 Char"/>
    <w:basedOn w:val="VarsaylanParagrafYazTipi"/>
    <w:link w:val="BALIK2"/>
    <w:uiPriority w:val="1"/>
    <w:rsid w:val="0066114B"/>
    <w:rPr>
      <w:rFonts w:asciiTheme="majorHAnsi" w:eastAsiaTheme="majorEastAsia" w:hAnsiTheme="majorHAnsi" w:cstheme="majorHAnsi"/>
      <w:b/>
      <w:color w:val="000000" w:themeColor="text1"/>
      <w:sz w:val="22"/>
      <w:szCs w:val="22"/>
      <w:lang w:val="tr-TR"/>
    </w:rPr>
  </w:style>
  <w:style w:type="paragraph" w:styleId="ListeParagraf">
    <w:name w:val="List Paragraph"/>
    <w:basedOn w:val="Normal"/>
    <w:uiPriority w:val="34"/>
    <w:unhideWhenUsed/>
    <w:qFormat/>
    <w:rsid w:val="005829A1"/>
    <w:pPr>
      <w:ind w:left="720"/>
      <w:contextualSpacing/>
    </w:pPr>
  </w:style>
  <w:style w:type="table" w:styleId="OrtaKlavuz2-Vurgu1">
    <w:name w:val="Medium Grid 2 Accent 1"/>
    <w:basedOn w:val="NormalTablo"/>
    <w:uiPriority w:val="68"/>
    <w:rsid w:val="000E6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Liste2-Vurgu5">
    <w:name w:val="Medium List 2 Accent 5"/>
    <w:basedOn w:val="NormalTablo"/>
    <w:uiPriority w:val="66"/>
    <w:rsid w:val="00474E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Glgeleme-Vurgu5">
    <w:name w:val="Colorful Shading Accent 5"/>
    <w:basedOn w:val="NormalTablo"/>
    <w:uiPriority w:val="71"/>
    <w:rsid w:val="006F2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AkKlavuz-Vurgu11">
    <w:name w:val="Açık Kılavuz - Vurgu 11"/>
    <w:basedOn w:val="NormalTablo"/>
    <w:uiPriority w:val="62"/>
    <w:rsid w:val="00DA5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pple-converted-space">
    <w:name w:val="apple-converted-space"/>
    <w:basedOn w:val="VarsaylanParagrafYazTipi"/>
    <w:rsid w:val="001B21D7"/>
  </w:style>
  <w:style w:type="character" w:customStyle="1" w:styleId="spelle">
    <w:name w:val="spelle"/>
    <w:basedOn w:val="VarsaylanParagrafYazTipi"/>
    <w:rsid w:val="001B21D7"/>
  </w:style>
  <w:style w:type="character" w:styleId="Kpr">
    <w:name w:val="Hyperlink"/>
    <w:basedOn w:val="VarsaylanParagrafYazTipi"/>
    <w:uiPriority w:val="99"/>
    <w:unhideWhenUsed/>
    <w:rsid w:val="001F461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4617"/>
    <w:rPr>
      <w:color w:val="954F72" w:themeColor="followedHyperlink"/>
      <w:u w:val="single"/>
    </w:rPr>
  </w:style>
  <w:style w:type="table" w:styleId="AkGlgeleme-Vurgu5">
    <w:name w:val="Light Shading Accent 5"/>
    <w:basedOn w:val="NormalTablo"/>
    <w:uiPriority w:val="60"/>
    <w:rsid w:val="004541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customStyle="1" w:styleId="Default">
    <w:name w:val="Default"/>
    <w:rsid w:val="00DD33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val="tr-TR" w:eastAsia="en-US"/>
    </w:rPr>
  </w:style>
  <w:style w:type="paragraph" w:styleId="NormalWeb">
    <w:name w:val="Normal (Web)"/>
    <w:basedOn w:val="Normal"/>
    <w:uiPriority w:val="99"/>
    <w:unhideWhenUsed/>
    <w:rsid w:val="00F779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table" w:customStyle="1" w:styleId="AkGlgeleme-Vurgu11">
    <w:name w:val="Açık Gölgeleme - Vurgu 11"/>
    <w:basedOn w:val="NormalTablo"/>
    <w:uiPriority w:val="60"/>
    <w:rsid w:val="00B400D1"/>
    <w:pPr>
      <w:spacing w:after="0" w:line="240" w:lineRule="auto"/>
    </w:pPr>
    <w:rPr>
      <w:rFonts w:eastAsiaTheme="minorHAnsi"/>
      <w:color w:val="2E74B5" w:themeColor="accent1" w:themeShade="BF"/>
      <w:kern w:val="0"/>
      <w:sz w:val="22"/>
      <w:szCs w:val="22"/>
      <w:lang w:val="tr-TR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DzMetin">
    <w:name w:val="Plain Text"/>
    <w:basedOn w:val="Normal"/>
    <w:link w:val="DzMetinChar"/>
    <w:uiPriority w:val="99"/>
    <w:unhideWhenUsed/>
    <w:rsid w:val="00F62B33"/>
    <w:pPr>
      <w:spacing w:before="0" w:after="0"/>
    </w:pPr>
    <w:rPr>
      <w:rFonts w:ascii="Consolas" w:eastAsiaTheme="minorHAnsi" w:hAnsi="Consolas" w:cs="Consolas"/>
      <w:kern w:val="0"/>
      <w:sz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62B33"/>
    <w:rPr>
      <w:rFonts w:ascii="Consolas" w:eastAsiaTheme="minorHAnsi" w:hAnsi="Consolas" w:cs="Consolas"/>
      <w:kern w:val="0"/>
      <w:lang w:val="tr-TR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5506D"/>
    <w:rPr>
      <w:sz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955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55C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55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55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55C7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BA3BDE"/>
    <w:pPr>
      <w:tabs>
        <w:tab w:val="left" w:pos="440"/>
        <w:tab w:val="right" w:leader="dot" w:pos="9683"/>
      </w:tabs>
      <w:spacing w:after="100"/>
    </w:pPr>
    <w:rPr>
      <w:b/>
      <w:noProof/>
      <w:sz w:val="22"/>
    </w:rPr>
  </w:style>
  <w:style w:type="paragraph" w:styleId="T2">
    <w:name w:val="toc 2"/>
    <w:basedOn w:val="Normal"/>
    <w:next w:val="Normal"/>
    <w:autoRedefine/>
    <w:uiPriority w:val="39"/>
    <w:unhideWhenUsed/>
    <w:rsid w:val="004D75E5"/>
    <w:pPr>
      <w:spacing w:before="0" w:after="100" w:line="259" w:lineRule="auto"/>
      <w:ind w:left="220"/>
    </w:pPr>
    <w:rPr>
      <w:rFonts w:cs="Times New Roman"/>
      <w:kern w:val="0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D75E5"/>
    <w:pPr>
      <w:spacing w:before="0" w:after="100" w:line="259" w:lineRule="auto"/>
      <w:ind w:left="440"/>
    </w:pPr>
    <w:rPr>
      <w:rFonts w:cs="Times New Roman"/>
      <w:kern w:val="0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rz\Downloads\TS103974146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D5CE3-2912-486C-BD6E-DFD41B54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TS103974146</Template>
  <TotalTime>0</TotalTime>
  <Pages>25</Pages>
  <Words>2672</Words>
  <Characters>15232</Characters>
  <Application>Microsoft Office Word</Application>
  <DocSecurity>0</DocSecurity>
  <Lines>126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</vt:lpstr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>…………. PARSEL</dc:subject>
  <dc:creator>pınar zoral</dc:creator>
  <cp:lastModifiedBy>Tutku Gökalp</cp:lastModifiedBy>
  <cp:revision>2</cp:revision>
  <cp:lastPrinted>2018-01-30T14:38:00Z</cp:lastPrinted>
  <dcterms:created xsi:type="dcterms:W3CDTF">2018-09-28T08:52:00Z</dcterms:created>
  <dcterms:modified xsi:type="dcterms:W3CDTF">2018-09-28T08:52:00Z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